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0CF" w:rsidRPr="0022746A" w:rsidRDefault="001B00CF" w:rsidP="0022746A">
      <w:pPr>
        <w:pStyle w:val="NoSpacing"/>
        <w:jc w:val="center"/>
        <w:rPr>
          <w:rFonts w:ascii="Times New Roman" w:hAnsi="Times New Roman"/>
          <w:b/>
          <w:color w:val="0000FF"/>
          <w:sz w:val="32"/>
          <w:szCs w:val="32"/>
          <w:lang w:val="kk-KZ"/>
        </w:rPr>
      </w:pPr>
      <w:r w:rsidRPr="0022746A">
        <w:rPr>
          <w:rFonts w:ascii="Times New Roman" w:hAnsi="Times New Roman"/>
          <w:b/>
          <w:color w:val="0000FF"/>
          <w:sz w:val="32"/>
          <w:szCs w:val="32"/>
          <w:lang w:val="kk-KZ"/>
        </w:rPr>
        <w:t>2-  кіші тобына арналған интеллектуалдық ойынның сценариясы</w:t>
      </w:r>
    </w:p>
    <w:p w:rsidR="001B00CF" w:rsidRPr="0022746A" w:rsidRDefault="001B00CF" w:rsidP="0022746A">
      <w:pPr>
        <w:pStyle w:val="NoSpacing"/>
        <w:jc w:val="center"/>
        <w:rPr>
          <w:rFonts w:ascii="Times New Roman" w:hAnsi="Times New Roman"/>
          <w:b/>
          <w:color w:val="0000FF"/>
          <w:sz w:val="32"/>
          <w:szCs w:val="32"/>
          <w:lang w:val="kk-KZ"/>
        </w:rPr>
      </w:pPr>
      <w:r w:rsidRPr="0022746A">
        <w:rPr>
          <w:rFonts w:ascii="Times New Roman" w:hAnsi="Times New Roman"/>
          <w:b/>
          <w:color w:val="0000FF"/>
          <w:sz w:val="32"/>
          <w:szCs w:val="32"/>
          <w:lang w:val="kk-KZ"/>
        </w:rPr>
        <w:t>«Ғажайып арал».</w:t>
      </w:r>
    </w:p>
    <w:p w:rsidR="001B00CF" w:rsidRPr="0022746A" w:rsidRDefault="001B00CF" w:rsidP="0022746A">
      <w:pPr>
        <w:pStyle w:val="NoSpacing"/>
        <w:jc w:val="center"/>
        <w:rPr>
          <w:rFonts w:ascii="Times New Roman" w:hAnsi="Times New Roman"/>
          <w:b/>
          <w:color w:val="0000FF"/>
          <w:sz w:val="32"/>
          <w:szCs w:val="32"/>
          <w:lang w:val="kk-KZ"/>
        </w:rPr>
      </w:pPr>
    </w:p>
    <w:p w:rsidR="001B00CF" w:rsidRDefault="001B00CF" w:rsidP="00407914">
      <w:pPr>
        <w:pStyle w:val="NoSpacing"/>
        <w:jc w:val="both"/>
        <w:rPr>
          <w:rFonts w:ascii="Times New Roman" w:hAnsi="Times New Roman"/>
          <w:sz w:val="28"/>
          <w:szCs w:val="28"/>
          <w:lang w:val="kk-KZ"/>
        </w:rPr>
      </w:pPr>
      <w:r w:rsidRPr="0022746A">
        <w:rPr>
          <w:rFonts w:ascii="Times New Roman" w:hAnsi="Times New Roman"/>
          <w:b/>
          <w:color w:val="0000FF"/>
          <w:sz w:val="28"/>
          <w:szCs w:val="28"/>
          <w:lang w:val="kk-KZ"/>
        </w:rPr>
        <w:t>Мақсаты: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 Өткен тақырыптар бойынша балалардың білімдерін бекіту. Баланың </w:t>
      </w:r>
    </w:p>
    <w:p w:rsidR="001B00CF" w:rsidRDefault="001B00CF" w:rsidP="00407914">
      <w:pPr>
        <w:pStyle w:val="NoSpacing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ойлау қаблетін дамыту үшін түрлі әдіс – тәсілдерді қолдана отырып  өз күшіне сінімділігін арттыру. Бір – біріне деген достық қарым   қатынасқа тәрбиелеу.</w:t>
      </w:r>
    </w:p>
    <w:p w:rsidR="001B00CF" w:rsidRDefault="001B00CF" w:rsidP="00407914">
      <w:pPr>
        <w:pStyle w:val="NoSpacing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B00CF" w:rsidRDefault="001B00CF" w:rsidP="00407914">
      <w:pPr>
        <w:pStyle w:val="NoSpacing"/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22746A">
        <w:rPr>
          <w:rFonts w:ascii="Times New Roman" w:hAnsi="Times New Roman"/>
          <w:b/>
          <w:color w:val="0000FF"/>
          <w:sz w:val="28"/>
          <w:szCs w:val="28"/>
          <w:lang w:val="kk-KZ"/>
        </w:rPr>
        <w:t>Көрнекіліктер:</w:t>
      </w:r>
      <w:r>
        <w:rPr>
          <w:rFonts w:ascii="Times New Roman" w:hAnsi="Times New Roman"/>
          <w:sz w:val="28"/>
          <w:szCs w:val="28"/>
          <w:lang w:val="kk-KZ"/>
        </w:rPr>
        <w:t xml:space="preserve"> ағаш, ғажайып қап, алма, алмұрт, дене мүшелері (</w:t>
      </w:r>
      <w:r w:rsidRPr="00D61270">
        <w:rPr>
          <w:rFonts w:ascii="Times New Roman" w:hAnsi="Times New Roman"/>
          <w:i/>
          <w:sz w:val="28"/>
          <w:szCs w:val="28"/>
          <w:lang w:val="kk-KZ"/>
        </w:rPr>
        <w:t xml:space="preserve">қағаздан </w:t>
      </w:r>
      <w:r>
        <w:rPr>
          <w:rFonts w:ascii="Times New Roman" w:hAnsi="Times New Roman"/>
          <w:i/>
          <w:sz w:val="28"/>
          <w:szCs w:val="28"/>
          <w:lang w:val="kk-KZ"/>
        </w:rPr>
        <w:t xml:space="preserve"> </w:t>
      </w:r>
    </w:p>
    <w:p w:rsidR="001B00CF" w:rsidRDefault="001B00CF" w:rsidP="00407914">
      <w:pPr>
        <w:pStyle w:val="NoSpacing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 xml:space="preserve"> </w:t>
      </w:r>
      <w:r w:rsidRPr="00D61270">
        <w:rPr>
          <w:rFonts w:ascii="Times New Roman" w:hAnsi="Times New Roman"/>
          <w:i/>
          <w:sz w:val="28"/>
          <w:szCs w:val="28"/>
          <w:lang w:val="kk-KZ"/>
        </w:rPr>
        <w:t xml:space="preserve">қиылған), </w:t>
      </w:r>
      <w:r w:rsidRPr="00D61270">
        <w:rPr>
          <w:rFonts w:ascii="Times New Roman" w:hAnsi="Times New Roman"/>
          <w:sz w:val="28"/>
          <w:szCs w:val="28"/>
          <w:lang w:val="kk-KZ"/>
        </w:rPr>
        <w:t>себептер.</w:t>
      </w:r>
    </w:p>
    <w:p w:rsidR="001B00CF" w:rsidRDefault="001B00CF" w:rsidP="00407914">
      <w:pPr>
        <w:pStyle w:val="NoSpacing"/>
        <w:jc w:val="both"/>
        <w:rPr>
          <w:rFonts w:ascii="Times New Roman" w:hAnsi="Times New Roman"/>
          <w:sz w:val="28"/>
          <w:szCs w:val="28"/>
          <w:lang w:val="kk-KZ"/>
        </w:rPr>
      </w:pPr>
      <w:r w:rsidRPr="0022746A">
        <w:rPr>
          <w:rFonts w:ascii="Times New Roman" w:hAnsi="Times New Roman"/>
          <w:b/>
          <w:color w:val="0000FF"/>
          <w:sz w:val="28"/>
          <w:szCs w:val="28"/>
          <w:lang w:val="kk-KZ"/>
        </w:rPr>
        <w:t>Кейіпкер:</w:t>
      </w:r>
      <w:r>
        <w:rPr>
          <w:rFonts w:ascii="Times New Roman" w:hAnsi="Times New Roman"/>
          <w:sz w:val="28"/>
          <w:szCs w:val="28"/>
          <w:lang w:val="kk-KZ"/>
        </w:rPr>
        <w:t xml:space="preserve">  қарақшысы Врунгель.</w:t>
      </w:r>
    </w:p>
    <w:p w:rsidR="001B00CF" w:rsidRDefault="001B00CF" w:rsidP="00407914">
      <w:pPr>
        <w:pStyle w:val="NoSpacing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B00CF" w:rsidRDefault="001B00CF" w:rsidP="0022746A">
      <w:pPr>
        <w:pStyle w:val="NoSpacing"/>
        <w:jc w:val="center"/>
        <w:rPr>
          <w:rFonts w:ascii="Times New Roman" w:hAnsi="Times New Roman"/>
          <w:color w:val="0000FF"/>
          <w:sz w:val="28"/>
          <w:szCs w:val="28"/>
          <w:lang w:val="kk-KZ"/>
        </w:rPr>
      </w:pPr>
      <w:r w:rsidRPr="0022746A">
        <w:rPr>
          <w:rFonts w:ascii="Times New Roman" w:hAnsi="Times New Roman"/>
          <w:color w:val="0000FF"/>
          <w:sz w:val="28"/>
          <w:szCs w:val="28"/>
          <w:lang w:val="kk-KZ"/>
        </w:rPr>
        <w:t>Ойынның барысы</w:t>
      </w:r>
    </w:p>
    <w:p w:rsidR="001B00CF" w:rsidRPr="0022746A" w:rsidRDefault="001B00CF" w:rsidP="0022746A">
      <w:pPr>
        <w:pStyle w:val="NoSpacing"/>
        <w:jc w:val="center"/>
        <w:rPr>
          <w:rFonts w:ascii="Times New Roman" w:hAnsi="Times New Roman"/>
          <w:i/>
          <w:color w:val="0000FF"/>
          <w:sz w:val="28"/>
          <w:szCs w:val="28"/>
          <w:lang w:val="kk-KZ"/>
        </w:rPr>
      </w:pPr>
    </w:p>
    <w:p w:rsidR="001B00CF" w:rsidRDefault="001B00CF" w:rsidP="00407914">
      <w:pPr>
        <w:pStyle w:val="NoSpacing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>(Балалар ән- әуен ырғағымен залға кіреді)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1B00CF" w:rsidRDefault="001B00CF" w:rsidP="00407914">
      <w:pPr>
        <w:pStyle w:val="NoSpacing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B00CF" w:rsidRDefault="001B00CF" w:rsidP="00407914">
      <w:pPr>
        <w:pStyle w:val="NoSpacing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i/>
          <w:color w:val="0000FF"/>
          <w:sz w:val="28"/>
          <w:szCs w:val="28"/>
          <w:lang w:val="kk-KZ"/>
        </w:rPr>
        <w:t>Мұғалім</w:t>
      </w:r>
      <w:r w:rsidRPr="0022746A">
        <w:rPr>
          <w:rFonts w:ascii="Times New Roman" w:hAnsi="Times New Roman"/>
          <w:b/>
          <w:i/>
          <w:color w:val="0000FF"/>
          <w:sz w:val="28"/>
          <w:szCs w:val="28"/>
          <w:lang w:val="kk-KZ"/>
        </w:rPr>
        <w:t>: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Сәлеметсіздер ме, балалар!</w:t>
      </w:r>
    </w:p>
    <w:p w:rsidR="001B00CF" w:rsidRDefault="001B00CF" w:rsidP="0022746A">
      <w:pPr>
        <w:pStyle w:val="NoSpacing"/>
        <w:ind w:left="405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Қалдарың қалай? </w:t>
      </w:r>
    </w:p>
    <w:p w:rsidR="001B00CF" w:rsidRDefault="001B00CF" w:rsidP="0022746A">
      <w:pPr>
        <w:pStyle w:val="NoSpacing"/>
        <w:ind w:left="405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Мен сендерді «қуаныш шеңберіне» шақырамын. Кәнекей,  бәріміз бір шеңберге тұрайық, қолымыздан ұстап, амандасайық.</w:t>
      </w:r>
    </w:p>
    <w:p w:rsidR="001B00CF" w:rsidRDefault="001B00CF" w:rsidP="0022746A">
      <w:pPr>
        <w:pStyle w:val="NoSpacing"/>
        <w:ind w:left="405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 Сәлем, күн!</w:t>
      </w:r>
    </w:p>
    <w:p w:rsidR="001B00CF" w:rsidRDefault="001B00CF" w:rsidP="0022746A">
      <w:pPr>
        <w:pStyle w:val="NoSpacing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Сәлем, аспан!</w:t>
      </w:r>
    </w:p>
    <w:p w:rsidR="001B00CF" w:rsidRDefault="001B00CF" w:rsidP="0022746A">
      <w:pPr>
        <w:pStyle w:val="NoSpacing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</w:t>
      </w:r>
      <w:r w:rsidRPr="008A45D3">
        <w:rPr>
          <w:rFonts w:ascii="Times New Roman" w:hAnsi="Times New Roman"/>
          <w:sz w:val="28"/>
          <w:szCs w:val="28"/>
          <w:lang w:val="kk-KZ"/>
        </w:rPr>
        <w:t>Сәлем,</w:t>
      </w:r>
      <w:r>
        <w:rPr>
          <w:rFonts w:ascii="Times New Roman" w:hAnsi="Times New Roman"/>
          <w:sz w:val="28"/>
          <w:szCs w:val="28"/>
          <w:lang w:val="kk-KZ"/>
        </w:rPr>
        <w:t xml:space="preserve"> жер – ана!</w:t>
      </w:r>
    </w:p>
    <w:p w:rsidR="001B00CF" w:rsidRDefault="001B00CF" w:rsidP="0022746A">
      <w:pPr>
        <w:pStyle w:val="NoSpacing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Сәлем, баршаңа!</w:t>
      </w:r>
    </w:p>
    <w:p w:rsidR="001B00CF" w:rsidRDefault="001B00CF" w:rsidP="0022746A">
      <w:pPr>
        <w:pStyle w:val="NoSpacing"/>
        <w:ind w:firstLine="36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Ребята, я предлагаю вам отправиться на волшебный остров. На этом острове живет пират Боря - Бармалейкин. Вы знаете, кто такой пират? И что он там делает? А хотите посмотреть? (показ </w:t>
      </w:r>
      <w:r>
        <w:rPr>
          <w:rFonts w:ascii="Times New Roman" w:hAnsi="Times New Roman"/>
          <w:i/>
          <w:sz w:val="28"/>
          <w:szCs w:val="28"/>
          <w:lang w:val="kk-KZ"/>
        </w:rPr>
        <w:t>фрагмента из мультфильма «Доктор Айболит»)</w:t>
      </w:r>
      <w:r>
        <w:rPr>
          <w:rFonts w:ascii="Times New Roman" w:hAnsi="Times New Roman"/>
          <w:sz w:val="28"/>
          <w:szCs w:val="28"/>
          <w:lang w:val="kk-KZ"/>
        </w:rPr>
        <w:t>.Какого пирата мы с вами увидели – доброго или злого?</w:t>
      </w:r>
      <w:r>
        <w:rPr>
          <w:rFonts w:ascii="Times New Roman" w:hAnsi="Times New Roman"/>
          <w:i/>
          <w:sz w:val="28"/>
          <w:szCs w:val="28"/>
          <w:lang w:val="kk-KZ"/>
        </w:rPr>
        <w:t>(ответы детей).</w:t>
      </w:r>
      <w:r>
        <w:rPr>
          <w:rFonts w:ascii="Times New Roman" w:hAnsi="Times New Roman"/>
          <w:sz w:val="28"/>
          <w:szCs w:val="28"/>
          <w:lang w:val="kk-KZ"/>
        </w:rPr>
        <w:t xml:space="preserve"> А я предлагаю познакомиться с добрым и веселым пиратом.</w:t>
      </w:r>
    </w:p>
    <w:p w:rsidR="001B00CF" w:rsidRDefault="001B00CF" w:rsidP="0022746A">
      <w:pPr>
        <w:pStyle w:val="NoSpacing"/>
        <w:ind w:firstLine="36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Чтобы попасть на «волшебный остров» нам необходимо переплыть море.</w:t>
      </w:r>
    </w:p>
    <w:p w:rsidR="001B00CF" w:rsidRDefault="001B00CF" w:rsidP="0022746A">
      <w:pPr>
        <w:pStyle w:val="NoSpacing"/>
        <w:ind w:firstLine="36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Как вы думаете  на чем можно это сделать? (</w:t>
      </w:r>
      <w:r>
        <w:rPr>
          <w:rFonts w:ascii="Times New Roman" w:hAnsi="Times New Roman"/>
          <w:i/>
          <w:sz w:val="28"/>
          <w:szCs w:val="28"/>
          <w:lang w:val="kk-KZ"/>
        </w:rPr>
        <w:t>ответы детей).</w:t>
      </w:r>
      <w:r>
        <w:rPr>
          <w:rFonts w:ascii="Times New Roman" w:hAnsi="Times New Roman"/>
          <w:sz w:val="28"/>
          <w:szCs w:val="28"/>
          <w:lang w:val="kk-KZ"/>
        </w:rPr>
        <w:t xml:space="preserve"> Мы поплывем с вами на корабле. Балалар, </w:t>
      </w:r>
      <w:r w:rsidRPr="008736FB">
        <w:rPr>
          <w:rFonts w:ascii="Times New Roman" w:hAnsi="Times New Roman"/>
          <w:i/>
          <w:sz w:val="28"/>
          <w:szCs w:val="28"/>
          <w:lang w:val="kk-KZ"/>
        </w:rPr>
        <w:t>корабль</w:t>
      </w:r>
      <w:r>
        <w:rPr>
          <w:rFonts w:ascii="Times New Roman" w:hAnsi="Times New Roman"/>
          <w:sz w:val="28"/>
          <w:szCs w:val="28"/>
          <w:lang w:val="kk-KZ"/>
        </w:rPr>
        <w:t xml:space="preserve"> қазақша </w:t>
      </w:r>
      <w:r w:rsidRPr="008736FB">
        <w:rPr>
          <w:rFonts w:ascii="Times New Roman" w:hAnsi="Times New Roman"/>
          <w:i/>
          <w:sz w:val="28"/>
          <w:szCs w:val="28"/>
          <w:lang w:val="kk-KZ"/>
        </w:rPr>
        <w:t>кеме.</w:t>
      </w:r>
      <w:r>
        <w:rPr>
          <w:rFonts w:ascii="Times New Roman" w:hAnsi="Times New Roman"/>
          <w:sz w:val="28"/>
          <w:szCs w:val="28"/>
          <w:lang w:val="kk-KZ"/>
        </w:rPr>
        <w:t xml:space="preserve"> Закроем все глаза и скажем  волшебные слова «Бір, екі, үш ...»(</w:t>
      </w:r>
      <w:r>
        <w:rPr>
          <w:rFonts w:ascii="Times New Roman" w:hAnsi="Times New Roman"/>
          <w:i/>
          <w:sz w:val="28"/>
          <w:szCs w:val="28"/>
          <w:lang w:val="kk-KZ"/>
        </w:rPr>
        <w:t xml:space="preserve"> проигрывает музыка)</w:t>
      </w:r>
      <w:r>
        <w:rPr>
          <w:rFonts w:ascii="Times New Roman" w:hAnsi="Times New Roman"/>
          <w:sz w:val="28"/>
          <w:szCs w:val="28"/>
          <w:lang w:val="kk-KZ"/>
        </w:rPr>
        <w:t xml:space="preserve">. </w:t>
      </w:r>
    </w:p>
    <w:p w:rsidR="001B00CF" w:rsidRDefault="001B00CF" w:rsidP="0022746A">
      <w:pPr>
        <w:pStyle w:val="NoSpacing"/>
        <w:ind w:firstLine="36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Балалар, енді көздерін ашамыз, қараңдар, біз қайдамыз?</w:t>
      </w:r>
    </w:p>
    <w:p w:rsidR="001B00CF" w:rsidRDefault="001B00CF" w:rsidP="0022746A">
      <w:pPr>
        <w:pStyle w:val="NoSpacing"/>
        <w:ind w:firstLine="36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B00CF" w:rsidRDefault="001B00CF" w:rsidP="00407914">
      <w:pPr>
        <w:pStyle w:val="NoSpacing"/>
        <w:jc w:val="both"/>
        <w:rPr>
          <w:rFonts w:ascii="Times New Roman" w:hAnsi="Times New Roman"/>
          <w:sz w:val="28"/>
          <w:szCs w:val="28"/>
          <w:lang w:val="kk-KZ"/>
        </w:rPr>
      </w:pPr>
      <w:r w:rsidRPr="0022746A">
        <w:rPr>
          <w:rFonts w:ascii="Times New Roman" w:hAnsi="Times New Roman"/>
          <w:b/>
          <w:i/>
          <w:color w:val="0000FF"/>
          <w:sz w:val="28"/>
          <w:szCs w:val="28"/>
          <w:lang w:val="kk-KZ"/>
        </w:rPr>
        <w:t>Мұғалім:</w:t>
      </w:r>
      <w:r>
        <w:rPr>
          <w:rFonts w:ascii="Times New Roman" w:hAnsi="Times New Roman"/>
          <w:sz w:val="28"/>
          <w:szCs w:val="28"/>
          <w:lang w:val="kk-KZ"/>
        </w:rPr>
        <w:t xml:space="preserve"> - Ой, бұл кім?</w:t>
      </w:r>
    </w:p>
    <w:p w:rsidR="001B00CF" w:rsidRDefault="001B00CF" w:rsidP="00407914">
      <w:pPr>
        <w:pStyle w:val="NoSpacing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B00CF" w:rsidRDefault="001B00CF" w:rsidP="00407914">
      <w:pPr>
        <w:pStyle w:val="NoSpacing"/>
        <w:jc w:val="both"/>
        <w:rPr>
          <w:rFonts w:ascii="Times New Roman" w:hAnsi="Times New Roman"/>
          <w:sz w:val="28"/>
          <w:szCs w:val="28"/>
          <w:lang w:val="kk-KZ"/>
        </w:rPr>
      </w:pPr>
      <w:r w:rsidRPr="0022746A">
        <w:rPr>
          <w:rFonts w:ascii="Times New Roman" w:hAnsi="Times New Roman"/>
          <w:b/>
          <w:i/>
          <w:color w:val="0000FF"/>
          <w:sz w:val="28"/>
          <w:szCs w:val="28"/>
          <w:lang w:val="kk-KZ"/>
        </w:rPr>
        <w:t>Теңіз қарақшысы:</w:t>
      </w:r>
      <w:r>
        <w:rPr>
          <w:rFonts w:ascii="Times New Roman" w:hAnsi="Times New Roman"/>
          <w:sz w:val="28"/>
          <w:szCs w:val="28"/>
          <w:lang w:val="kk-KZ"/>
        </w:rPr>
        <w:t xml:space="preserve"> Здраствуйте я веселый пират и зовут меня Боря – Бармалейкин и мой друг попугай Кеша.</w:t>
      </w:r>
    </w:p>
    <w:p w:rsidR="001B00CF" w:rsidRDefault="001B00CF" w:rsidP="00407914">
      <w:pPr>
        <w:pStyle w:val="NoSpacing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B00CF" w:rsidRDefault="001B00CF" w:rsidP="00407914">
      <w:pPr>
        <w:pStyle w:val="NoSpacing"/>
        <w:jc w:val="both"/>
        <w:rPr>
          <w:rFonts w:ascii="Times New Roman" w:hAnsi="Times New Roman"/>
          <w:sz w:val="28"/>
          <w:szCs w:val="28"/>
          <w:lang w:val="kk-KZ"/>
        </w:rPr>
      </w:pPr>
      <w:r w:rsidRPr="0022746A">
        <w:rPr>
          <w:rFonts w:ascii="Times New Roman" w:hAnsi="Times New Roman"/>
          <w:b/>
          <w:i/>
          <w:color w:val="0000FF"/>
          <w:sz w:val="28"/>
          <w:szCs w:val="28"/>
          <w:lang w:val="kk-KZ"/>
        </w:rPr>
        <w:t>Теңіз қарақшысы:</w:t>
      </w:r>
      <w:r>
        <w:rPr>
          <w:rFonts w:ascii="Times New Roman" w:hAnsi="Times New Roman"/>
          <w:sz w:val="28"/>
          <w:szCs w:val="28"/>
          <w:lang w:val="kk-KZ"/>
        </w:rPr>
        <w:t xml:space="preserve">  А вы кто?</w:t>
      </w:r>
    </w:p>
    <w:p w:rsidR="001B00CF" w:rsidRDefault="001B00CF" w:rsidP="00407914">
      <w:pPr>
        <w:pStyle w:val="NoSpacing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B00CF" w:rsidRDefault="001B00CF" w:rsidP="00407914">
      <w:pPr>
        <w:pStyle w:val="NoSpacing"/>
        <w:jc w:val="both"/>
        <w:rPr>
          <w:rFonts w:ascii="Times New Roman" w:hAnsi="Times New Roman"/>
          <w:sz w:val="28"/>
          <w:szCs w:val="28"/>
          <w:lang w:val="kk-KZ"/>
        </w:rPr>
      </w:pPr>
      <w:r w:rsidRPr="0022746A">
        <w:rPr>
          <w:rFonts w:ascii="Times New Roman" w:hAnsi="Times New Roman"/>
          <w:b/>
          <w:i/>
          <w:color w:val="0000FF"/>
          <w:sz w:val="28"/>
          <w:szCs w:val="28"/>
          <w:lang w:val="kk-KZ"/>
        </w:rPr>
        <w:t>Мұғалім</w:t>
      </w:r>
      <w:r w:rsidRPr="0022746A">
        <w:rPr>
          <w:rFonts w:ascii="Times New Roman" w:hAnsi="Times New Roman"/>
          <w:i/>
          <w:color w:val="0000FF"/>
          <w:sz w:val="28"/>
          <w:szCs w:val="28"/>
          <w:lang w:val="kk-KZ"/>
        </w:rPr>
        <w:t>:</w:t>
      </w:r>
      <w:r>
        <w:rPr>
          <w:rFonts w:ascii="Times New Roman" w:hAnsi="Times New Roman"/>
          <w:sz w:val="28"/>
          <w:szCs w:val="28"/>
          <w:lang w:val="kk-KZ"/>
        </w:rPr>
        <w:t xml:space="preserve">   Мы ребята с 5 садика, хотим посмотреть ваш волшебный остров.</w:t>
      </w:r>
    </w:p>
    <w:p w:rsidR="001B00CF" w:rsidRDefault="001B00CF" w:rsidP="00407914">
      <w:pPr>
        <w:pStyle w:val="NoSpacing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B00CF" w:rsidRDefault="001B00CF" w:rsidP="00407914">
      <w:pPr>
        <w:pStyle w:val="NoSpacing"/>
        <w:jc w:val="both"/>
        <w:rPr>
          <w:rFonts w:ascii="Times New Roman" w:hAnsi="Times New Roman"/>
          <w:sz w:val="28"/>
          <w:szCs w:val="28"/>
          <w:lang w:val="kk-KZ"/>
        </w:rPr>
      </w:pPr>
      <w:r w:rsidRPr="0022746A">
        <w:rPr>
          <w:rFonts w:ascii="Times New Roman" w:hAnsi="Times New Roman"/>
          <w:b/>
          <w:i/>
          <w:color w:val="0000FF"/>
          <w:sz w:val="28"/>
          <w:szCs w:val="28"/>
          <w:lang w:val="kk-KZ"/>
        </w:rPr>
        <w:t>Теңіз қарақшысы:</w:t>
      </w:r>
      <w:r>
        <w:rPr>
          <w:rFonts w:ascii="Times New Roman" w:hAnsi="Times New Roman"/>
          <w:sz w:val="28"/>
          <w:szCs w:val="28"/>
          <w:lang w:val="kk-KZ"/>
        </w:rPr>
        <w:t xml:space="preserve">  Мне так скучно, приглашаю вас поиграть на моем острове. А  если вы меня развеселите, то получите в подарок сундучок  </w:t>
      </w:r>
    </w:p>
    <w:p w:rsidR="001B00CF" w:rsidRDefault="001B00CF" w:rsidP="00407914">
      <w:pPr>
        <w:pStyle w:val="NoSpacing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золотых монет.</w:t>
      </w:r>
    </w:p>
    <w:p w:rsidR="001B00CF" w:rsidRDefault="001B00CF" w:rsidP="00407914">
      <w:pPr>
        <w:pStyle w:val="NoSpacing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B00CF" w:rsidRDefault="001B00CF" w:rsidP="00407914">
      <w:pPr>
        <w:pStyle w:val="NoSpacing"/>
        <w:jc w:val="both"/>
        <w:rPr>
          <w:rFonts w:ascii="Times New Roman" w:hAnsi="Times New Roman"/>
          <w:sz w:val="28"/>
          <w:szCs w:val="28"/>
          <w:lang w:val="kk-KZ"/>
        </w:rPr>
      </w:pPr>
      <w:r w:rsidRPr="0022746A">
        <w:rPr>
          <w:rFonts w:ascii="Times New Roman" w:hAnsi="Times New Roman"/>
          <w:b/>
          <w:i/>
          <w:color w:val="0000FF"/>
          <w:sz w:val="28"/>
          <w:szCs w:val="28"/>
          <w:lang w:val="kk-KZ"/>
        </w:rPr>
        <w:t>Мұғалім:</w:t>
      </w:r>
      <w:r>
        <w:rPr>
          <w:rFonts w:ascii="Times New Roman" w:hAnsi="Times New Roman"/>
          <w:sz w:val="28"/>
          <w:szCs w:val="28"/>
          <w:lang w:val="kk-KZ"/>
        </w:rPr>
        <w:t xml:space="preserve">  Балалар, вы готовы поиграть с пиратом?</w:t>
      </w:r>
    </w:p>
    <w:p w:rsidR="001B00CF" w:rsidRDefault="001B00CF" w:rsidP="00407914">
      <w:pPr>
        <w:pStyle w:val="NoSpacing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B00CF" w:rsidRDefault="001B00CF" w:rsidP="00407914">
      <w:pPr>
        <w:pStyle w:val="NoSpacing"/>
        <w:jc w:val="both"/>
        <w:rPr>
          <w:rFonts w:ascii="Times New Roman" w:hAnsi="Times New Roman"/>
          <w:sz w:val="28"/>
          <w:szCs w:val="28"/>
          <w:lang w:val="kk-KZ"/>
        </w:rPr>
      </w:pPr>
      <w:r w:rsidRPr="0022746A">
        <w:rPr>
          <w:rFonts w:ascii="Times New Roman" w:hAnsi="Times New Roman"/>
          <w:b/>
          <w:i/>
          <w:color w:val="0000FF"/>
          <w:sz w:val="28"/>
          <w:szCs w:val="28"/>
          <w:lang w:val="kk-KZ"/>
        </w:rPr>
        <w:t>Теңіз қарақшысы</w:t>
      </w:r>
      <w:r w:rsidRPr="0022746A">
        <w:rPr>
          <w:rFonts w:ascii="Times New Roman" w:hAnsi="Times New Roman"/>
          <w:i/>
          <w:color w:val="0000FF"/>
          <w:sz w:val="28"/>
          <w:szCs w:val="28"/>
          <w:lang w:val="kk-KZ"/>
        </w:rPr>
        <w:t>:</w:t>
      </w:r>
      <w:r>
        <w:rPr>
          <w:rFonts w:ascii="Times New Roman" w:hAnsi="Times New Roman"/>
          <w:sz w:val="28"/>
          <w:szCs w:val="28"/>
          <w:lang w:val="kk-KZ"/>
        </w:rPr>
        <w:t xml:space="preserve">  Задания будут очень интересные. Я за правильный ответ </w:t>
      </w:r>
    </w:p>
    <w:p w:rsidR="001B00CF" w:rsidRDefault="001B00CF" w:rsidP="00407914">
      <w:pPr>
        <w:pStyle w:val="NoSpacing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буду класть в сундучок  золотые монеты,  когда  выполните все задания, я подарю вам сундучок с золотыми  монетами. Вперед мои маленькие друзья! Предлагаю познакомится с моим островом? </w:t>
      </w:r>
    </w:p>
    <w:p w:rsidR="001B00CF" w:rsidRPr="00F90369" w:rsidRDefault="001B00CF" w:rsidP="00407914">
      <w:pPr>
        <w:pStyle w:val="NoSpacing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(</w:t>
      </w:r>
      <w:r>
        <w:rPr>
          <w:rFonts w:ascii="Times New Roman" w:hAnsi="Times New Roman"/>
          <w:i/>
          <w:sz w:val="28"/>
          <w:szCs w:val="28"/>
          <w:lang w:val="kk-KZ"/>
        </w:rPr>
        <w:t xml:space="preserve">песня из  мультфильма, развернуть сенсорный остров с заданиями на каждом квадрате).                       </w:t>
      </w:r>
    </w:p>
    <w:p w:rsidR="001B00CF" w:rsidRDefault="001B00CF" w:rsidP="0022746A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Кто из вас самый смелый возьми волшебный кубик который укажет вам первое задание.</w:t>
      </w:r>
    </w:p>
    <w:p w:rsidR="001B00CF" w:rsidRPr="00744AFF" w:rsidRDefault="001B00CF" w:rsidP="0022746A">
      <w:pPr>
        <w:pStyle w:val="NoSpacing"/>
        <w:ind w:firstLine="708"/>
        <w:jc w:val="both"/>
        <w:rPr>
          <w:rFonts w:ascii="Times New Roman" w:hAnsi="Times New Roman"/>
          <w:i/>
          <w:color w:val="0000FF"/>
          <w:sz w:val="28"/>
          <w:szCs w:val="28"/>
          <w:lang w:val="kk-KZ"/>
        </w:rPr>
      </w:pPr>
    </w:p>
    <w:p w:rsidR="001B00CF" w:rsidRPr="00744AFF" w:rsidRDefault="001B00CF" w:rsidP="00407914">
      <w:pPr>
        <w:pStyle w:val="NoSpacing"/>
        <w:jc w:val="both"/>
        <w:rPr>
          <w:rFonts w:ascii="Times New Roman" w:hAnsi="Times New Roman"/>
          <w:i/>
          <w:color w:val="0000FF"/>
          <w:sz w:val="28"/>
          <w:szCs w:val="28"/>
          <w:lang w:val="kk-KZ"/>
        </w:rPr>
      </w:pPr>
      <w:r w:rsidRPr="00744AFF">
        <w:rPr>
          <w:rFonts w:ascii="Times New Roman" w:hAnsi="Times New Roman"/>
          <w:i/>
          <w:color w:val="0000FF"/>
          <w:sz w:val="28"/>
          <w:szCs w:val="28"/>
          <w:lang w:val="kk-KZ"/>
        </w:rPr>
        <w:t xml:space="preserve">1 – тапсырма: </w:t>
      </w:r>
      <w:r w:rsidRPr="00744AFF">
        <w:rPr>
          <w:rFonts w:ascii="Times New Roman" w:hAnsi="Times New Roman"/>
          <w:b/>
          <w:i/>
          <w:color w:val="0000FF"/>
          <w:sz w:val="28"/>
          <w:szCs w:val="28"/>
          <w:lang w:val="kk-KZ"/>
        </w:rPr>
        <w:t>«Плюх- плюх»</w:t>
      </w:r>
      <w:r w:rsidRPr="00744AFF">
        <w:rPr>
          <w:rFonts w:ascii="Times New Roman" w:hAnsi="Times New Roman"/>
          <w:i/>
          <w:color w:val="0000FF"/>
          <w:sz w:val="28"/>
          <w:szCs w:val="28"/>
          <w:lang w:val="kk-KZ"/>
        </w:rPr>
        <w:t xml:space="preserve"> кемесі (түстерді ажырату).</w:t>
      </w:r>
    </w:p>
    <w:p w:rsidR="001B00CF" w:rsidRPr="00744AFF" w:rsidRDefault="001B00CF" w:rsidP="00407914">
      <w:pPr>
        <w:pStyle w:val="NoSpacing"/>
        <w:jc w:val="both"/>
        <w:rPr>
          <w:rFonts w:ascii="Times New Roman" w:hAnsi="Times New Roman"/>
          <w:i/>
          <w:color w:val="0000FF"/>
          <w:sz w:val="28"/>
          <w:szCs w:val="28"/>
          <w:lang w:val="kk-KZ"/>
        </w:rPr>
      </w:pPr>
      <w:r w:rsidRPr="00744AFF">
        <w:rPr>
          <w:rFonts w:ascii="Times New Roman" w:hAnsi="Times New Roman"/>
          <w:i/>
          <w:color w:val="0000FF"/>
          <w:sz w:val="28"/>
          <w:szCs w:val="28"/>
          <w:lang w:val="kk-KZ"/>
        </w:rPr>
        <w:t xml:space="preserve">2 – тапсырма: Д/о:  </w:t>
      </w:r>
      <w:r w:rsidRPr="00744AFF">
        <w:rPr>
          <w:rFonts w:ascii="Times New Roman" w:hAnsi="Times New Roman"/>
          <w:b/>
          <w:i/>
          <w:color w:val="0000FF"/>
          <w:sz w:val="28"/>
          <w:szCs w:val="28"/>
          <w:lang w:val="kk-KZ"/>
        </w:rPr>
        <w:t>« Не жетпейді?»</w:t>
      </w:r>
      <w:r w:rsidRPr="00744AFF">
        <w:rPr>
          <w:rFonts w:ascii="Times New Roman" w:hAnsi="Times New Roman"/>
          <w:i/>
          <w:color w:val="0000FF"/>
          <w:sz w:val="28"/>
          <w:szCs w:val="28"/>
          <w:lang w:val="kk-KZ"/>
        </w:rPr>
        <w:t xml:space="preserve"> (дене мүшелерін салу).</w:t>
      </w:r>
    </w:p>
    <w:p w:rsidR="001B00CF" w:rsidRPr="00744AFF" w:rsidRDefault="001B00CF" w:rsidP="00407914">
      <w:pPr>
        <w:pStyle w:val="NoSpacing"/>
        <w:jc w:val="both"/>
        <w:rPr>
          <w:rFonts w:ascii="Times New Roman" w:hAnsi="Times New Roman"/>
          <w:i/>
          <w:color w:val="0000FF"/>
          <w:sz w:val="28"/>
          <w:szCs w:val="28"/>
          <w:lang w:val="kk-KZ"/>
        </w:rPr>
      </w:pPr>
      <w:r w:rsidRPr="00744AFF">
        <w:rPr>
          <w:rFonts w:ascii="Times New Roman" w:hAnsi="Times New Roman"/>
          <w:i/>
          <w:color w:val="0000FF"/>
          <w:sz w:val="28"/>
          <w:szCs w:val="28"/>
          <w:lang w:val="kk-KZ"/>
        </w:rPr>
        <w:t xml:space="preserve">3 – тапсырма: Д/о: </w:t>
      </w:r>
      <w:r w:rsidRPr="00744AFF">
        <w:rPr>
          <w:rFonts w:ascii="Times New Roman" w:hAnsi="Times New Roman"/>
          <w:b/>
          <w:i/>
          <w:color w:val="0000FF"/>
          <w:sz w:val="28"/>
          <w:szCs w:val="28"/>
          <w:lang w:val="kk-KZ"/>
        </w:rPr>
        <w:t xml:space="preserve">«Кім тез жемістерді жинайды?» </w:t>
      </w:r>
      <w:r w:rsidRPr="00744AFF">
        <w:rPr>
          <w:rFonts w:ascii="Times New Roman" w:hAnsi="Times New Roman"/>
          <w:i/>
          <w:color w:val="0000FF"/>
          <w:sz w:val="28"/>
          <w:szCs w:val="28"/>
          <w:lang w:val="kk-KZ"/>
        </w:rPr>
        <w:t>(жемістерді жинау).</w:t>
      </w:r>
    </w:p>
    <w:p w:rsidR="001B00CF" w:rsidRPr="00744AFF" w:rsidRDefault="001B00CF" w:rsidP="00407914">
      <w:pPr>
        <w:pStyle w:val="NoSpacing"/>
        <w:jc w:val="both"/>
        <w:rPr>
          <w:rFonts w:ascii="Times New Roman" w:hAnsi="Times New Roman"/>
          <w:i/>
          <w:color w:val="0000FF"/>
          <w:sz w:val="28"/>
          <w:szCs w:val="28"/>
          <w:lang w:val="kk-KZ"/>
        </w:rPr>
      </w:pPr>
      <w:r w:rsidRPr="00744AFF">
        <w:rPr>
          <w:rFonts w:ascii="Times New Roman" w:hAnsi="Times New Roman"/>
          <w:i/>
          <w:color w:val="0000FF"/>
          <w:sz w:val="28"/>
          <w:szCs w:val="28"/>
          <w:lang w:val="kk-KZ"/>
        </w:rPr>
        <w:t xml:space="preserve">4 – тапсырма: </w:t>
      </w:r>
      <w:r w:rsidRPr="00744AFF">
        <w:rPr>
          <w:rFonts w:ascii="Times New Roman" w:hAnsi="Times New Roman"/>
          <w:b/>
          <w:i/>
          <w:color w:val="0000FF"/>
          <w:sz w:val="28"/>
          <w:szCs w:val="28"/>
          <w:lang w:val="kk-KZ"/>
        </w:rPr>
        <w:t>«Етіктерді баулау».</w:t>
      </w:r>
    </w:p>
    <w:p w:rsidR="001B00CF" w:rsidRPr="00744AFF" w:rsidRDefault="001B00CF" w:rsidP="00407914">
      <w:pPr>
        <w:pStyle w:val="NoSpacing"/>
        <w:jc w:val="both"/>
        <w:rPr>
          <w:rFonts w:ascii="Times New Roman" w:hAnsi="Times New Roman"/>
          <w:i/>
          <w:color w:val="0000FF"/>
          <w:sz w:val="28"/>
          <w:szCs w:val="28"/>
          <w:lang w:val="kk-KZ"/>
        </w:rPr>
      </w:pPr>
      <w:r w:rsidRPr="00744AFF">
        <w:rPr>
          <w:rFonts w:ascii="Times New Roman" w:hAnsi="Times New Roman"/>
          <w:i/>
          <w:color w:val="0000FF"/>
          <w:sz w:val="28"/>
          <w:szCs w:val="28"/>
          <w:lang w:val="kk-KZ"/>
        </w:rPr>
        <w:t xml:space="preserve">5 – тапсырма: </w:t>
      </w:r>
      <w:r w:rsidRPr="00744AFF">
        <w:rPr>
          <w:rFonts w:ascii="Times New Roman" w:hAnsi="Times New Roman"/>
          <w:b/>
          <w:i/>
          <w:color w:val="0000FF"/>
          <w:sz w:val="28"/>
          <w:szCs w:val="28"/>
          <w:lang w:val="kk-KZ"/>
        </w:rPr>
        <w:t>Отбасы туралы бармақты жаттығу</w:t>
      </w:r>
      <w:r w:rsidRPr="00744AFF">
        <w:rPr>
          <w:rFonts w:ascii="Times New Roman" w:hAnsi="Times New Roman"/>
          <w:i/>
          <w:color w:val="0000FF"/>
          <w:sz w:val="28"/>
          <w:szCs w:val="28"/>
          <w:lang w:val="kk-KZ"/>
        </w:rPr>
        <w:t xml:space="preserve"> </w:t>
      </w:r>
      <w:r w:rsidRPr="00744AFF">
        <w:rPr>
          <w:rFonts w:ascii="Times New Roman" w:hAnsi="Times New Roman"/>
          <w:b/>
          <w:i/>
          <w:color w:val="0000FF"/>
          <w:sz w:val="28"/>
          <w:szCs w:val="28"/>
          <w:lang w:val="kk-KZ"/>
        </w:rPr>
        <w:t>істейді.</w:t>
      </w:r>
    </w:p>
    <w:p w:rsidR="001B00CF" w:rsidRPr="00744AFF" w:rsidRDefault="001B00CF" w:rsidP="00407914">
      <w:pPr>
        <w:pStyle w:val="NoSpacing"/>
        <w:jc w:val="both"/>
        <w:rPr>
          <w:rFonts w:ascii="Arial" w:hAnsi="Arial" w:cs="Arial"/>
          <w:b/>
          <w:i/>
          <w:color w:val="0000FF"/>
          <w:sz w:val="28"/>
          <w:szCs w:val="28"/>
          <w:lang w:val="kk-KZ"/>
        </w:rPr>
      </w:pPr>
      <w:r w:rsidRPr="00744AFF">
        <w:rPr>
          <w:rFonts w:ascii="Times New Roman" w:hAnsi="Times New Roman"/>
          <w:i/>
          <w:color w:val="0000FF"/>
          <w:sz w:val="28"/>
          <w:szCs w:val="28"/>
          <w:lang w:val="kk-KZ"/>
        </w:rPr>
        <w:t xml:space="preserve">6 – тапсырма: </w:t>
      </w:r>
      <w:r w:rsidRPr="00744AFF">
        <w:rPr>
          <w:rFonts w:ascii="Times New Roman" w:hAnsi="Times New Roman"/>
          <w:b/>
          <w:i/>
          <w:color w:val="0000FF"/>
          <w:sz w:val="28"/>
          <w:szCs w:val="28"/>
          <w:lang w:val="kk-KZ"/>
        </w:rPr>
        <w:t>Тақпақтарды мәнерлеп оқу.</w:t>
      </w:r>
    </w:p>
    <w:p w:rsidR="001B00CF" w:rsidRPr="00270193" w:rsidRDefault="001B00CF" w:rsidP="00407914">
      <w:pPr>
        <w:pStyle w:val="NoSpacing"/>
        <w:ind w:left="720"/>
        <w:jc w:val="both"/>
        <w:rPr>
          <w:b/>
          <w:lang w:val="kk-KZ"/>
        </w:rPr>
      </w:pPr>
    </w:p>
    <w:p w:rsidR="001B00CF" w:rsidRDefault="001B00CF" w:rsidP="00407914">
      <w:pPr>
        <w:pStyle w:val="NoSpacing"/>
        <w:ind w:left="720"/>
        <w:jc w:val="both"/>
        <w:rPr>
          <w:lang w:val="kk-KZ"/>
        </w:rPr>
      </w:pPr>
    </w:p>
    <w:tbl>
      <w:tblPr>
        <w:tblW w:w="0" w:type="auto"/>
        <w:jc w:val="center"/>
        <w:tblInd w:w="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32"/>
        <w:gridCol w:w="3553"/>
      </w:tblGrid>
      <w:tr w:rsidR="001B00CF" w:rsidRPr="000F6B46" w:rsidTr="00145836">
        <w:trPr>
          <w:trHeight w:val="657"/>
          <w:jc w:val="center"/>
        </w:trPr>
        <w:tc>
          <w:tcPr>
            <w:tcW w:w="3432" w:type="dxa"/>
          </w:tcPr>
          <w:p w:rsidR="001B00CF" w:rsidRPr="00744AFF" w:rsidRDefault="001B00CF" w:rsidP="00407914">
            <w:pPr>
              <w:pStyle w:val="NoSpacing"/>
              <w:jc w:val="both"/>
              <w:rPr>
                <w:rFonts w:ascii="Times New Roman" w:hAnsi="Times New Roman"/>
                <w:color w:val="0000FF"/>
                <w:sz w:val="28"/>
                <w:szCs w:val="28"/>
                <w:lang w:val="kk-KZ"/>
              </w:rPr>
            </w:pPr>
            <w:r w:rsidRPr="00744AFF">
              <w:rPr>
                <w:rFonts w:ascii="Times New Roman" w:hAnsi="Times New Roman"/>
                <w:color w:val="0000FF"/>
                <w:sz w:val="28"/>
                <w:szCs w:val="28"/>
                <w:lang w:val="kk-KZ"/>
              </w:rPr>
              <w:t>1     Әр түрлі түсті</w:t>
            </w:r>
          </w:p>
        </w:tc>
        <w:tc>
          <w:tcPr>
            <w:tcW w:w="3553" w:type="dxa"/>
          </w:tcPr>
          <w:p w:rsidR="001B00CF" w:rsidRPr="00744AFF" w:rsidRDefault="001B00CF" w:rsidP="00407914">
            <w:pPr>
              <w:pStyle w:val="NoSpacing"/>
              <w:jc w:val="both"/>
              <w:rPr>
                <w:rFonts w:ascii="Times New Roman" w:hAnsi="Times New Roman"/>
                <w:color w:val="0000FF"/>
                <w:sz w:val="28"/>
                <w:szCs w:val="28"/>
                <w:lang w:val="kk-KZ"/>
              </w:rPr>
            </w:pPr>
            <w:r w:rsidRPr="00744AFF">
              <w:rPr>
                <w:rFonts w:ascii="Times New Roman" w:hAnsi="Times New Roman"/>
                <w:color w:val="0000FF"/>
                <w:sz w:val="28"/>
                <w:szCs w:val="28"/>
                <w:lang w:val="kk-KZ"/>
              </w:rPr>
              <w:t>2   Дене мүшелері</w:t>
            </w:r>
          </w:p>
        </w:tc>
      </w:tr>
      <w:tr w:rsidR="001B00CF" w:rsidRPr="000F6B46" w:rsidTr="00145836">
        <w:trPr>
          <w:trHeight w:val="507"/>
          <w:jc w:val="center"/>
        </w:trPr>
        <w:tc>
          <w:tcPr>
            <w:tcW w:w="3432" w:type="dxa"/>
          </w:tcPr>
          <w:p w:rsidR="001B00CF" w:rsidRPr="00744AFF" w:rsidRDefault="001B00CF" w:rsidP="00407914">
            <w:pPr>
              <w:pStyle w:val="NoSpacing"/>
              <w:tabs>
                <w:tab w:val="left" w:pos="430"/>
                <w:tab w:val="center" w:pos="2019"/>
              </w:tabs>
              <w:jc w:val="both"/>
              <w:rPr>
                <w:rFonts w:ascii="Times New Roman" w:hAnsi="Times New Roman"/>
                <w:color w:val="0000FF"/>
                <w:sz w:val="28"/>
                <w:szCs w:val="28"/>
                <w:lang w:val="kk-KZ"/>
              </w:rPr>
            </w:pPr>
            <w:r w:rsidRPr="00744AFF">
              <w:rPr>
                <w:rFonts w:ascii="Times New Roman" w:hAnsi="Times New Roman"/>
                <w:color w:val="0000FF"/>
                <w:sz w:val="28"/>
                <w:szCs w:val="28"/>
                <w:lang w:val="kk-KZ"/>
              </w:rPr>
              <w:t>3</w:t>
            </w:r>
            <w:r w:rsidRPr="00744AFF">
              <w:rPr>
                <w:rFonts w:ascii="Times New Roman" w:hAnsi="Times New Roman"/>
                <w:color w:val="0000FF"/>
                <w:sz w:val="28"/>
                <w:szCs w:val="28"/>
                <w:lang w:val="kk-KZ"/>
              </w:rPr>
              <w:tab/>
              <w:t>Жеміс жинау</w:t>
            </w:r>
          </w:p>
        </w:tc>
        <w:tc>
          <w:tcPr>
            <w:tcW w:w="3553" w:type="dxa"/>
          </w:tcPr>
          <w:p w:rsidR="001B00CF" w:rsidRPr="00744AFF" w:rsidRDefault="001B00CF" w:rsidP="00407914">
            <w:pPr>
              <w:pStyle w:val="NoSpacing"/>
              <w:jc w:val="both"/>
              <w:rPr>
                <w:rFonts w:ascii="Times New Roman" w:hAnsi="Times New Roman"/>
                <w:color w:val="0000FF"/>
                <w:sz w:val="28"/>
                <w:szCs w:val="28"/>
                <w:lang w:val="kk-KZ"/>
              </w:rPr>
            </w:pPr>
            <w:r w:rsidRPr="00744AFF">
              <w:rPr>
                <w:rFonts w:ascii="Times New Roman" w:hAnsi="Times New Roman"/>
                <w:color w:val="0000FF"/>
                <w:sz w:val="28"/>
                <w:szCs w:val="28"/>
                <w:lang w:val="kk-KZ"/>
              </w:rPr>
              <w:t xml:space="preserve">4  </w:t>
            </w:r>
            <w:r>
              <w:rPr>
                <w:rFonts w:ascii="Times New Roman" w:hAnsi="Times New Roman"/>
                <w:color w:val="0000FF"/>
                <w:sz w:val="28"/>
                <w:szCs w:val="28"/>
                <w:lang w:val="kk-KZ"/>
              </w:rPr>
              <w:t xml:space="preserve">  </w:t>
            </w:r>
            <w:r w:rsidRPr="00744AFF">
              <w:rPr>
                <w:rFonts w:ascii="Times New Roman" w:hAnsi="Times New Roman"/>
                <w:color w:val="0000FF"/>
                <w:sz w:val="28"/>
                <w:szCs w:val="28"/>
                <w:lang w:val="kk-KZ"/>
              </w:rPr>
              <w:t>Баулау</w:t>
            </w:r>
          </w:p>
          <w:p w:rsidR="001B00CF" w:rsidRPr="00744AFF" w:rsidRDefault="001B00CF" w:rsidP="00407914">
            <w:pPr>
              <w:pStyle w:val="NoSpacing"/>
              <w:jc w:val="both"/>
              <w:rPr>
                <w:rFonts w:ascii="Times New Roman" w:hAnsi="Times New Roman"/>
                <w:color w:val="0000FF"/>
                <w:sz w:val="28"/>
                <w:szCs w:val="28"/>
                <w:lang w:val="kk-KZ"/>
              </w:rPr>
            </w:pPr>
          </w:p>
        </w:tc>
      </w:tr>
      <w:tr w:rsidR="001B00CF" w:rsidRPr="000F6B46" w:rsidTr="00145836">
        <w:trPr>
          <w:trHeight w:val="541"/>
          <w:jc w:val="center"/>
        </w:trPr>
        <w:tc>
          <w:tcPr>
            <w:tcW w:w="3432" w:type="dxa"/>
          </w:tcPr>
          <w:p w:rsidR="001B00CF" w:rsidRPr="00744AFF" w:rsidRDefault="001B00CF" w:rsidP="00744AFF">
            <w:pPr>
              <w:pStyle w:val="NoSpacing"/>
              <w:tabs>
                <w:tab w:val="center" w:pos="1608"/>
              </w:tabs>
              <w:jc w:val="both"/>
              <w:rPr>
                <w:rFonts w:ascii="Times New Roman" w:hAnsi="Times New Roman"/>
                <w:color w:val="0000FF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  <w:lang w:val="kk-KZ"/>
              </w:rPr>
              <w:t xml:space="preserve">5     </w:t>
            </w:r>
            <w:r w:rsidRPr="00744AFF">
              <w:rPr>
                <w:rFonts w:ascii="Times New Roman" w:hAnsi="Times New Roman"/>
                <w:color w:val="0000FF"/>
                <w:sz w:val="28"/>
                <w:szCs w:val="28"/>
                <w:lang w:val="kk-KZ"/>
              </w:rPr>
              <w:t xml:space="preserve">Отбасы  </w:t>
            </w:r>
          </w:p>
          <w:p w:rsidR="001B00CF" w:rsidRPr="00744AFF" w:rsidRDefault="001B00CF" w:rsidP="00744AFF">
            <w:pPr>
              <w:pStyle w:val="NoSpacing"/>
              <w:tabs>
                <w:tab w:val="center" w:pos="1608"/>
              </w:tabs>
              <w:ind w:left="360"/>
              <w:jc w:val="both"/>
              <w:rPr>
                <w:rFonts w:ascii="Times New Roman" w:hAnsi="Times New Roman"/>
                <w:i/>
                <w:color w:val="0000FF"/>
                <w:sz w:val="24"/>
                <w:szCs w:val="24"/>
                <w:lang w:val="kk-KZ"/>
              </w:rPr>
            </w:pPr>
            <w:r w:rsidRPr="00744AFF">
              <w:rPr>
                <w:i/>
                <w:color w:val="0000FF"/>
                <w:sz w:val="24"/>
                <w:szCs w:val="24"/>
                <w:lang w:val="kk-KZ"/>
              </w:rPr>
              <w:t>(</w:t>
            </w:r>
            <w:r w:rsidRPr="00744AFF">
              <w:rPr>
                <w:rFonts w:ascii="Times New Roman" w:hAnsi="Times New Roman"/>
                <w:i/>
                <w:color w:val="0000FF"/>
                <w:sz w:val="24"/>
                <w:szCs w:val="24"/>
                <w:lang w:val="kk-KZ"/>
              </w:rPr>
              <w:t>бармақты жаттығу)</w:t>
            </w:r>
          </w:p>
        </w:tc>
        <w:tc>
          <w:tcPr>
            <w:tcW w:w="3553" w:type="dxa"/>
          </w:tcPr>
          <w:p w:rsidR="001B00CF" w:rsidRPr="00744AFF" w:rsidRDefault="001B00CF" w:rsidP="00407914">
            <w:pPr>
              <w:pStyle w:val="NoSpacing"/>
              <w:tabs>
                <w:tab w:val="center" w:pos="1668"/>
              </w:tabs>
              <w:jc w:val="both"/>
              <w:rPr>
                <w:rFonts w:ascii="Times New Roman" w:hAnsi="Times New Roman"/>
                <w:color w:val="0000FF"/>
                <w:sz w:val="28"/>
                <w:szCs w:val="28"/>
                <w:lang w:val="kk-KZ"/>
              </w:rPr>
            </w:pPr>
            <w:r w:rsidRPr="00744AFF">
              <w:rPr>
                <w:rFonts w:ascii="Times New Roman" w:hAnsi="Times New Roman"/>
                <w:color w:val="0000FF"/>
                <w:sz w:val="28"/>
                <w:szCs w:val="28"/>
                <w:lang w:val="kk-KZ"/>
              </w:rPr>
              <w:t xml:space="preserve">6 </w:t>
            </w:r>
            <w:r>
              <w:rPr>
                <w:rFonts w:ascii="Times New Roman" w:hAnsi="Times New Roman"/>
                <w:color w:val="0000FF"/>
                <w:sz w:val="28"/>
                <w:szCs w:val="28"/>
                <w:lang w:val="kk-KZ"/>
              </w:rPr>
              <w:t xml:space="preserve">   </w:t>
            </w:r>
            <w:r w:rsidRPr="00744AFF">
              <w:rPr>
                <w:rFonts w:ascii="Times New Roman" w:hAnsi="Times New Roman"/>
                <w:color w:val="0000FF"/>
                <w:sz w:val="28"/>
                <w:szCs w:val="28"/>
                <w:lang w:val="kk-KZ"/>
              </w:rPr>
              <w:t>Мәнерлеп оқу</w:t>
            </w:r>
          </w:p>
          <w:p w:rsidR="001B00CF" w:rsidRPr="00744AFF" w:rsidRDefault="001B00CF" w:rsidP="00407914">
            <w:pPr>
              <w:pStyle w:val="NoSpacing"/>
              <w:tabs>
                <w:tab w:val="center" w:pos="1668"/>
              </w:tabs>
              <w:jc w:val="both"/>
              <w:rPr>
                <w:rFonts w:ascii="Times New Roman" w:hAnsi="Times New Roman"/>
                <w:color w:val="0000FF"/>
                <w:sz w:val="28"/>
                <w:szCs w:val="28"/>
                <w:lang w:val="kk-KZ"/>
              </w:rPr>
            </w:pPr>
            <w:r w:rsidRPr="00744AFF">
              <w:rPr>
                <w:rFonts w:ascii="Times New Roman" w:hAnsi="Times New Roman"/>
                <w:color w:val="0000FF"/>
                <w:sz w:val="28"/>
                <w:szCs w:val="28"/>
                <w:lang w:val="kk-KZ"/>
              </w:rPr>
              <w:tab/>
            </w:r>
          </w:p>
        </w:tc>
      </w:tr>
    </w:tbl>
    <w:p w:rsidR="001B00CF" w:rsidRDefault="001B00CF" w:rsidP="00407914">
      <w:pPr>
        <w:pStyle w:val="NoSpacing"/>
        <w:ind w:left="720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1B00CF" w:rsidRDefault="001B00CF" w:rsidP="00407914">
      <w:pPr>
        <w:pStyle w:val="NoSpacing"/>
        <w:jc w:val="both"/>
        <w:rPr>
          <w:rFonts w:ascii="Times New Roman" w:hAnsi="Times New Roman"/>
          <w:sz w:val="28"/>
          <w:szCs w:val="28"/>
          <w:lang w:val="kk-KZ"/>
        </w:rPr>
      </w:pPr>
      <w:r w:rsidRPr="0022746A">
        <w:rPr>
          <w:rFonts w:ascii="Times New Roman" w:hAnsi="Times New Roman"/>
          <w:b/>
          <w:i/>
          <w:color w:val="0000FF"/>
          <w:sz w:val="28"/>
          <w:szCs w:val="28"/>
          <w:lang w:val="kk-KZ"/>
        </w:rPr>
        <w:t>Теңіз қарақшысы:</w:t>
      </w:r>
      <w:r>
        <w:rPr>
          <w:rFonts w:ascii="Times New Roman" w:hAnsi="Times New Roman"/>
          <w:b/>
          <w:i/>
          <w:color w:val="0000FF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Вы выполнили все мои задания. Какие вы молодцы! </w:t>
      </w:r>
    </w:p>
    <w:p w:rsidR="001B00CF" w:rsidRDefault="001B00CF" w:rsidP="00407914">
      <w:pPr>
        <w:pStyle w:val="NoSpacing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 теперь мы откроем сундучок и посмотрим сколько вы   заработали золотых монет – (шоколадные «медальоны»).</w:t>
      </w:r>
    </w:p>
    <w:p w:rsidR="001B00CF" w:rsidRPr="0098045F" w:rsidRDefault="001B00CF" w:rsidP="00407914">
      <w:pPr>
        <w:pStyle w:val="NoSpacing"/>
        <w:jc w:val="both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>(дарит сундучок).</w:t>
      </w:r>
    </w:p>
    <w:p w:rsidR="001B00CF" w:rsidRDefault="001B00CF" w:rsidP="0022746A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Ребята, посмотрев на вас как вы дружно выполняете задания мне захотелось повстречаться с вами еще раз, спасибо вам,  всего доброго, я жду вас еще раз в гости.  </w:t>
      </w:r>
    </w:p>
    <w:p w:rsidR="001B00CF" w:rsidRDefault="001B00CF" w:rsidP="0022746A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B00CF" w:rsidRDefault="001B00CF" w:rsidP="00407914">
      <w:pPr>
        <w:pStyle w:val="NoSpacing"/>
        <w:jc w:val="both"/>
        <w:rPr>
          <w:rFonts w:ascii="Times New Roman" w:hAnsi="Times New Roman"/>
          <w:sz w:val="28"/>
          <w:szCs w:val="28"/>
          <w:lang w:val="kk-KZ"/>
        </w:rPr>
      </w:pPr>
      <w:r w:rsidRPr="0022746A">
        <w:rPr>
          <w:rFonts w:ascii="Times New Roman" w:hAnsi="Times New Roman"/>
          <w:b/>
          <w:i/>
          <w:color w:val="0000FF"/>
          <w:sz w:val="28"/>
          <w:szCs w:val="28"/>
          <w:lang w:val="kk-KZ"/>
        </w:rPr>
        <w:t>Мұғалім:</w:t>
      </w:r>
      <w:r>
        <w:rPr>
          <w:rFonts w:ascii="Times New Roman" w:hAnsi="Times New Roman"/>
          <w:sz w:val="28"/>
          <w:szCs w:val="28"/>
          <w:lang w:val="kk-KZ"/>
        </w:rPr>
        <w:t xml:space="preserve">   Сау болыңыз, Бармалей! Біз де үйге қайтамыз.</w:t>
      </w:r>
    </w:p>
    <w:p w:rsidR="001B00CF" w:rsidRPr="0098045F" w:rsidRDefault="001B00CF" w:rsidP="00407914">
      <w:pPr>
        <w:pStyle w:val="NoSpacing"/>
        <w:jc w:val="both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>(на корабле возвращаются в садик).</w:t>
      </w:r>
    </w:p>
    <w:p w:rsidR="001B00CF" w:rsidRDefault="001B00CF" w:rsidP="00407914">
      <w:pPr>
        <w:pStyle w:val="NoSpacing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Сендерге «Ғажайып арал» ұнады ма? </w:t>
      </w:r>
    </w:p>
    <w:p w:rsidR="001B00CF" w:rsidRDefault="001B00CF" w:rsidP="00407914">
      <w:pPr>
        <w:pStyle w:val="NoSpacing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Тапсырмалары қызықты болды ма? Вы заработали «Золотые монеты» потому что были дружными. </w:t>
      </w:r>
    </w:p>
    <w:p w:rsidR="001B00CF" w:rsidRDefault="001B00CF" w:rsidP="0022746A">
      <w:pPr>
        <w:pStyle w:val="NoSpacing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А теперь встанем в круг и давайте поблагадарим друг друга и скажем </w:t>
      </w:r>
    </w:p>
    <w:p w:rsidR="001B00CF" w:rsidRDefault="001B00CF" w:rsidP="00407914">
      <w:pPr>
        <w:pStyle w:val="NoSpacing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«Рахмет досым!» (</w:t>
      </w:r>
      <w:r>
        <w:rPr>
          <w:rFonts w:ascii="Times New Roman" w:hAnsi="Times New Roman"/>
          <w:i/>
          <w:sz w:val="28"/>
          <w:szCs w:val="28"/>
          <w:lang w:val="kk-KZ"/>
        </w:rPr>
        <w:t>стоя в кругу, все  пожимают руки своих друзей).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</w:p>
    <w:sectPr w:rsidR="001B00CF" w:rsidSect="00744AF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3729E"/>
    <w:multiLevelType w:val="hybridMultilevel"/>
    <w:tmpl w:val="FBAC7E40"/>
    <w:lvl w:ilvl="0" w:tplc="E528D1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9F1592"/>
    <w:multiLevelType w:val="hybridMultilevel"/>
    <w:tmpl w:val="ECF069D2"/>
    <w:lvl w:ilvl="0" w:tplc="CF6AD048">
      <w:start w:val="5"/>
      <w:numFmt w:val="decimal"/>
      <w:lvlText w:val="%1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4610BE7"/>
    <w:multiLevelType w:val="hybridMultilevel"/>
    <w:tmpl w:val="BC2ED778"/>
    <w:lvl w:ilvl="0" w:tplc="ED9072BA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78EF4B0E"/>
    <w:multiLevelType w:val="hybridMultilevel"/>
    <w:tmpl w:val="0C64BD80"/>
    <w:lvl w:ilvl="0" w:tplc="E09EB4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237A"/>
    <w:rsid w:val="00032C62"/>
    <w:rsid w:val="000F6B46"/>
    <w:rsid w:val="00145836"/>
    <w:rsid w:val="0018213A"/>
    <w:rsid w:val="001953DE"/>
    <w:rsid w:val="001B00CF"/>
    <w:rsid w:val="002226E9"/>
    <w:rsid w:val="0022746A"/>
    <w:rsid w:val="00270193"/>
    <w:rsid w:val="002F67FB"/>
    <w:rsid w:val="003A0175"/>
    <w:rsid w:val="00407914"/>
    <w:rsid w:val="0042394D"/>
    <w:rsid w:val="0056237A"/>
    <w:rsid w:val="00567E55"/>
    <w:rsid w:val="005D557E"/>
    <w:rsid w:val="00683A91"/>
    <w:rsid w:val="006B7CE4"/>
    <w:rsid w:val="006C25BF"/>
    <w:rsid w:val="00744AFF"/>
    <w:rsid w:val="007F6358"/>
    <w:rsid w:val="008339FD"/>
    <w:rsid w:val="008736FB"/>
    <w:rsid w:val="008A45D3"/>
    <w:rsid w:val="008E728B"/>
    <w:rsid w:val="009254DA"/>
    <w:rsid w:val="00927578"/>
    <w:rsid w:val="00930E09"/>
    <w:rsid w:val="009507E4"/>
    <w:rsid w:val="00977FD3"/>
    <w:rsid w:val="0098045F"/>
    <w:rsid w:val="00AE2166"/>
    <w:rsid w:val="00AF5776"/>
    <w:rsid w:val="00B553E3"/>
    <w:rsid w:val="00B9609E"/>
    <w:rsid w:val="00BE0E9F"/>
    <w:rsid w:val="00C41D63"/>
    <w:rsid w:val="00C43F1A"/>
    <w:rsid w:val="00D61270"/>
    <w:rsid w:val="00D95005"/>
    <w:rsid w:val="00E40FD1"/>
    <w:rsid w:val="00E47D79"/>
    <w:rsid w:val="00EA0BF3"/>
    <w:rsid w:val="00EB6C57"/>
    <w:rsid w:val="00F4643D"/>
    <w:rsid w:val="00F64487"/>
    <w:rsid w:val="00F90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E5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6237A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226</TotalTime>
  <Pages>2</Pages>
  <Words>522</Words>
  <Characters>2982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26</cp:revision>
  <cp:lastPrinted>2013-03-01T05:32:00Z</cp:lastPrinted>
  <dcterms:created xsi:type="dcterms:W3CDTF">2013-01-15T08:30:00Z</dcterms:created>
  <dcterms:modified xsi:type="dcterms:W3CDTF">2013-03-04T05:17:00Z</dcterms:modified>
</cp:coreProperties>
</file>