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B" w:rsidRPr="00214AAE" w:rsidRDefault="005B303B" w:rsidP="00CF7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6pt;margin-top:-1in;width:795pt;height:1125pt;z-index:-251658240">
            <v:imagedata r:id="rId5" o:title=""/>
          </v:shape>
        </w:pict>
      </w:r>
      <w:r w:rsidRPr="004F74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4AAE">
        <w:rPr>
          <w:rFonts w:ascii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5B303B" w:rsidRPr="00214AAE" w:rsidRDefault="005B303B" w:rsidP="00F26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4AAE">
        <w:rPr>
          <w:rFonts w:ascii="Times New Roman" w:hAnsi="Times New Roman"/>
          <w:sz w:val="28"/>
          <w:szCs w:val="28"/>
          <w:lang w:eastAsia="ru-RU"/>
        </w:rPr>
        <w:t xml:space="preserve">«Детский сад общеразвивающего вида с приоритетным осуществлением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4AAE">
        <w:rPr>
          <w:rFonts w:ascii="Times New Roman" w:hAnsi="Times New Roman"/>
          <w:sz w:val="28"/>
          <w:szCs w:val="28"/>
          <w:lang w:eastAsia="ru-RU"/>
        </w:rPr>
        <w:t>по физическому развитию детей № 50»</w:t>
      </w:r>
    </w:p>
    <w:p w:rsidR="005B303B" w:rsidRPr="00214AAE" w:rsidRDefault="005B303B" w:rsidP="00CF7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B303B" w:rsidRPr="00214AAE" w:rsidRDefault="005B303B" w:rsidP="00214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B303B" w:rsidRDefault="005B303B" w:rsidP="00CF7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B303B" w:rsidRDefault="005B303B" w:rsidP="00CF7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B303B" w:rsidRDefault="005B303B" w:rsidP="00CF7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B303B" w:rsidRDefault="005B303B" w:rsidP="00CF7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B303B" w:rsidRPr="00214AAE" w:rsidRDefault="005B303B" w:rsidP="00CF7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B303B" w:rsidRPr="00214AAE" w:rsidRDefault="005B303B" w:rsidP="00CF7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B303B" w:rsidRPr="00214AAE" w:rsidRDefault="005B303B" w:rsidP="00CF7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B303B" w:rsidRPr="00F26409" w:rsidRDefault="005B303B" w:rsidP="00CF74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F26409">
        <w:rPr>
          <w:rFonts w:ascii="Times New Roman" w:hAnsi="Times New Roman"/>
          <w:b/>
          <w:sz w:val="44"/>
          <w:szCs w:val="44"/>
          <w:lang w:eastAsia="ru-RU"/>
        </w:rPr>
        <w:t xml:space="preserve">Конспект   </w:t>
      </w:r>
      <w:r w:rsidRPr="00F26409">
        <w:rPr>
          <w:rFonts w:ascii="Times New Roman" w:hAnsi="Times New Roman"/>
          <w:b/>
          <w:bCs/>
          <w:iCs/>
          <w:sz w:val="44"/>
          <w:szCs w:val="44"/>
          <w:lang w:eastAsia="ru-RU"/>
        </w:rPr>
        <w:t>занимательного дела</w:t>
      </w:r>
    </w:p>
    <w:p w:rsidR="005B303B" w:rsidRPr="00F26409" w:rsidRDefault="005B303B" w:rsidP="00CF74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Cs/>
          <w:sz w:val="40"/>
          <w:szCs w:val="40"/>
          <w:lang w:eastAsia="ru-RU"/>
        </w:rPr>
      </w:pPr>
      <w:r w:rsidRPr="00F26409">
        <w:rPr>
          <w:rFonts w:ascii="Times New Roman" w:hAnsi="Times New Roman"/>
          <w:b/>
          <w:bCs/>
          <w:iCs/>
          <w:sz w:val="40"/>
          <w:szCs w:val="40"/>
          <w:lang w:eastAsia="ru-RU"/>
        </w:rPr>
        <w:t xml:space="preserve">Образовательная область </w:t>
      </w:r>
    </w:p>
    <w:p w:rsidR="005B303B" w:rsidRPr="00F26409" w:rsidRDefault="005B303B" w:rsidP="00CF74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iCs/>
          <w:sz w:val="40"/>
          <w:szCs w:val="40"/>
          <w:lang w:eastAsia="ru-RU"/>
        </w:rPr>
        <w:t>«</w:t>
      </w:r>
      <w:r w:rsidRPr="00F26409">
        <w:rPr>
          <w:rFonts w:ascii="Times New Roman" w:hAnsi="Times New Roman"/>
          <w:b/>
          <w:bCs/>
          <w:iCs/>
          <w:sz w:val="40"/>
          <w:szCs w:val="40"/>
          <w:lang w:eastAsia="ru-RU"/>
        </w:rPr>
        <w:t xml:space="preserve">Познавательное </w:t>
      </w:r>
      <w:r>
        <w:rPr>
          <w:rFonts w:ascii="Times New Roman" w:hAnsi="Times New Roman"/>
          <w:b/>
          <w:bCs/>
          <w:iCs/>
          <w:sz w:val="40"/>
          <w:szCs w:val="40"/>
          <w:lang w:eastAsia="ru-RU"/>
        </w:rPr>
        <w:t xml:space="preserve"> развитие»</w:t>
      </w:r>
    </w:p>
    <w:p w:rsidR="005B303B" w:rsidRPr="00214AAE" w:rsidRDefault="005B303B" w:rsidP="00CF74DA">
      <w:pPr>
        <w:rPr>
          <w:rFonts w:ascii="Times New Roman" w:hAnsi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i/>
          <w:iCs/>
          <w:sz w:val="40"/>
          <w:szCs w:val="40"/>
          <w:lang w:eastAsia="ru-RU"/>
        </w:rPr>
        <w:t xml:space="preserve">                           </w:t>
      </w:r>
      <w:r w:rsidRPr="00214AAE">
        <w:rPr>
          <w:rFonts w:ascii="Times New Roman" w:hAnsi="Times New Roman"/>
          <w:b/>
          <w:bCs/>
          <w:i/>
          <w:iCs/>
          <w:sz w:val="40"/>
          <w:szCs w:val="40"/>
          <w:lang w:eastAsia="ru-RU"/>
        </w:rPr>
        <w:t>Тема:</w:t>
      </w:r>
      <w:r w:rsidRPr="00380615">
        <w:t xml:space="preserve"> </w:t>
      </w:r>
      <w:r w:rsidRPr="00380615">
        <w:rPr>
          <w:rFonts w:ascii="Times New Roman" w:hAnsi="Times New Roman"/>
          <w:b/>
          <w:bCs/>
          <w:i/>
          <w:iCs/>
          <w:sz w:val="40"/>
          <w:szCs w:val="40"/>
          <w:lang w:eastAsia="ru-RU"/>
        </w:rPr>
        <w:t>«Волшебный космос»</w:t>
      </w:r>
    </w:p>
    <w:p w:rsidR="005B303B" w:rsidRPr="00214AAE" w:rsidRDefault="005B303B" w:rsidP="00CF74D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303B" w:rsidRPr="00214AAE" w:rsidRDefault="005B303B" w:rsidP="00CF74D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303B" w:rsidRPr="00214AAE" w:rsidRDefault="005B303B" w:rsidP="00CF74D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303B" w:rsidRPr="00214AAE" w:rsidRDefault="005B303B" w:rsidP="00CF74D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303B" w:rsidRPr="00214AAE" w:rsidRDefault="005B303B" w:rsidP="00CF74D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B303B" w:rsidRDefault="005B303B" w:rsidP="00214AA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214AAE">
        <w:rPr>
          <w:rFonts w:ascii="Times New Roman" w:hAnsi="Times New Roman"/>
          <w:sz w:val="32"/>
          <w:szCs w:val="32"/>
          <w:lang w:eastAsia="ru-RU"/>
        </w:rPr>
        <w:t xml:space="preserve">                                    </w:t>
      </w:r>
      <w:r>
        <w:rPr>
          <w:rFonts w:ascii="Times New Roman" w:hAnsi="Times New Roman"/>
          <w:sz w:val="32"/>
          <w:szCs w:val="32"/>
          <w:lang w:eastAsia="ru-RU"/>
        </w:rPr>
        <w:t xml:space="preserve">                          </w:t>
      </w:r>
    </w:p>
    <w:p w:rsidR="005B303B" w:rsidRDefault="005B303B" w:rsidP="00214AA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5B303B" w:rsidRDefault="005B303B" w:rsidP="00214AA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5B303B" w:rsidRPr="00214AAE" w:rsidRDefault="005B303B" w:rsidP="004F74B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</w:t>
      </w:r>
      <w:r w:rsidRPr="00214AAE">
        <w:rPr>
          <w:rFonts w:ascii="Times New Roman" w:hAnsi="Times New Roman"/>
          <w:sz w:val="32"/>
          <w:szCs w:val="32"/>
          <w:lang w:eastAsia="ru-RU"/>
        </w:rPr>
        <w:t xml:space="preserve"> Подготовила:  воспитатель</w:t>
      </w:r>
    </w:p>
    <w:p w:rsidR="005B303B" w:rsidRDefault="005B303B" w:rsidP="004F74B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  <w:r w:rsidRPr="00214AAE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32"/>
          <w:szCs w:val="32"/>
          <w:lang w:eastAsia="ru-RU"/>
        </w:rPr>
        <w:t xml:space="preserve">            МБДОУ№50 г. Оренбург</w:t>
      </w:r>
    </w:p>
    <w:p w:rsidR="005B303B" w:rsidRPr="00214AAE" w:rsidRDefault="005B303B" w:rsidP="004F74B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 Третьякова Инна Олеговна</w:t>
      </w:r>
    </w:p>
    <w:p w:rsidR="005B303B" w:rsidRPr="00214AAE" w:rsidRDefault="005B303B" w:rsidP="004F74B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303B" w:rsidRPr="00214AAE" w:rsidRDefault="005B303B" w:rsidP="00CF74DA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303B" w:rsidRPr="00214AAE" w:rsidRDefault="005B303B" w:rsidP="00CF74DA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303B" w:rsidRPr="00214AAE" w:rsidRDefault="005B303B" w:rsidP="00CF74DA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303B" w:rsidRPr="00214AAE" w:rsidRDefault="005B303B" w:rsidP="00CF74DA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303B" w:rsidRPr="00214AAE" w:rsidRDefault="005B303B" w:rsidP="00CF74DA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303B" w:rsidRPr="00214AAE" w:rsidRDefault="005B303B" w:rsidP="00CF74DA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303B" w:rsidRPr="00214AAE" w:rsidRDefault="005B303B" w:rsidP="00CF74DA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303B" w:rsidRDefault="005B303B" w:rsidP="00CF74DA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303B" w:rsidRDefault="005B303B" w:rsidP="00CF74DA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303B" w:rsidRPr="00214AAE" w:rsidRDefault="005B303B" w:rsidP="00CF74DA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303B" w:rsidRPr="00214AAE" w:rsidRDefault="005B303B" w:rsidP="004F74B5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14AAE">
        <w:rPr>
          <w:rFonts w:ascii="Times New Roman" w:hAnsi="Times New Roman"/>
          <w:b/>
          <w:bCs/>
          <w:sz w:val="28"/>
          <w:szCs w:val="28"/>
          <w:lang w:eastAsia="ru-RU"/>
        </w:rPr>
        <w:t>Оренбург – 2014</w:t>
      </w:r>
    </w:p>
    <w:p w:rsidR="005B303B" w:rsidRPr="00214AAE" w:rsidRDefault="005B303B" w:rsidP="004F74B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7" type="#_x0000_t75" style="position:absolute;left:0;text-align:left;margin-left:-153pt;margin-top:-54pt;width:795pt;height:1125pt;z-index:-251657216">
            <v:imagedata r:id="rId5" o:title=""/>
          </v:shape>
        </w:pict>
      </w:r>
      <w:r w:rsidRPr="004F74B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14AAE">
        <w:rPr>
          <w:rFonts w:ascii="Times New Roman" w:hAnsi="Times New Roman"/>
          <w:b/>
          <w:sz w:val="28"/>
          <w:szCs w:val="28"/>
          <w:lang w:eastAsia="ru-RU"/>
        </w:rPr>
        <w:t>Тема: «</w:t>
      </w:r>
      <w:r>
        <w:rPr>
          <w:rFonts w:ascii="Times New Roman" w:hAnsi="Times New Roman"/>
          <w:b/>
          <w:sz w:val="28"/>
          <w:szCs w:val="28"/>
          <w:lang w:eastAsia="ru-RU"/>
        </w:rPr>
        <w:t>Волшебный космос</w:t>
      </w:r>
      <w:r w:rsidRPr="00214AAE">
        <w:rPr>
          <w:rFonts w:ascii="Times New Roman" w:hAnsi="Times New Roman"/>
          <w:b/>
          <w:sz w:val="28"/>
          <w:szCs w:val="28"/>
          <w:lang w:eastAsia="ru-RU"/>
        </w:rPr>
        <w:t>».</w:t>
      </w:r>
    </w:p>
    <w:p w:rsidR="005B303B" w:rsidRPr="00214AAE" w:rsidRDefault="005B303B" w:rsidP="00CF74DA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303B" w:rsidRPr="00214AAE" w:rsidRDefault="005B303B" w:rsidP="00CF74DA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4AAE">
        <w:rPr>
          <w:rFonts w:ascii="Times New Roman" w:hAnsi="Times New Roman"/>
          <w:b/>
          <w:bCs/>
          <w:i/>
          <w:sz w:val="28"/>
          <w:szCs w:val="28"/>
          <w:lang w:eastAsia="ru-RU"/>
        </w:rPr>
        <w:t>Цель:</w:t>
      </w:r>
      <w:r w:rsidRPr="00214A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14A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развитие интегративных качеств дошкольников через знакомство с космосом.</w:t>
      </w:r>
    </w:p>
    <w:p w:rsidR="005B303B" w:rsidRDefault="005B303B" w:rsidP="00CF74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5B303B" w:rsidRDefault="005B303B" w:rsidP="00E938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 w:rsidRPr="00214AAE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Задачи: </w:t>
      </w:r>
      <w:r w:rsidRPr="00214AAE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</w:p>
    <w:p w:rsidR="005B303B" w:rsidRPr="000D1F03" w:rsidRDefault="005B303B" w:rsidP="00E93883">
      <w:pPr>
        <w:shd w:val="clear" w:color="auto" w:fill="FFFFFF"/>
        <w:spacing w:after="0" w:line="315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D1F03">
        <w:rPr>
          <w:rFonts w:ascii="Times New Roman" w:hAnsi="Times New Roman"/>
          <w:b/>
          <w:sz w:val="28"/>
          <w:szCs w:val="28"/>
          <w:lang w:eastAsia="ru-RU"/>
        </w:rPr>
        <w:t>Воспитательные:</w:t>
      </w:r>
    </w:p>
    <w:p w:rsidR="005B303B" w:rsidRPr="000D1F03" w:rsidRDefault="005B303B" w:rsidP="000D1F03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F03">
        <w:rPr>
          <w:rFonts w:ascii="Times New Roman" w:hAnsi="Times New Roman"/>
          <w:sz w:val="28"/>
          <w:szCs w:val="28"/>
          <w:lang w:eastAsia="ru-RU"/>
        </w:rPr>
        <w:t xml:space="preserve">-воспитывать в детях гордость </w:t>
      </w:r>
      <w:r>
        <w:rPr>
          <w:rFonts w:ascii="Times New Roman" w:hAnsi="Times New Roman"/>
          <w:sz w:val="28"/>
          <w:szCs w:val="28"/>
          <w:lang w:eastAsia="ru-RU"/>
        </w:rPr>
        <w:t>за свою страну</w:t>
      </w:r>
      <w:r w:rsidRPr="000D1F03">
        <w:rPr>
          <w:rFonts w:ascii="Times New Roman" w:hAnsi="Times New Roman"/>
          <w:sz w:val="28"/>
          <w:szCs w:val="28"/>
          <w:lang w:eastAsia="ru-RU"/>
        </w:rPr>
        <w:t>;</w:t>
      </w:r>
    </w:p>
    <w:p w:rsidR="005B303B" w:rsidRPr="000D1F03" w:rsidRDefault="005B303B" w:rsidP="000D1F03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F03">
        <w:rPr>
          <w:rFonts w:ascii="Times New Roman" w:hAnsi="Times New Roman"/>
          <w:sz w:val="28"/>
          <w:szCs w:val="28"/>
          <w:lang w:eastAsia="ru-RU"/>
        </w:rPr>
        <w:t>-воспитывать уважение к профес</w:t>
      </w:r>
      <w:r>
        <w:rPr>
          <w:rFonts w:ascii="Times New Roman" w:hAnsi="Times New Roman"/>
          <w:sz w:val="28"/>
          <w:szCs w:val="28"/>
          <w:lang w:eastAsia="ru-RU"/>
        </w:rPr>
        <w:t>сии космонавта</w:t>
      </w:r>
      <w:r w:rsidRPr="000D1F03">
        <w:rPr>
          <w:rFonts w:ascii="Times New Roman" w:hAnsi="Times New Roman"/>
          <w:sz w:val="28"/>
          <w:szCs w:val="28"/>
          <w:lang w:eastAsia="ru-RU"/>
        </w:rPr>
        <w:t>;</w:t>
      </w:r>
    </w:p>
    <w:p w:rsidR="005B303B" w:rsidRPr="000D1F03" w:rsidRDefault="005B303B" w:rsidP="000D1F03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F03">
        <w:rPr>
          <w:rFonts w:ascii="Times New Roman" w:hAnsi="Times New Roman"/>
          <w:sz w:val="28"/>
          <w:szCs w:val="28"/>
          <w:lang w:eastAsia="ru-RU"/>
        </w:rPr>
        <w:t>-воспитывать детскую инициативу и творчество, формировать умения выполнять задания по словесному объяснению, осуществлять элементарны</w:t>
      </w:r>
      <w:r>
        <w:rPr>
          <w:rFonts w:ascii="Times New Roman" w:hAnsi="Times New Roman"/>
          <w:sz w:val="28"/>
          <w:szCs w:val="28"/>
          <w:lang w:eastAsia="ru-RU"/>
        </w:rPr>
        <w:t>й самоконтроль</w:t>
      </w:r>
      <w:r w:rsidRPr="000D1F03">
        <w:rPr>
          <w:rFonts w:ascii="Times New Roman" w:hAnsi="Times New Roman"/>
          <w:sz w:val="28"/>
          <w:szCs w:val="28"/>
          <w:lang w:eastAsia="ru-RU"/>
        </w:rPr>
        <w:t>;</w:t>
      </w:r>
    </w:p>
    <w:p w:rsidR="005B303B" w:rsidRPr="00F24ADE" w:rsidRDefault="005B303B" w:rsidP="000D1F03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D1F03">
        <w:rPr>
          <w:rFonts w:ascii="Times New Roman" w:hAnsi="Times New Roman"/>
          <w:b/>
          <w:sz w:val="28"/>
          <w:szCs w:val="28"/>
          <w:lang w:eastAsia="ru-RU"/>
        </w:rPr>
        <w:t>Общеобразовательные:</w:t>
      </w:r>
    </w:p>
    <w:p w:rsidR="005B303B" w:rsidRPr="000D1F03" w:rsidRDefault="005B303B" w:rsidP="000D1F03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F03">
        <w:rPr>
          <w:rFonts w:ascii="Times New Roman" w:hAnsi="Times New Roman"/>
          <w:sz w:val="28"/>
          <w:szCs w:val="28"/>
          <w:lang w:eastAsia="ru-RU"/>
        </w:rPr>
        <w:t>-закреплять знания детей о том, что 12 апреля - День космонавтики; первым космонавтом был гражданин Р</w:t>
      </w:r>
      <w:r>
        <w:rPr>
          <w:rFonts w:ascii="Times New Roman" w:hAnsi="Times New Roman"/>
          <w:sz w:val="28"/>
          <w:szCs w:val="28"/>
          <w:lang w:eastAsia="ru-RU"/>
        </w:rPr>
        <w:t>оссии Юрий Гагарин</w:t>
      </w:r>
      <w:r w:rsidRPr="000D1F03">
        <w:rPr>
          <w:rFonts w:ascii="Times New Roman" w:hAnsi="Times New Roman"/>
          <w:sz w:val="28"/>
          <w:szCs w:val="28"/>
          <w:lang w:eastAsia="ru-RU"/>
        </w:rPr>
        <w:t>;</w:t>
      </w:r>
    </w:p>
    <w:p w:rsidR="005B303B" w:rsidRPr="000D1F03" w:rsidRDefault="005B303B" w:rsidP="000D1F03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F03">
        <w:rPr>
          <w:rFonts w:ascii="Times New Roman" w:hAnsi="Times New Roman"/>
          <w:sz w:val="28"/>
          <w:szCs w:val="28"/>
          <w:lang w:eastAsia="ru-RU"/>
        </w:rPr>
        <w:t>-обогащать словарь детей: названием планет и космич</w:t>
      </w:r>
      <w:r>
        <w:rPr>
          <w:rFonts w:ascii="Times New Roman" w:hAnsi="Times New Roman"/>
          <w:sz w:val="28"/>
          <w:szCs w:val="28"/>
          <w:lang w:eastAsia="ru-RU"/>
        </w:rPr>
        <w:t>еских объектов</w:t>
      </w:r>
      <w:r w:rsidRPr="000D1F03">
        <w:rPr>
          <w:rFonts w:ascii="Times New Roman" w:hAnsi="Times New Roman"/>
          <w:sz w:val="28"/>
          <w:szCs w:val="28"/>
          <w:lang w:eastAsia="ru-RU"/>
        </w:rPr>
        <w:t>;</w:t>
      </w:r>
    </w:p>
    <w:p w:rsidR="005B303B" w:rsidRPr="000D1F03" w:rsidRDefault="005B303B" w:rsidP="000D1F03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F03">
        <w:rPr>
          <w:rFonts w:ascii="Times New Roman" w:hAnsi="Times New Roman"/>
          <w:sz w:val="28"/>
          <w:szCs w:val="28"/>
          <w:lang w:eastAsia="ru-RU"/>
        </w:rPr>
        <w:t>-предупреждать утомляемость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детей во время занимательной </w:t>
      </w:r>
      <w:r w:rsidRPr="000D1F03">
        <w:rPr>
          <w:rFonts w:ascii="Times New Roman" w:hAnsi="Times New Roman"/>
          <w:sz w:val="28"/>
          <w:szCs w:val="28"/>
          <w:lang w:eastAsia="ru-RU"/>
        </w:rPr>
        <w:t xml:space="preserve"> деятельности (проведение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физминуток, динамических пауз).</w:t>
      </w:r>
    </w:p>
    <w:p w:rsidR="005B303B" w:rsidRPr="000D1F03" w:rsidRDefault="005B303B" w:rsidP="000D1F03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-совершенствовать лексику</w:t>
      </w:r>
      <w:r w:rsidRPr="000D1F03">
        <w:rPr>
          <w:rFonts w:ascii="Times New Roman" w:hAnsi="Times New Roman"/>
          <w:sz w:val="28"/>
          <w:szCs w:val="28"/>
          <w:lang w:eastAsia="ru-RU"/>
        </w:rPr>
        <w:t>;</w:t>
      </w:r>
    </w:p>
    <w:p w:rsidR="005B303B" w:rsidRPr="000D1F03" w:rsidRDefault="005B303B" w:rsidP="000D1F03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F03">
        <w:rPr>
          <w:rFonts w:ascii="Times New Roman" w:hAnsi="Times New Roman"/>
          <w:sz w:val="28"/>
          <w:szCs w:val="28"/>
          <w:lang w:eastAsia="ru-RU"/>
        </w:rPr>
        <w:t>-продолжать освоение техники рельефной лепки: предложить вместе создать рельефную картину, включающую разные космические объекты (солнце, плане</w:t>
      </w:r>
      <w:r>
        <w:rPr>
          <w:rFonts w:ascii="Times New Roman" w:hAnsi="Times New Roman"/>
          <w:sz w:val="28"/>
          <w:szCs w:val="28"/>
          <w:lang w:eastAsia="ru-RU"/>
        </w:rPr>
        <w:t>ты, звёзды, созвездия, кометы.)</w:t>
      </w:r>
    </w:p>
    <w:p w:rsidR="005B303B" w:rsidRPr="000D1F03" w:rsidRDefault="005B303B" w:rsidP="000D1F03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D1F03">
        <w:rPr>
          <w:rFonts w:ascii="Times New Roman" w:hAnsi="Times New Roman"/>
          <w:b/>
          <w:sz w:val="28"/>
          <w:szCs w:val="28"/>
          <w:lang w:eastAsia="ru-RU"/>
        </w:rPr>
        <w:t>Развивающие:</w:t>
      </w:r>
    </w:p>
    <w:p w:rsidR="005B303B" w:rsidRDefault="005B303B" w:rsidP="00C813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F03">
        <w:rPr>
          <w:rFonts w:ascii="Times New Roman" w:hAnsi="Times New Roman"/>
          <w:sz w:val="28"/>
          <w:szCs w:val="28"/>
          <w:lang w:eastAsia="ru-RU"/>
        </w:rPr>
        <w:t>-развивать интерес к</w:t>
      </w:r>
      <w:r>
        <w:rPr>
          <w:rFonts w:ascii="Times New Roman" w:hAnsi="Times New Roman"/>
          <w:sz w:val="28"/>
          <w:szCs w:val="28"/>
          <w:lang w:eastAsia="ru-RU"/>
        </w:rPr>
        <w:t xml:space="preserve"> изучению воздушного транспорта;</w:t>
      </w:r>
    </w:p>
    <w:p w:rsidR="005B303B" w:rsidRPr="000D1F03" w:rsidRDefault="005B303B" w:rsidP="00C813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F03">
        <w:rPr>
          <w:rFonts w:ascii="Times New Roman" w:hAnsi="Times New Roman"/>
          <w:sz w:val="28"/>
          <w:szCs w:val="28"/>
          <w:lang w:eastAsia="ru-RU"/>
        </w:rPr>
        <w:t>-развивать творческую активность детей в доступных видах музыкальной исполнительской деятельности (та</w:t>
      </w:r>
      <w:r>
        <w:rPr>
          <w:rFonts w:ascii="Times New Roman" w:hAnsi="Times New Roman"/>
          <w:sz w:val="28"/>
          <w:szCs w:val="28"/>
          <w:lang w:eastAsia="ru-RU"/>
        </w:rPr>
        <w:t>нцевальные движения)</w:t>
      </w:r>
      <w:r w:rsidRPr="000D1F03">
        <w:rPr>
          <w:rFonts w:ascii="Times New Roman" w:hAnsi="Times New Roman"/>
          <w:sz w:val="28"/>
          <w:szCs w:val="28"/>
          <w:lang w:eastAsia="ru-RU"/>
        </w:rPr>
        <w:t>;</w:t>
      </w:r>
    </w:p>
    <w:p w:rsidR="005B303B" w:rsidRPr="000D1F03" w:rsidRDefault="005B303B" w:rsidP="00C813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F03">
        <w:rPr>
          <w:rFonts w:ascii="Times New Roman" w:hAnsi="Times New Roman"/>
          <w:sz w:val="28"/>
          <w:szCs w:val="28"/>
          <w:lang w:eastAsia="ru-RU"/>
        </w:rPr>
        <w:t>-развивать воо</w:t>
      </w:r>
      <w:r>
        <w:rPr>
          <w:rFonts w:ascii="Times New Roman" w:hAnsi="Times New Roman"/>
          <w:sz w:val="28"/>
          <w:szCs w:val="28"/>
          <w:lang w:eastAsia="ru-RU"/>
        </w:rPr>
        <w:t>бражение, фантазию</w:t>
      </w:r>
      <w:r w:rsidRPr="000D1F03">
        <w:rPr>
          <w:rFonts w:ascii="Times New Roman" w:hAnsi="Times New Roman"/>
          <w:sz w:val="28"/>
          <w:szCs w:val="28"/>
          <w:lang w:eastAsia="ru-RU"/>
        </w:rPr>
        <w:t>;</w:t>
      </w:r>
    </w:p>
    <w:p w:rsidR="005B303B" w:rsidRPr="000D1F03" w:rsidRDefault="005B303B" w:rsidP="00C813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F03">
        <w:rPr>
          <w:rFonts w:ascii="Times New Roman" w:hAnsi="Times New Roman"/>
          <w:sz w:val="28"/>
          <w:szCs w:val="28"/>
          <w:lang w:eastAsia="ru-RU"/>
        </w:rPr>
        <w:t>-развивать р</w:t>
      </w:r>
      <w:r>
        <w:rPr>
          <w:rFonts w:ascii="Times New Roman" w:hAnsi="Times New Roman"/>
          <w:sz w:val="28"/>
          <w:szCs w:val="28"/>
          <w:lang w:eastAsia="ru-RU"/>
        </w:rPr>
        <w:t>ечевое общение</w:t>
      </w:r>
      <w:r w:rsidRPr="000D1F03">
        <w:rPr>
          <w:rFonts w:ascii="Times New Roman" w:hAnsi="Times New Roman"/>
          <w:sz w:val="28"/>
          <w:szCs w:val="28"/>
          <w:lang w:eastAsia="ru-RU"/>
        </w:rPr>
        <w:t>;</w:t>
      </w:r>
    </w:p>
    <w:p w:rsidR="005B303B" w:rsidRDefault="005B303B" w:rsidP="00446E7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D1F03">
        <w:rPr>
          <w:rFonts w:ascii="Times New Roman" w:hAnsi="Times New Roman"/>
          <w:sz w:val="28"/>
          <w:szCs w:val="28"/>
          <w:lang w:eastAsia="ru-RU"/>
        </w:rPr>
        <w:t>- развивать мелкую моторику пал</w:t>
      </w:r>
      <w:r>
        <w:rPr>
          <w:rFonts w:ascii="Times New Roman" w:hAnsi="Times New Roman"/>
          <w:sz w:val="28"/>
          <w:szCs w:val="28"/>
          <w:lang w:eastAsia="ru-RU"/>
        </w:rPr>
        <w:t>ьцев рук.</w:t>
      </w:r>
      <w:r w:rsidRPr="00446E7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5B303B" w:rsidRDefault="005B303B" w:rsidP="00446E7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303B" w:rsidRPr="00446E76" w:rsidRDefault="005B303B" w:rsidP="00446E7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303B" w:rsidRPr="00214AAE" w:rsidRDefault="005B303B" w:rsidP="00CF74D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-114pt;margin-top:-60pt;width:795pt;height:1125pt;z-index:-251656192">
            <v:imagedata r:id="rId5" o:title=""/>
          </v:shape>
        </w:pict>
      </w:r>
      <w:r w:rsidRPr="00214AAE">
        <w:rPr>
          <w:rFonts w:ascii="Times New Roman" w:hAnsi="Times New Roman"/>
          <w:b/>
          <w:bCs/>
          <w:i/>
          <w:sz w:val="28"/>
          <w:szCs w:val="28"/>
          <w:lang w:eastAsia="ru-RU"/>
        </w:rPr>
        <w:t>Приемы руководства деятельностью детей в ЗД:</w:t>
      </w:r>
    </w:p>
    <w:p w:rsidR="005B303B" w:rsidRPr="00214AAE" w:rsidRDefault="005B303B" w:rsidP="00CF74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14AAE">
        <w:rPr>
          <w:rFonts w:ascii="Times New Roman" w:hAnsi="Times New Roman"/>
          <w:i/>
          <w:sz w:val="28"/>
          <w:szCs w:val="28"/>
          <w:lang w:eastAsia="ru-RU"/>
        </w:rPr>
        <w:t>Приемы постановки целей и мотивации деятельности детей</w:t>
      </w:r>
      <w:r w:rsidRPr="00214AAE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комментирование, беседа</w:t>
      </w:r>
      <w:r w:rsidRPr="00214AAE">
        <w:rPr>
          <w:rFonts w:ascii="Times New Roman" w:hAnsi="Times New Roman"/>
          <w:sz w:val="28"/>
          <w:szCs w:val="28"/>
          <w:lang w:eastAsia="ru-RU"/>
        </w:rPr>
        <w:t>.</w:t>
      </w:r>
    </w:p>
    <w:p w:rsidR="005B303B" w:rsidRPr="00214AAE" w:rsidRDefault="005B303B" w:rsidP="00CF74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14AAE">
        <w:rPr>
          <w:rFonts w:ascii="Times New Roman" w:hAnsi="Times New Roman"/>
          <w:i/>
          <w:sz w:val="28"/>
          <w:szCs w:val="28"/>
          <w:lang w:eastAsia="ru-RU"/>
        </w:rPr>
        <w:t>Приемы активизации деятельности детей в процессе ЗД</w:t>
      </w:r>
      <w:r w:rsidRPr="00214AAE">
        <w:rPr>
          <w:rFonts w:ascii="Times New Roman" w:hAnsi="Times New Roman"/>
          <w:sz w:val="28"/>
          <w:szCs w:val="28"/>
          <w:lang w:eastAsia="ru-RU"/>
        </w:rPr>
        <w:t>: сюрпризный момент, бесед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14AAE">
        <w:rPr>
          <w:rFonts w:ascii="Times New Roman" w:hAnsi="Times New Roman"/>
          <w:sz w:val="28"/>
          <w:szCs w:val="28"/>
          <w:lang w:eastAsia="ru-RU"/>
        </w:rPr>
        <w:t xml:space="preserve">, создание развивающей среды, создание проблемной ситуации, анализ и выводы. </w:t>
      </w:r>
    </w:p>
    <w:p w:rsidR="005B303B" w:rsidRPr="00214AAE" w:rsidRDefault="005B303B" w:rsidP="00CF74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14AAE">
        <w:rPr>
          <w:rFonts w:ascii="Times New Roman" w:hAnsi="Times New Roman"/>
          <w:i/>
          <w:sz w:val="28"/>
          <w:szCs w:val="28"/>
          <w:lang w:eastAsia="ru-RU"/>
        </w:rPr>
        <w:t>Приемы поддержания интереса у детей</w:t>
      </w:r>
      <w:r w:rsidRPr="00214AAE">
        <w:rPr>
          <w:rFonts w:ascii="Times New Roman" w:hAnsi="Times New Roman"/>
          <w:sz w:val="28"/>
          <w:szCs w:val="28"/>
          <w:lang w:eastAsia="ru-RU"/>
        </w:rPr>
        <w:t>: смена видов деятельности, планирование, физкультминутка, музыкальное сопровождение</w:t>
      </w:r>
      <w:r>
        <w:rPr>
          <w:rFonts w:ascii="Times New Roman" w:hAnsi="Times New Roman"/>
          <w:sz w:val="28"/>
          <w:szCs w:val="28"/>
          <w:lang w:eastAsia="ru-RU"/>
        </w:rPr>
        <w:t>, продуктивная деятельность</w:t>
      </w:r>
      <w:r w:rsidRPr="00214AAE">
        <w:rPr>
          <w:rFonts w:ascii="Times New Roman" w:hAnsi="Times New Roman"/>
          <w:sz w:val="28"/>
          <w:szCs w:val="28"/>
          <w:lang w:eastAsia="ru-RU"/>
        </w:rPr>
        <w:t>.</w:t>
      </w:r>
    </w:p>
    <w:p w:rsidR="005B303B" w:rsidRPr="00214AAE" w:rsidRDefault="005B303B" w:rsidP="00CF74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14AAE">
        <w:rPr>
          <w:rFonts w:ascii="Times New Roman" w:hAnsi="Times New Roman"/>
          <w:i/>
          <w:sz w:val="28"/>
          <w:szCs w:val="28"/>
          <w:lang w:eastAsia="ru-RU"/>
        </w:rPr>
        <w:t>Приемы оценки и самооценки</w:t>
      </w:r>
      <w:r w:rsidRPr="00214AAE">
        <w:rPr>
          <w:rFonts w:ascii="Times New Roman" w:hAnsi="Times New Roman"/>
          <w:sz w:val="28"/>
          <w:szCs w:val="28"/>
          <w:lang w:eastAsia="ru-RU"/>
        </w:rPr>
        <w:t xml:space="preserve">: поощрение детской деятельности, взаимопомощь детей.                                  </w:t>
      </w:r>
    </w:p>
    <w:p w:rsidR="005B303B" w:rsidRDefault="005B303B" w:rsidP="0038061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14AAE">
        <w:rPr>
          <w:rFonts w:ascii="Times New Roman" w:hAnsi="Times New Roman"/>
          <w:b/>
          <w:bCs/>
          <w:i/>
          <w:sz w:val="28"/>
          <w:szCs w:val="28"/>
          <w:lang w:eastAsia="ru-RU"/>
        </w:rPr>
        <w:t>Создание среды для организации и проведения ЗД</w:t>
      </w:r>
      <w:r w:rsidRPr="00214AAE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214A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80615">
        <w:rPr>
          <w:rFonts w:ascii="Times New Roman" w:hAnsi="Times New Roman"/>
          <w:bCs/>
          <w:sz w:val="28"/>
          <w:szCs w:val="28"/>
          <w:lang w:eastAsia="ru-RU"/>
        </w:rPr>
        <w:t>карта Солнечной системы, звёздочки, листочки в клетку и карандаши, деревянные шарики, акварельные краски, пластилин, прямоугольный лист бумаги, видеозапись по теме, портреты космонавтов, картинки с изображением воздушного транспорта, иллюстрации с изображением космоса и космонавтов.</w:t>
      </w:r>
    </w:p>
    <w:p w:rsidR="005B303B" w:rsidRPr="00214AAE" w:rsidRDefault="005B303B" w:rsidP="0038061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B303B" w:rsidRPr="00214AAE" w:rsidRDefault="005B303B" w:rsidP="00CF74D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214AAE">
        <w:rPr>
          <w:rFonts w:ascii="Times New Roman" w:hAnsi="Times New Roman"/>
          <w:b/>
          <w:bCs/>
          <w:i/>
          <w:sz w:val="28"/>
          <w:szCs w:val="28"/>
          <w:lang w:eastAsia="ru-RU"/>
        </w:rPr>
        <w:t>Виды детской деятельности в ЗД:</w:t>
      </w:r>
    </w:p>
    <w:p w:rsidR="005B303B" w:rsidRPr="00214AAE" w:rsidRDefault="005B303B" w:rsidP="00CF74D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14AAE">
        <w:rPr>
          <w:rFonts w:ascii="Times New Roman" w:hAnsi="Times New Roman"/>
          <w:bCs/>
          <w:sz w:val="28"/>
          <w:szCs w:val="28"/>
          <w:lang w:eastAsia="ru-RU"/>
        </w:rPr>
        <w:t xml:space="preserve">Игровая. </w:t>
      </w:r>
    </w:p>
    <w:p w:rsidR="005B303B" w:rsidRPr="00214AAE" w:rsidRDefault="005B303B" w:rsidP="00CF74D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14AAE">
        <w:rPr>
          <w:rFonts w:ascii="Times New Roman" w:hAnsi="Times New Roman"/>
          <w:bCs/>
          <w:sz w:val="28"/>
          <w:szCs w:val="28"/>
          <w:lang w:eastAsia="ru-RU"/>
        </w:rPr>
        <w:t>Коммуникативная.</w:t>
      </w:r>
    </w:p>
    <w:p w:rsidR="005B303B" w:rsidRPr="00214AAE" w:rsidRDefault="005B303B" w:rsidP="00CF74D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14AAE">
        <w:rPr>
          <w:rFonts w:ascii="Times New Roman" w:hAnsi="Times New Roman"/>
          <w:bCs/>
          <w:sz w:val="28"/>
          <w:szCs w:val="28"/>
          <w:lang w:eastAsia="ru-RU"/>
        </w:rPr>
        <w:t>Познавательно-исследовательская.</w:t>
      </w:r>
    </w:p>
    <w:p w:rsidR="005B303B" w:rsidRPr="00214AAE" w:rsidRDefault="005B303B" w:rsidP="00CF74D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14AAE">
        <w:rPr>
          <w:rFonts w:ascii="Times New Roman" w:hAnsi="Times New Roman"/>
          <w:bCs/>
          <w:sz w:val="28"/>
          <w:szCs w:val="28"/>
          <w:lang w:eastAsia="ru-RU"/>
        </w:rPr>
        <w:t>Художественная.</w:t>
      </w:r>
    </w:p>
    <w:p w:rsidR="005B303B" w:rsidRPr="00214AAE" w:rsidRDefault="005B303B" w:rsidP="00CF74D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Продуктивная.</w:t>
      </w:r>
    </w:p>
    <w:p w:rsidR="005B303B" w:rsidRPr="00214AAE" w:rsidRDefault="005B303B" w:rsidP="00CF74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214AAE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Ожидаемые результаты: </w:t>
      </w:r>
    </w:p>
    <w:p w:rsidR="005B303B" w:rsidRPr="00D31890" w:rsidRDefault="005B303B" w:rsidP="00D3189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14AAE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Pr="00D31890">
        <w:rPr>
          <w:rFonts w:ascii="Times New Roman" w:hAnsi="Times New Roman"/>
          <w:iCs/>
          <w:sz w:val="28"/>
          <w:szCs w:val="28"/>
          <w:lang w:eastAsia="ru-RU"/>
        </w:rPr>
        <w:t>развитие у воспитанников интереса;</w:t>
      </w:r>
    </w:p>
    <w:p w:rsidR="005B303B" w:rsidRPr="00D31890" w:rsidRDefault="005B303B" w:rsidP="00D3189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31890">
        <w:rPr>
          <w:rFonts w:ascii="Times New Roman" w:hAnsi="Times New Roman"/>
          <w:iCs/>
          <w:sz w:val="28"/>
          <w:szCs w:val="28"/>
          <w:lang w:eastAsia="ru-RU"/>
        </w:rPr>
        <w:t>- умения детей действовать самостоятельно;</w:t>
      </w:r>
    </w:p>
    <w:p w:rsidR="005B303B" w:rsidRDefault="005B303B" w:rsidP="00D3189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31890">
        <w:rPr>
          <w:rFonts w:ascii="Times New Roman" w:hAnsi="Times New Roman"/>
          <w:iCs/>
          <w:sz w:val="28"/>
          <w:szCs w:val="28"/>
          <w:lang w:eastAsia="ru-RU"/>
        </w:rPr>
        <w:t xml:space="preserve">- проявление эмоциональной отзывчивости в деятельности и общении </w:t>
      </w:r>
    </w:p>
    <w:p w:rsidR="005B303B" w:rsidRPr="00D31890" w:rsidRDefault="005B303B" w:rsidP="00D3189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31890">
        <w:rPr>
          <w:rFonts w:ascii="Times New Roman" w:hAnsi="Times New Roman"/>
          <w:iCs/>
          <w:sz w:val="28"/>
          <w:szCs w:val="28"/>
          <w:lang w:eastAsia="ru-RU"/>
        </w:rPr>
        <w:t>с взрослыми  и     сверстниками;</w:t>
      </w:r>
    </w:p>
    <w:p w:rsidR="005B303B" w:rsidRPr="00D31890" w:rsidRDefault="005B303B" w:rsidP="00D3189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31890">
        <w:rPr>
          <w:rFonts w:ascii="Times New Roman" w:hAnsi="Times New Roman"/>
          <w:iCs/>
          <w:sz w:val="28"/>
          <w:szCs w:val="28"/>
          <w:lang w:eastAsia="ru-RU"/>
        </w:rPr>
        <w:t>- воспитание нравственных качеств;</w:t>
      </w:r>
    </w:p>
    <w:p w:rsidR="005B303B" w:rsidRPr="00D31890" w:rsidRDefault="005B303B" w:rsidP="00D3189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31890">
        <w:rPr>
          <w:rFonts w:ascii="Times New Roman" w:hAnsi="Times New Roman"/>
          <w:iCs/>
          <w:sz w:val="28"/>
          <w:szCs w:val="28"/>
          <w:lang w:eastAsia="ru-RU"/>
        </w:rPr>
        <w:t xml:space="preserve">- обращаться за помощью к взрослому; </w:t>
      </w:r>
    </w:p>
    <w:p w:rsidR="005B303B" w:rsidRDefault="005B303B" w:rsidP="00D3189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9" type="#_x0000_t75" style="position:absolute;left:0;text-align:left;margin-left:-126pt;margin-top:-63pt;width:795pt;height:1125pt;z-index:-251655168">
            <v:imagedata r:id="rId5" o:title=""/>
          </v:shape>
        </w:pict>
      </w:r>
      <w:r w:rsidRPr="00D31890">
        <w:rPr>
          <w:rFonts w:ascii="Times New Roman" w:hAnsi="Times New Roman"/>
          <w:iCs/>
          <w:sz w:val="28"/>
          <w:szCs w:val="28"/>
          <w:lang w:eastAsia="ru-RU"/>
        </w:rPr>
        <w:t>- расширение  и активизация  словарного запаса.</w:t>
      </w:r>
    </w:p>
    <w:p w:rsidR="005B303B" w:rsidRPr="00214AAE" w:rsidRDefault="005B303B" w:rsidP="00CF74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303B" w:rsidRPr="00214AAE" w:rsidRDefault="005B303B" w:rsidP="00CF74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214AAE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Критерии оценки деятельности детей </w:t>
      </w:r>
    </w:p>
    <w:p w:rsidR="005B303B" w:rsidRPr="00214AAE" w:rsidRDefault="005B303B" w:rsidP="00CF74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4AAE">
        <w:rPr>
          <w:rFonts w:ascii="Times New Roman" w:hAnsi="Times New Roman"/>
          <w:sz w:val="28"/>
          <w:szCs w:val="28"/>
          <w:lang w:eastAsia="ru-RU"/>
        </w:rPr>
        <w:t>Участвует в продуктивной деятельности.</w:t>
      </w:r>
    </w:p>
    <w:p w:rsidR="005B303B" w:rsidRPr="00214AAE" w:rsidRDefault="005B303B" w:rsidP="00CF74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4AAE">
        <w:rPr>
          <w:rFonts w:ascii="Times New Roman" w:hAnsi="Times New Roman"/>
          <w:sz w:val="28"/>
          <w:szCs w:val="28"/>
          <w:lang w:eastAsia="ru-RU"/>
        </w:rPr>
        <w:t>Обращается за помощью к взрослому и детям.</w:t>
      </w:r>
    </w:p>
    <w:p w:rsidR="005B303B" w:rsidRPr="00214AAE" w:rsidRDefault="005B303B" w:rsidP="00CF74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4AAE">
        <w:rPr>
          <w:rFonts w:ascii="Times New Roman" w:hAnsi="Times New Roman"/>
          <w:sz w:val="28"/>
          <w:szCs w:val="28"/>
          <w:lang w:eastAsia="ru-RU"/>
        </w:rPr>
        <w:t>Эмоционально реагирует.</w:t>
      </w:r>
    </w:p>
    <w:p w:rsidR="005B303B" w:rsidRPr="00214AAE" w:rsidRDefault="005B303B" w:rsidP="00CF74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4AAE">
        <w:rPr>
          <w:rFonts w:ascii="Times New Roman" w:hAnsi="Times New Roman"/>
          <w:sz w:val="28"/>
          <w:szCs w:val="28"/>
          <w:lang w:eastAsia="ru-RU"/>
        </w:rPr>
        <w:t>Соподчиняет мотивы</w:t>
      </w:r>
    </w:p>
    <w:p w:rsidR="005B303B" w:rsidRDefault="005B303B" w:rsidP="00CF74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4AAE">
        <w:rPr>
          <w:rFonts w:ascii="Times New Roman" w:hAnsi="Times New Roman"/>
          <w:sz w:val="28"/>
          <w:szCs w:val="28"/>
          <w:lang w:eastAsia="ru-RU"/>
        </w:rPr>
        <w:t>Аргументирует оценки</w:t>
      </w:r>
    </w:p>
    <w:p w:rsidR="005B303B" w:rsidRPr="00214AAE" w:rsidRDefault="005B303B" w:rsidP="00D31890">
      <w:pPr>
        <w:widowControl w:val="0"/>
        <w:autoSpaceDE w:val="0"/>
        <w:autoSpaceDN w:val="0"/>
        <w:adjustRightInd w:val="0"/>
        <w:spacing w:after="0" w:line="360" w:lineRule="auto"/>
        <w:ind w:left="5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303B" w:rsidRPr="00214AAE" w:rsidRDefault="005B303B" w:rsidP="00CF74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214AAE">
        <w:rPr>
          <w:rFonts w:ascii="Times New Roman" w:hAnsi="Times New Roman"/>
          <w:b/>
          <w:bCs/>
          <w:i/>
          <w:sz w:val="28"/>
          <w:szCs w:val="28"/>
          <w:lang w:eastAsia="ru-RU"/>
        </w:rPr>
        <w:t>Интеграция образовательных областей:</w:t>
      </w:r>
    </w:p>
    <w:tbl>
      <w:tblPr>
        <w:tblW w:w="491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2105"/>
        <w:gridCol w:w="5444"/>
      </w:tblGrid>
      <w:tr w:rsidR="005B303B" w:rsidRPr="00096247" w:rsidTr="00710C0A">
        <w:tc>
          <w:tcPr>
            <w:tcW w:w="1099" w:type="pct"/>
          </w:tcPr>
          <w:p w:rsidR="005B303B" w:rsidRPr="00214AAE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1088" w:type="pct"/>
          </w:tcPr>
          <w:p w:rsidR="005B303B" w:rsidRPr="00214AAE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Интеграция  </w:t>
            </w:r>
          </w:p>
        </w:tc>
        <w:tc>
          <w:tcPr>
            <w:tcW w:w="2813" w:type="pct"/>
          </w:tcPr>
          <w:p w:rsidR="005B303B" w:rsidRPr="00214AAE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Решаемые задачи</w:t>
            </w:r>
          </w:p>
        </w:tc>
      </w:tr>
      <w:tr w:rsidR="005B303B" w:rsidRPr="00096247" w:rsidTr="00710C0A">
        <w:tc>
          <w:tcPr>
            <w:tcW w:w="1099" w:type="pct"/>
          </w:tcPr>
          <w:p w:rsidR="005B303B" w:rsidRPr="00214AAE" w:rsidRDefault="005B303B" w:rsidP="001A0B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214AAE">
              <w:rPr>
                <w:rFonts w:ascii="Times New Roman" w:hAnsi="Times New Roman"/>
                <w:sz w:val="28"/>
                <w:szCs w:val="28"/>
                <w:lang w:eastAsia="ru-RU"/>
              </w:rPr>
              <w:t>ное развитие</w:t>
            </w:r>
          </w:p>
        </w:tc>
        <w:tc>
          <w:tcPr>
            <w:tcW w:w="1088" w:type="pct"/>
          </w:tcPr>
          <w:p w:rsidR="005B303B" w:rsidRPr="00214AAE" w:rsidRDefault="005B303B" w:rsidP="001A0B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3" w:type="pct"/>
          </w:tcPr>
          <w:p w:rsidR="005B303B" w:rsidRPr="00214AAE" w:rsidRDefault="005B303B" w:rsidP="001A0B5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sz w:val="28"/>
                <w:szCs w:val="28"/>
                <w:lang w:eastAsia="ru-RU"/>
              </w:rPr>
              <w:t>Вызвать интерес у детей к художественному слову.</w:t>
            </w:r>
          </w:p>
          <w:p w:rsidR="005B303B" w:rsidRPr="00214AAE" w:rsidRDefault="005B303B" w:rsidP="001A0B5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sz w:val="28"/>
                <w:szCs w:val="28"/>
                <w:lang w:eastAsia="ru-RU"/>
              </w:rPr>
              <w:t>Принимать  активное участие в образовательном процессе.</w:t>
            </w:r>
          </w:p>
        </w:tc>
      </w:tr>
      <w:tr w:rsidR="005B303B" w:rsidRPr="00096247" w:rsidTr="00710C0A">
        <w:tc>
          <w:tcPr>
            <w:tcW w:w="1099" w:type="pct"/>
          </w:tcPr>
          <w:p w:rsidR="005B303B" w:rsidRPr="00214AAE" w:rsidRDefault="005B303B" w:rsidP="001A0B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 – коммуникати-вное развитие</w:t>
            </w:r>
          </w:p>
        </w:tc>
        <w:tc>
          <w:tcPr>
            <w:tcW w:w="1088" w:type="pct"/>
          </w:tcPr>
          <w:p w:rsidR="005B303B" w:rsidRPr="00214AAE" w:rsidRDefault="005B303B" w:rsidP="001A0B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3" w:type="pct"/>
          </w:tcPr>
          <w:p w:rsidR="005B303B" w:rsidRPr="00214AAE" w:rsidRDefault="005B303B" w:rsidP="001A0B5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Учить использовать вербальные и невербальные средства общения. </w:t>
            </w:r>
          </w:p>
          <w:p w:rsidR="005B303B" w:rsidRPr="00214AAE" w:rsidRDefault="005B303B" w:rsidP="001A0B5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sz w:val="28"/>
                <w:szCs w:val="28"/>
                <w:lang w:eastAsia="ru-RU"/>
              </w:rPr>
              <w:t>Учить соблюдать элементарные общепринятые нормы и правила поведения.</w:t>
            </w:r>
          </w:p>
        </w:tc>
      </w:tr>
      <w:tr w:rsidR="005B303B" w:rsidRPr="00096247" w:rsidTr="00710C0A">
        <w:tc>
          <w:tcPr>
            <w:tcW w:w="1099" w:type="pct"/>
          </w:tcPr>
          <w:p w:rsidR="005B303B" w:rsidRPr="00214AAE" w:rsidRDefault="005B303B" w:rsidP="001A0B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Художествен-но – эстетическое  творчество</w:t>
            </w:r>
          </w:p>
        </w:tc>
        <w:tc>
          <w:tcPr>
            <w:tcW w:w="1088" w:type="pct"/>
          </w:tcPr>
          <w:p w:rsidR="005B303B" w:rsidRPr="00214AAE" w:rsidRDefault="005B303B" w:rsidP="001A0B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3" w:type="pct"/>
          </w:tcPr>
          <w:p w:rsidR="005B303B" w:rsidRPr="00214AAE" w:rsidRDefault="005B303B" w:rsidP="001A0B5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у детей внимание, воображение, музыкальное чутье.</w:t>
            </w:r>
          </w:p>
          <w:p w:rsidR="005B303B" w:rsidRPr="00214AAE" w:rsidRDefault="005B303B" w:rsidP="001A0B5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sz w:val="28"/>
                <w:szCs w:val="28"/>
                <w:lang w:eastAsia="ru-RU"/>
              </w:rPr>
              <w:t>Прививать чувства эмпатии, откликаться на эмоции воспитателя.</w:t>
            </w:r>
          </w:p>
          <w:p w:rsidR="005B303B" w:rsidRPr="00214AAE" w:rsidRDefault="005B303B" w:rsidP="001A0B5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продуктивной деятельности.</w:t>
            </w:r>
          </w:p>
        </w:tc>
      </w:tr>
      <w:tr w:rsidR="005B303B" w:rsidRPr="00096247" w:rsidTr="00710C0A">
        <w:tc>
          <w:tcPr>
            <w:tcW w:w="1099" w:type="pct"/>
          </w:tcPr>
          <w:p w:rsidR="005B303B" w:rsidRPr="00214AAE" w:rsidRDefault="005B303B" w:rsidP="001A0B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088" w:type="pct"/>
          </w:tcPr>
          <w:p w:rsidR="005B303B" w:rsidRPr="00214AAE" w:rsidRDefault="005B303B" w:rsidP="001A0B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3" w:type="pct"/>
          </w:tcPr>
          <w:p w:rsidR="005B303B" w:rsidRPr="00214AAE" w:rsidRDefault="005B303B" w:rsidP="001A0B5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Соблюдать элементарные правила здорового образа жизни. </w:t>
            </w:r>
          </w:p>
          <w:p w:rsidR="005B303B" w:rsidRPr="00214AAE" w:rsidRDefault="005B303B" w:rsidP="001A0B5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Совершенствовать общую моторику.</w:t>
            </w:r>
          </w:p>
        </w:tc>
      </w:tr>
      <w:tr w:rsidR="005B303B" w:rsidRPr="00096247" w:rsidTr="00710C0A">
        <w:tc>
          <w:tcPr>
            <w:tcW w:w="1099" w:type="pct"/>
          </w:tcPr>
          <w:p w:rsidR="005B303B" w:rsidRPr="00214AAE" w:rsidRDefault="005B303B" w:rsidP="001A0B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088" w:type="pct"/>
          </w:tcPr>
          <w:p w:rsidR="005B303B" w:rsidRPr="00214AAE" w:rsidRDefault="005B303B" w:rsidP="001A0B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3" w:type="pct"/>
          </w:tcPr>
          <w:p w:rsidR="005B303B" w:rsidRPr="00214AAE" w:rsidRDefault="005B303B" w:rsidP="001A0B5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Формировать умения слушать,  отвечать на вопросы педагога. </w:t>
            </w:r>
          </w:p>
        </w:tc>
      </w:tr>
    </w:tbl>
    <w:p w:rsidR="005B303B" w:rsidRDefault="005B303B" w:rsidP="00CF74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B303B" w:rsidRDefault="005B303B" w:rsidP="00CF74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B303B" w:rsidRDefault="005B303B" w:rsidP="00CF74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B303B" w:rsidRPr="00214AAE" w:rsidRDefault="005B303B" w:rsidP="00CF74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B303B" w:rsidRPr="00214AAE" w:rsidRDefault="005B303B" w:rsidP="00CF74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30" type="#_x0000_t75" style="position:absolute;left:0;text-align:left;margin-left:-117pt;margin-top:-63pt;width:795pt;height:1125pt;z-index:-251654144">
            <v:imagedata r:id="rId5" o:title=""/>
          </v:shape>
        </w:pict>
      </w:r>
      <w:r w:rsidRPr="00214AAE">
        <w:rPr>
          <w:rFonts w:ascii="Times New Roman" w:hAnsi="Times New Roman"/>
          <w:b/>
          <w:i/>
          <w:sz w:val="28"/>
          <w:szCs w:val="28"/>
          <w:lang w:eastAsia="ru-RU"/>
        </w:rPr>
        <w:t>План ЗД</w:t>
      </w:r>
    </w:p>
    <w:tbl>
      <w:tblPr>
        <w:tblW w:w="47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05"/>
        <w:gridCol w:w="763"/>
      </w:tblGrid>
      <w:tr w:rsidR="005B303B" w:rsidRPr="00096247" w:rsidTr="001A0B5F">
        <w:tc>
          <w:tcPr>
            <w:tcW w:w="4614" w:type="pct"/>
          </w:tcPr>
          <w:p w:rsidR="005B303B" w:rsidRPr="00214AAE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1.Вводная часть:  </w:t>
            </w:r>
          </w:p>
          <w:p w:rsidR="005B303B" w:rsidRPr="00214AAE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         Создание проблемной ситуации.</w:t>
            </w:r>
          </w:p>
          <w:p w:rsidR="005B303B" w:rsidRPr="00214AAE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         Определение цели. </w:t>
            </w:r>
          </w:p>
          <w:p w:rsidR="005B303B" w:rsidRPr="00214AAE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         Сюрпризный момент.                                              </w:t>
            </w:r>
          </w:p>
          <w:p w:rsidR="005B303B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2. Основная часть:</w:t>
            </w:r>
          </w:p>
          <w:p w:rsidR="005B303B" w:rsidRPr="00F24ADE" w:rsidRDefault="005B303B" w:rsidP="00F24A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01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F24AD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Рисуем по клеточкам. Составление  рассказа.</w:t>
            </w:r>
          </w:p>
          <w:p w:rsidR="005B303B" w:rsidRPr="00F24ADE" w:rsidRDefault="005B303B" w:rsidP="00F24A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01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F24AD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Беседа по теме.</w:t>
            </w:r>
          </w:p>
          <w:p w:rsidR="005B303B" w:rsidRPr="00F24ADE" w:rsidRDefault="005B303B" w:rsidP="00F24A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01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Пальчиковая гимнастика </w:t>
            </w:r>
            <w:r w:rsidRPr="00F24AD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«Телескоп».</w:t>
            </w:r>
          </w:p>
          <w:p w:rsidR="005B303B" w:rsidRPr="00F24ADE" w:rsidRDefault="005B303B" w:rsidP="00F24A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01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F24AD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Физминутка   «Будем космонавтами».</w:t>
            </w:r>
          </w:p>
          <w:p w:rsidR="005B303B" w:rsidRPr="00F24ADE" w:rsidRDefault="005B303B" w:rsidP="00F24A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01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Рельефная картина «В далёком космосе»</w:t>
            </w:r>
          </w:p>
          <w:p w:rsidR="005B303B" w:rsidRPr="00214AAE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3.Заключительная часть: </w:t>
            </w:r>
          </w:p>
          <w:p w:rsidR="005B303B" w:rsidRPr="00214AAE" w:rsidRDefault="005B303B" w:rsidP="001A0B5F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360" w:lineRule="auto"/>
              <w:ind w:firstLine="6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sz w:val="28"/>
                <w:szCs w:val="28"/>
                <w:lang w:eastAsia="ru-RU"/>
              </w:rPr>
              <w:t>Оценка деятельности детей.</w:t>
            </w:r>
          </w:p>
          <w:p w:rsidR="005B303B" w:rsidRPr="00214AAE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sz w:val="28"/>
                <w:szCs w:val="28"/>
                <w:lang w:eastAsia="ru-RU"/>
              </w:rPr>
              <w:t>Подведение итогов ЗД</w:t>
            </w:r>
          </w:p>
          <w:p w:rsidR="005B303B" w:rsidRPr="00214AAE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Длительность ЗД </w:t>
            </w:r>
          </w:p>
        </w:tc>
        <w:tc>
          <w:tcPr>
            <w:tcW w:w="386" w:type="pct"/>
          </w:tcPr>
          <w:p w:rsidR="005B303B" w:rsidRPr="00214AAE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sz w:val="28"/>
                <w:szCs w:val="28"/>
                <w:lang w:eastAsia="ru-RU"/>
              </w:rPr>
              <w:t>5 мин</w:t>
            </w:r>
          </w:p>
          <w:p w:rsidR="005B303B" w:rsidRPr="00214AAE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03B" w:rsidRPr="00214AAE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03B" w:rsidRPr="00214AAE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03B" w:rsidRPr="00214AAE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  <w:p w:rsidR="005B303B" w:rsidRPr="00214AAE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мин</w:t>
            </w:r>
          </w:p>
          <w:p w:rsidR="005B303B" w:rsidRPr="00214AAE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03B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03B" w:rsidRPr="00214AAE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03B" w:rsidRDefault="005B303B" w:rsidP="00F24A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sz w:val="28"/>
                <w:szCs w:val="28"/>
                <w:lang w:eastAsia="ru-RU"/>
              </w:rPr>
              <w:t>5 мин.</w:t>
            </w:r>
          </w:p>
          <w:p w:rsidR="005B303B" w:rsidRPr="00214AAE" w:rsidRDefault="005B303B" w:rsidP="00F24A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03B" w:rsidRPr="00214AAE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AAE">
              <w:rPr>
                <w:rFonts w:ascii="Times New Roman" w:hAnsi="Times New Roman"/>
                <w:sz w:val="28"/>
                <w:szCs w:val="28"/>
                <w:lang w:eastAsia="ru-RU"/>
              </w:rPr>
              <w:t>30 мин.</w:t>
            </w:r>
          </w:p>
        </w:tc>
      </w:tr>
    </w:tbl>
    <w:p w:rsidR="005B303B" w:rsidRPr="00214AAE" w:rsidRDefault="005B303B" w:rsidP="00CF74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5B303B" w:rsidRPr="00214AAE" w:rsidRDefault="005B303B" w:rsidP="00CF74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214AAE">
        <w:rPr>
          <w:rFonts w:ascii="Times New Roman" w:hAnsi="Times New Roman"/>
          <w:b/>
          <w:bCs/>
          <w:i/>
          <w:sz w:val="28"/>
          <w:szCs w:val="28"/>
          <w:lang w:eastAsia="ru-RU"/>
        </w:rPr>
        <w:t>Ход занимательного дела</w:t>
      </w:r>
    </w:p>
    <w:tbl>
      <w:tblPr>
        <w:tblW w:w="4962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89"/>
        <w:gridCol w:w="5182"/>
        <w:gridCol w:w="2407"/>
      </w:tblGrid>
      <w:tr w:rsidR="005B303B" w:rsidRPr="00096247" w:rsidTr="001A0B5F">
        <w:tc>
          <w:tcPr>
            <w:tcW w:w="1119" w:type="pct"/>
          </w:tcPr>
          <w:p w:rsidR="005B303B" w:rsidRPr="00446E76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Части ЗД  </w:t>
            </w:r>
          </w:p>
        </w:tc>
        <w:tc>
          <w:tcPr>
            <w:tcW w:w="2650" w:type="pct"/>
          </w:tcPr>
          <w:p w:rsidR="005B303B" w:rsidRPr="00446E76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1231" w:type="pct"/>
          </w:tcPr>
          <w:p w:rsidR="005B303B" w:rsidRPr="00446E76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Области </w:t>
            </w:r>
          </w:p>
        </w:tc>
      </w:tr>
      <w:tr w:rsidR="005B303B" w:rsidRPr="00096247" w:rsidTr="001A0B5F">
        <w:trPr>
          <w:trHeight w:val="199"/>
        </w:trPr>
        <w:tc>
          <w:tcPr>
            <w:tcW w:w="1119" w:type="pct"/>
          </w:tcPr>
          <w:p w:rsidR="005B303B" w:rsidRPr="00446E76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1. Вводная часть.                                                           </w:t>
            </w: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проблемной ситуации.</w:t>
            </w:r>
          </w:p>
          <w:p w:rsidR="005B303B" w:rsidRPr="00446E76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цели.</w:t>
            </w:r>
            <w:r w:rsidRPr="00446E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03B" w:rsidRPr="00446E76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E76">
              <w:rPr>
                <w:rFonts w:ascii="Times New Roman" w:hAnsi="Times New Roman"/>
                <w:sz w:val="28"/>
                <w:szCs w:val="28"/>
              </w:rPr>
              <w:t>Сюрпризный момент.</w:t>
            </w:r>
          </w:p>
        </w:tc>
        <w:tc>
          <w:tcPr>
            <w:tcW w:w="2650" w:type="pct"/>
          </w:tcPr>
          <w:p w:rsidR="005B303B" w:rsidRPr="00446E76" w:rsidRDefault="005B303B" w:rsidP="001A0B5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5B303B" w:rsidRPr="00446E76" w:rsidRDefault="005B303B" w:rsidP="00F036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B303B" w:rsidRPr="00446E76" w:rsidRDefault="005B303B" w:rsidP="00F036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>Все в сборе дети, взрослые</w:t>
            </w:r>
          </w:p>
          <w:p w:rsidR="005B303B" w:rsidRPr="00446E76" w:rsidRDefault="005B303B" w:rsidP="00F036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>Мы можем начинать</w:t>
            </w:r>
          </w:p>
          <w:p w:rsidR="005B303B" w:rsidRPr="00446E76" w:rsidRDefault="005B303B" w:rsidP="00F036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>Но прежде надо дружно</w:t>
            </w:r>
          </w:p>
          <w:p w:rsidR="005B303B" w:rsidRPr="00446E76" w:rsidRDefault="005B303B" w:rsidP="00F036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>Нам «здравствуйте » сказать.</w:t>
            </w:r>
          </w:p>
          <w:p w:rsidR="005B303B" w:rsidRPr="00446E76" w:rsidRDefault="005B303B" w:rsidP="00F036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Уже много лет люди рассматривали звезды, Луну, планеты Солнечной системы с Земли в телескоп. А вы можете мне назвать планеты, которые мы можем с вами увидеть в телескоп? </w:t>
            </w:r>
          </w:p>
          <w:p w:rsidR="005B303B" w:rsidRPr="00446E76" w:rsidRDefault="005B303B" w:rsidP="00F036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1" type="#_x0000_t75" style="position:absolute;left:0;text-align:left;margin-left:-265.95pt;margin-top:-87.65pt;width:795pt;height:1125pt;z-index:-251653120">
                  <v:imagedata r:id="rId5" o:title=""/>
                </v:shape>
              </w:pict>
            </w:r>
            <w:r w:rsidRPr="00446E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Дети:</w:t>
            </w: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Марс, Сатурн, Земля, Венера…</w:t>
            </w:r>
          </w:p>
          <w:p w:rsidR="005B303B" w:rsidRPr="00446E76" w:rsidRDefault="005B303B" w:rsidP="00FB33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B303B" w:rsidRPr="00446E76" w:rsidRDefault="005B303B" w:rsidP="00FB33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>- А как называется наша планета? (Земля)</w:t>
            </w:r>
          </w:p>
          <w:p w:rsidR="005B303B" w:rsidRPr="00446E76" w:rsidRDefault="005B303B" w:rsidP="00FB33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>-А людей живущих на Земле как называют? (Земляне)</w:t>
            </w:r>
          </w:p>
          <w:p w:rsidR="005B303B" w:rsidRPr="00446E76" w:rsidRDefault="005B303B" w:rsidP="00FB33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>-Как называются жители планеты Марс? (марсиане)</w:t>
            </w:r>
          </w:p>
          <w:p w:rsidR="005B303B" w:rsidRPr="00446E76" w:rsidRDefault="005B303B" w:rsidP="00F036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Воспитатель</w:t>
            </w: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>: людям  хотелось полететь в космическое пространство, чтобы оказаться к звездам ближе, чтобы увидеть свою планету – все целиком – из космоса. Для этого были построены космические корабли. Их долго испытывали, чтобы они были безопасными для полетов.</w:t>
            </w:r>
          </w:p>
          <w:p w:rsidR="005B303B" w:rsidRPr="00446E76" w:rsidRDefault="005B303B" w:rsidP="00F036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Ребята, а вы знаете, где были построены первые космические корабли? </w:t>
            </w:r>
          </w:p>
          <w:p w:rsidR="005B303B" w:rsidRPr="00446E76" w:rsidRDefault="005B303B" w:rsidP="00F036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Дети:</w:t>
            </w: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Первые космические корабли были построены в нашей стране. Главным конструктором первых ракет был изобретатель, инженер Сергей Королев.</w:t>
            </w:r>
          </w:p>
          <w:p w:rsidR="005B303B" w:rsidRPr="00446E76" w:rsidRDefault="005B303B" w:rsidP="00F036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 называют человека, который летает в космос? </w:t>
            </w:r>
          </w:p>
          <w:p w:rsidR="005B303B" w:rsidRPr="00446E76" w:rsidRDefault="005B303B" w:rsidP="00F036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>Дети: Космонавт</w:t>
            </w:r>
          </w:p>
          <w:p w:rsidR="005B303B" w:rsidRPr="00446E76" w:rsidRDefault="005B303B" w:rsidP="00F036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 кто был первым космонавтом,  который полетел в космос? </w:t>
            </w:r>
          </w:p>
          <w:p w:rsidR="005B303B" w:rsidRPr="00446E76" w:rsidRDefault="005B303B" w:rsidP="00F036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2" type="#_x0000_t75" style="position:absolute;left:0;text-align:left;margin-left:-274.95pt;margin-top:-63.5pt;width:795pt;height:1125pt;z-index:-251652096">
                  <v:imagedata r:id="rId5" o:title=""/>
                </v:shape>
              </w:pict>
            </w:r>
            <w:r w:rsidRPr="00446E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Дети:</w:t>
            </w: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Юрий Алексеевич Гагарин</w:t>
            </w:r>
          </w:p>
          <w:p w:rsidR="005B303B" w:rsidRDefault="005B303B" w:rsidP="00F036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Воспитатель</w:t>
            </w: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А вы хотели бы стать космонавтами и отправиться в полет? </w:t>
            </w:r>
            <w:r w:rsidRPr="00446E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Дети:</w:t>
            </w: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</w:t>
            </w:r>
          </w:p>
          <w:p w:rsidR="005B303B" w:rsidRPr="00446E76" w:rsidRDefault="005B303B" w:rsidP="00F036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pct"/>
          </w:tcPr>
          <w:p w:rsidR="005B303B" w:rsidRPr="00446E76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  <w:p w:rsidR="005B303B" w:rsidRPr="00446E76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Речевое развитие</w:t>
            </w:r>
          </w:p>
          <w:p w:rsidR="005B303B" w:rsidRPr="00446E76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  <w:p w:rsidR="005B303B" w:rsidRPr="00446E76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B303B" w:rsidRPr="00096247" w:rsidTr="001A0B5F">
        <w:trPr>
          <w:trHeight w:val="273"/>
        </w:trPr>
        <w:tc>
          <w:tcPr>
            <w:tcW w:w="1119" w:type="pct"/>
            <w:tcBorders>
              <w:bottom w:val="single" w:sz="4" w:space="0" w:color="auto"/>
            </w:tcBorders>
          </w:tcPr>
          <w:p w:rsidR="005B303B" w:rsidRPr="00446E76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2.Основная часть</w:t>
            </w: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B303B" w:rsidRDefault="005B303B" w:rsidP="00551A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Рисуем по клеточкам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096247">
              <w:t xml:space="preserve"> </w:t>
            </w: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Составление  рассказа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5B303B" w:rsidRDefault="005B303B" w:rsidP="00551A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Беседа по теме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5B303B" w:rsidRPr="00446E76" w:rsidRDefault="005B303B" w:rsidP="00446E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Пальчиковая гимнастика</w:t>
            </w:r>
          </w:p>
          <w:p w:rsidR="005B303B" w:rsidRDefault="005B303B" w:rsidP="00446E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«Телескоп»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5B303B" w:rsidRDefault="005B303B" w:rsidP="00446E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Физминутка   «Будем космонавтами»</w:t>
            </w:r>
          </w:p>
          <w:p w:rsidR="005B303B" w:rsidRDefault="005B303B" w:rsidP="00446E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План продуктивной деятельности.</w:t>
            </w:r>
          </w:p>
          <w:p w:rsidR="005B303B" w:rsidRDefault="005B303B" w:rsidP="00446E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Создание рельефной картины.</w:t>
            </w:r>
          </w:p>
          <w:p w:rsidR="005B303B" w:rsidRDefault="005B303B" w:rsidP="00446E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B303B" w:rsidRDefault="005B303B" w:rsidP="00551A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B303B" w:rsidRPr="00446E76" w:rsidRDefault="005B303B" w:rsidP="00551A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0" w:type="pct"/>
            <w:tcBorders>
              <w:bottom w:val="single" w:sz="4" w:space="0" w:color="auto"/>
            </w:tcBorders>
          </w:tcPr>
          <w:p w:rsidR="005B303B" w:rsidRPr="00446E76" w:rsidRDefault="005B303B" w:rsidP="00EC402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446E7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Основная часть.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Воспитатель</w:t>
            </w: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46E7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Если очень постараться, 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Если очень захотеть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Можно на небо подняться, 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И до солнца долететь.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И в серьез, не понарошку, Познакомиться с Луной,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Погулять по ней немножко,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И вернуться вновь домой!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Но для этого мы сначала должны стать конструкторами техниками: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Раз мы с вами отправляемся в полет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Строить надо…звездолет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Для этого нужно вспомнить цифры по порядку и соединить точки с цифрами.</w:t>
            </w:r>
          </w:p>
          <w:p w:rsidR="005B303B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/Дети выполняют задание/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B303B" w:rsidRPr="00446E76" w:rsidRDefault="005B303B" w:rsidP="00EC402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46E76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Рисуем по клеточкам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Ну, вот ракета у нас теперь есть.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Ну,  вот теперь мы с вами готовы к полету. Занимайте места в ракете.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Внимание! Приготовьтесь к запуску корабля. Начинаем обратный отсчет, помогайте мне: 10-9-8-7-6-5-4-3-2-1-0 –Пуск! Полетели!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3" type="#_x0000_t75" style="position:absolute;margin-left:-292.95pt;margin-top:-111.8pt;width:795pt;height:1125pt;z-index:-251651072">
                  <v:imagedata r:id="rId5" o:title=""/>
                </v:shape>
              </w:pict>
            </w:r>
            <w:r w:rsidRPr="00446E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Будьте внимательны в полете, мы ведем наблюдение за космическими объектами и телами. Положите перед собой монитор (лист в клетку), найдите на своем столе разные планеты.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 сейчас выложим вид космического неба на мониторе.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В верхнем левом углу мы наблюдаем Солнце, в правом нижнем углу появилась голубая планета – Нептун, в левом нижнем красная планета Марс, в верхнем правом планета – Сатурн. (Дети выкладывают)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Кто хочет вывести картинку с планетами на большой экран?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Ребята проверьте у всех ли такой вид на мониторе.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моем экране появилась непонятная точка. Чтобы это могло быть?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Для обнаружения объекта возьмите свои космические карандаши: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 клетки вправо, 3 вниз, 1 влево, 1 вниз, 3 вправо, 1 вниз, 2 влево, 5 вниз, 1 влево, 3 вверх, 1 влево, 3 вниз, 1 влево, 5 вверх, 2 влево, 1 вверх, 3 вправо, 1 вверх, 1 влево, 3 вверх.</w:t>
            </w:r>
            <w:r w:rsidRPr="00446E7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  <w:p w:rsidR="005B303B" w:rsidRPr="00446E76" w:rsidRDefault="005B303B" w:rsidP="005656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4" type="#_x0000_t75" style="position:absolute;margin-left:-310.95pt;margin-top:-72.5pt;width:795pt;height:1125pt;z-index:-251650048">
                  <v:imagedata r:id="rId5" o:title=""/>
                </v:shape>
              </w:pict>
            </w:r>
            <w:r w:rsidRPr="00446E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Воспитатель: 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Молодцы космонавты! И с этим заданием справились, потому что думали и были внимательными.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Это одна из планет.</w:t>
            </w:r>
          </w:p>
          <w:p w:rsidR="005B303B" w:rsidRPr="00446E76" w:rsidRDefault="005B303B" w:rsidP="00EC40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46E76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3. Составление  рассказа</w:t>
            </w:r>
          </w:p>
          <w:p w:rsidR="005B303B" w:rsidRPr="00446E76" w:rsidRDefault="005B303B" w:rsidP="00F655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Воспитатель: </w:t>
            </w:r>
          </w:p>
          <w:p w:rsidR="005B303B" w:rsidRPr="00446E76" w:rsidRDefault="005B303B" w:rsidP="00F655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Пока мы летим, послушайте рассказ (о космосе) и скажите, сколько в нем предложений?</w:t>
            </w:r>
          </w:p>
          <w:p w:rsidR="005B303B" w:rsidRPr="00446E76" w:rsidRDefault="005B303B" w:rsidP="00F655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Космос – это тёмное пустое пространство, окружающее нашу планету. Ближайшая звезда расположена далеко от Земли. Звезды светят постоянно.</w:t>
            </w:r>
          </w:p>
          <w:p w:rsidR="005B303B" w:rsidRPr="00446E76" w:rsidRDefault="005B303B" w:rsidP="00F655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Из чего состоит рассказ? (из предложений). А теперь выложите схему последнего предложения. Сколько предложений в рассказе? Какое предложение первое? Последнее.                                  </w:t>
            </w:r>
          </w:p>
          <w:p w:rsidR="005B303B" w:rsidRPr="00446E76" w:rsidRDefault="005B303B" w:rsidP="00F655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Сколько слов в предложении?</w:t>
            </w:r>
          </w:p>
          <w:p w:rsidR="005B303B" w:rsidRPr="00446E76" w:rsidRDefault="005B303B" w:rsidP="00F655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Почему у первого слова одну палочку поставили стоя? (Предложение пишется с заглавной буквой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(Ответы детей)</w:t>
            </w:r>
          </w:p>
          <w:p w:rsidR="005B303B" w:rsidRPr="00446E76" w:rsidRDefault="005B303B" w:rsidP="00130F2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46E76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4.Беседа по теме</w:t>
            </w:r>
          </w:p>
          <w:p w:rsidR="005B303B" w:rsidRPr="00446E76" w:rsidRDefault="005B303B" w:rsidP="000F3A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Воспитатель: </w:t>
            </w: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Какой праздник отмечается 12 апреля? Что такое космос?</w:t>
            </w:r>
          </w:p>
          <w:p w:rsidR="005B303B" w:rsidRPr="00446E76" w:rsidRDefault="005B303B" w:rsidP="000F3A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Что люди запускают в космос? Кто изобрёл первый спутник? Кто первым из жив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ых существ летал в космос? Как н</w:t>
            </w: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азывается человек, который летит на ракете в космос? Каким должен быть космонавт?</w:t>
            </w:r>
            <w:r w:rsidRPr="00096247">
              <w:rPr>
                <w:sz w:val="28"/>
                <w:szCs w:val="28"/>
              </w:rPr>
              <w:t xml:space="preserve"> </w:t>
            </w: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Как называется место, откуда запускается в космос космический корабль?</w:t>
            </w:r>
          </w:p>
          <w:p w:rsidR="005B303B" w:rsidRPr="00446E76" w:rsidRDefault="005B303B" w:rsidP="000F3A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5" type="#_x0000_t75" style="position:absolute;margin-left:-292.95pt;margin-top:-208.4pt;width:795pt;height:1125pt;z-index:-251649024">
                  <v:imagedata r:id="rId5" o:title=""/>
                </v:shape>
              </w:pict>
            </w:r>
            <w:r w:rsidRPr="00446E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Дети отвечают: </w:t>
            </w:r>
          </w:p>
          <w:p w:rsidR="005B303B" w:rsidRPr="00446E76" w:rsidRDefault="005B303B" w:rsidP="000F3A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День космонавтики. </w:t>
            </w:r>
          </w:p>
          <w:p w:rsidR="005B303B" w:rsidRPr="00446E76" w:rsidRDefault="005B303B" w:rsidP="000F3A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Космос-это то, что окружает землю и др. планеты. </w:t>
            </w:r>
          </w:p>
          <w:p w:rsidR="005B303B" w:rsidRPr="00446E76" w:rsidRDefault="005B303B" w:rsidP="000F3A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Спутники, ракеты, космические корабли, станции.  </w:t>
            </w:r>
          </w:p>
          <w:p w:rsidR="005B303B" w:rsidRPr="00446E76" w:rsidRDefault="005B303B" w:rsidP="000F3A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С. Королёв. </w:t>
            </w:r>
          </w:p>
          <w:p w:rsidR="005B303B" w:rsidRPr="00446E76" w:rsidRDefault="005B303B" w:rsidP="000F3A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Собаки-лайки: Белка и стрелка.</w:t>
            </w:r>
          </w:p>
          <w:p w:rsidR="005B303B" w:rsidRPr="00446E76" w:rsidRDefault="005B303B" w:rsidP="000F3A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Кто был первым космонавтом? Назовите первую в мире женщину космонавта? </w:t>
            </w:r>
          </w:p>
          <w:p w:rsidR="005B303B" w:rsidRPr="00446E76" w:rsidRDefault="005B303B" w:rsidP="000F3A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В. Терешкова, вторая С. Савицкая.</w:t>
            </w:r>
          </w:p>
          <w:p w:rsidR="005B303B" w:rsidRPr="00446E76" w:rsidRDefault="005B303B" w:rsidP="000F3A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- Сильным, здоровым, знающим, трудолюбивым.  </w:t>
            </w:r>
          </w:p>
          <w:p w:rsidR="005B303B" w:rsidRPr="00446E76" w:rsidRDefault="005B303B" w:rsidP="000F3A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Космодром.  </w:t>
            </w:r>
          </w:p>
          <w:p w:rsidR="005B303B" w:rsidRDefault="005B303B" w:rsidP="000F3A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 Давайте, посмотрим с нашего корабля, на небо в телескоп.</w:t>
            </w:r>
          </w:p>
          <w:p w:rsidR="005B303B" w:rsidRPr="00446E76" w:rsidRDefault="005B303B" w:rsidP="000F3A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B303B" w:rsidRPr="00446E76" w:rsidRDefault="005B303B" w:rsidP="00130F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46E76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5.Пальчиковая гимнастика</w:t>
            </w:r>
          </w:p>
          <w:p w:rsidR="005B303B" w:rsidRPr="00446E76" w:rsidRDefault="005B303B" w:rsidP="002774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46E76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«Телескоп»</w:t>
            </w:r>
          </w:p>
          <w:p w:rsidR="005B303B" w:rsidRPr="00446E76" w:rsidRDefault="005B303B" w:rsidP="00ED2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Посмотрю сейчас на небо</w:t>
            </w:r>
            <w:r w:rsidRPr="00446E7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(Дети смотрят через сложенные пальцы обеих рук («телескоп») правым глазом).</w:t>
            </w:r>
          </w:p>
          <w:p w:rsidR="005B303B" w:rsidRPr="00446E76" w:rsidRDefault="005B303B" w:rsidP="00ED2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 в огромный телескоп</w:t>
            </w:r>
          </w:p>
          <w:p w:rsidR="005B303B" w:rsidRPr="00446E76" w:rsidRDefault="005B303B" w:rsidP="00ED2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6" type="#_x0000_t75" style="position:absolute;margin-left:-292.95pt;margin-top:-72.5pt;width:795pt;height:1125pt;z-index:-251648000">
                  <v:imagedata r:id="rId5" o:title=""/>
                </v:shape>
              </w:pict>
            </w: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 увижу то, что раньше </w:t>
            </w:r>
          </w:p>
          <w:p w:rsidR="005B303B" w:rsidRPr="00446E76" w:rsidRDefault="005B303B" w:rsidP="00ED2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</w:t>
            </w:r>
            <w:r w:rsidRPr="00446E7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Смотрят через сложенные пальцы обеих рук левым глазом.)</w:t>
            </w:r>
          </w:p>
          <w:p w:rsidR="005B303B" w:rsidRPr="00446E76" w:rsidRDefault="005B303B" w:rsidP="00ED2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 увидеть бы не смог.</w:t>
            </w:r>
          </w:p>
          <w:p w:rsidR="005B303B" w:rsidRPr="00446E76" w:rsidRDefault="005B303B" w:rsidP="00ED2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Вижу звёзды и планеты, </w:t>
            </w:r>
          </w:p>
          <w:p w:rsidR="005B303B" w:rsidRPr="00446E76" w:rsidRDefault="005B303B" w:rsidP="00ED2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</w:t>
            </w:r>
            <w:r w:rsidRPr="00446E7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Загибают по очереди пальцы на руке, перечисляя увиденное.)</w:t>
            </w:r>
          </w:p>
          <w:p w:rsidR="005B303B" w:rsidRPr="00446E76" w:rsidRDefault="005B303B" w:rsidP="00ED2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Астероиды, кометы,</w:t>
            </w:r>
          </w:p>
          <w:p w:rsidR="005B303B" w:rsidRPr="00446E76" w:rsidRDefault="005B303B" w:rsidP="00ED2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Вижу спутники планет.</w:t>
            </w:r>
          </w:p>
          <w:p w:rsidR="005B303B" w:rsidRPr="00446E76" w:rsidRDefault="005B303B" w:rsidP="00ED2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Жаль, летающих тарелок</w:t>
            </w:r>
          </w:p>
          <w:p w:rsidR="005B303B" w:rsidRPr="00446E76" w:rsidRDefault="005B303B" w:rsidP="00ED2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(Смотрят в «телескоп» правым глазом.)</w:t>
            </w:r>
          </w:p>
          <w:p w:rsidR="005B303B" w:rsidRPr="00446E76" w:rsidRDefault="005B303B" w:rsidP="00ED2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этом телескопе нет. </w:t>
            </w:r>
          </w:p>
          <w:p w:rsidR="005B303B" w:rsidRPr="00446E76" w:rsidRDefault="005B303B" w:rsidP="00ED2C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</w:t>
            </w:r>
            <w:r w:rsidRPr="00446E7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Смотрят в «телескоп» левым глазом.)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(Звучит сигнал бедствия)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Внимание! Мы опускаемся на ближайшую планету. Выходим из корабля.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Не помешает немного размяться.</w:t>
            </w:r>
          </w:p>
          <w:p w:rsidR="005B303B" w:rsidRPr="00446E76" w:rsidRDefault="005B303B" w:rsidP="00130F2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46E76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Физминутка   «Будем космонавтами»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Раз, два — стоит ракета.                      </w:t>
            </w:r>
            <w:r w:rsidRPr="00446E7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Дети поднимают руки вверх,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Три, четыре — скоро взлет.                  </w:t>
            </w:r>
            <w:r w:rsidRPr="00446E7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Разводят руки в стороны</w:t>
            </w: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Чтобы долететь до Солнца                 </w:t>
            </w:r>
            <w:r w:rsidRPr="00446E7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Делают круг руками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Космонавтам нужен год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Но дорогой нам не страшно,           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46E7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Руки в стороны, наклоны корпусом,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Каждый ведь из нас атлет.    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7" type="#_x0000_t75" style="position:absolute;margin-left:-283.95pt;margin-top:-81.5pt;width:795pt;height:1125pt;z-index:-251646976">
                  <v:imagedata r:id="rId5" o:title=""/>
                </v:shape>
              </w:pict>
            </w:r>
            <w:r w:rsidRPr="00446E7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Присядая,  сгибают и разгибают руки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Пролетая над Землею                       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 локтях поднимают руки вверх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Ей передадим привет.                      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Машут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 вы знаете, что космонавты могут выходить в открытый космос?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(Ответы детей)</w:t>
            </w:r>
          </w:p>
          <w:p w:rsidR="005B303B" w:rsidRPr="00446E76" w:rsidRDefault="005B303B" w:rsidP="004C6AF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Рельефная картина</w:t>
            </w:r>
          </w:p>
          <w:p w:rsidR="005B303B" w:rsidRPr="00446E76" w:rsidRDefault="005B303B" w:rsidP="004C6AF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58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«В далёком космосе»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Жителям «волшебной планеты» мы с вами  создадим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оставим </w:t>
            </w: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рельефную картину: «В далёком космосе»  /</w:t>
            </w:r>
            <w:r w:rsidRPr="00446E7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звучит музыка</w:t>
            </w: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/.  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Дети лепят разные космические объекты (солнце, звёзды, планеты, кометы, созвездия.)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 Посмотрите, как красивая картина получилась у нас. Молодцы!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Ну вот, нам пора и возвращаться.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Занять свои места!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Пристегнуть ремни!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Полетели!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Ребята, но наш путь к Земле преградило облако из метеоритов. Их много. Мы с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пасемся если правильно «соберём</w:t>
            </w: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 каждый осколок.</w:t>
            </w:r>
          </w:p>
          <w:p w:rsidR="005B303B" w:rsidRPr="00446E76" w:rsidRDefault="005B303B" w:rsidP="00F03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(На доске «осколки» — многоуг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ольники разрезанные на несколько частей</w:t>
            </w: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  <w:p w:rsidR="005B303B" w:rsidRPr="00446E76" w:rsidRDefault="005B303B" w:rsidP="00D649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  <w:r w:rsidRPr="00D649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внимательно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соберите </w:t>
            </w:r>
            <w:r>
              <w:rPr>
                <w:noProof/>
                <w:lang w:eastAsia="ru-RU"/>
              </w:rPr>
              <w:pict>
                <v:shape id="_x0000_s1038" type="#_x0000_t75" style="position:absolute;margin-left:-301.95pt;margin-top:-72.5pt;width:795pt;height:1125pt;z-index:-251645952;mso-position-horizontal-relative:text;mso-position-vertical-relative:text">
                  <v:imagedata r:id="rId5" o:title=""/>
                </v:shape>
              </w:pic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осколки.</w:t>
            </w: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5B303B" w:rsidRPr="00446E76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  <w:p w:rsidR="005B303B" w:rsidRPr="00446E76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Социально –коммуникативное развитие</w:t>
            </w:r>
          </w:p>
          <w:p w:rsidR="005B303B" w:rsidRPr="00446E76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Художес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твенно – эстетическое развитие</w:t>
            </w:r>
          </w:p>
          <w:p w:rsidR="005B303B" w:rsidRPr="00446E76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Речевое развитие</w:t>
            </w:r>
          </w:p>
          <w:p w:rsidR="005B303B" w:rsidRPr="00446E76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B303B" w:rsidRPr="00446E76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B303B" w:rsidRPr="00446E76" w:rsidRDefault="005B303B" w:rsidP="001A0B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B303B" w:rsidRPr="00096247" w:rsidTr="001A0B5F">
        <w:trPr>
          <w:trHeight w:val="50"/>
        </w:trPr>
        <w:tc>
          <w:tcPr>
            <w:tcW w:w="1119" w:type="pct"/>
            <w:tcBorders>
              <w:top w:val="single" w:sz="4" w:space="0" w:color="auto"/>
            </w:tcBorders>
          </w:tcPr>
          <w:p w:rsidR="005B303B" w:rsidRPr="00446E76" w:rsidRDefault="005B303B" w:rsidP="00324D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3.Заключи-тельная часть. </w:t>
            </w:r>
          </w:p>
          <w:p w:rsidR="005B303B" w:rsidRPr="00446E76" w:rsidRDefault="005B303B" w:rsidP="00324D8A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36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>Оценка деятельности детей.</w:t>
            </w:r>
          </w:p>
          <w:p w:rsidR="005B303B" w:rsidRPr="00446E76" w:rsidRDefault="005B303B" w:rsidP="00324D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>Подведение итогов ЗД.</w:t>
            </w:r>
          </w:p>
          <w:p w:rsidR="005B303B" w:rsidRPr="00446E76" w:rsidRDefault="005B303B" w:rsidP="00324D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0" w:type="pct"/>
            <w:tcBorders>
              <w:top w:val="single" w:sz="4" w:space="0" w:color="auto"/>
            </w:tcBorders>
          </w:tcPr>
          <w:p w:rsidR="005B303B" w:rsidRPr="00446E76" w:rsidRDefault="005B303B" w:rsidP="00324D8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ind w:right="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Воспитатель</w:t>
            </w: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5B303B" w:rsidRPr="00446E76" w:rsidRDefault="005B303B" w:rsidP="00324D8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ind w:right="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>- Молодцы, и тут вы спра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вились, благодаря вашему вниманию и старанию</w:t>
            </w: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>, нам удалось избежать столкновения с осколками метеорита.</w:t>
            </w:r>
          </w:p>
          <w:p w:rsidR="005B303B" w:rsidRDefault="005B303B" w:rsidP="00324D8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ind w:right="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03B" w:rsidRPr="00446E76" w:rsidRDefault="005B303B" w:rsidP="00324D8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ind w:right="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>Ну, вот мы из полета возвратились</w:t>
            </w:r>
          </w:p>
          <w:p w:rsidR="005B303B" w:rsidRPr="00446E76" w:rsidRDefault="005B303B" w:rsidP="00324D8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ind w:right="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>И на Землю приземлились</w:t>
            </w:r>
          </w:p>
          <w:p w:rsidR="005B303B" w:rsidRPr="00446E76" w:rsidRDefault="005B303B" w:rsidP="00324D8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ind w:right="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>Наше путешествие закончено.</w:t>
            </w:r>
          </w:p>
          <w:p w:rsidR="005B303B" w:rsidRPr="00446E76" w:rsidRDefault="005B303B" w:rsidP="00324D8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ind w:right="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>Посмотрите-ка дети, звезда с неба упала! Говорят, когда падает звезда можно загадать желание, и оно обязательно сбудется. А вы хотите загадать желание? (дети передают звезду друг другу и загадывают желание).</w:t>
            </w:r>
          </w:p>
          <w:p w:rsidR="005B303B" w:rsidRPr="00446E76" w:rsidRDefault="005B303B" w:rsidP="00324D8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ind w:right="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Воспитатель:  </w:t>
            </w:r>
            <w:r w:rsidRPr="00324D8A">
              <w:rPr>
                <w:rFonts w:ascii="Times New Roman" w:hAnsi="Times New Roman"/>
                <w:sz w:val="28"/>
                <w:szCs w:val="28"/>
                <w:lang w:eastAsia="ru-RU"/>
              </w:rPr>
              <w:t>Вам понравилось наше путешествие? А</w:t>
            </w:r>
            <w:r w:rsidRPr="00446E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 хочу пожелать, чтобы вы всегда были такими дружными, смелыми, умными, сообразительными, как во время сегодняшнего путешествия.</w:t>
            </w:r>
          </w:p>
        </w:tc>
        <w:tc>
          <w:tcPr>
            <w:tcW w:w="1231" w:type="pct"/>
            <w:tcBorders>
              <w:top w:val="single" w:sz="4" w:space="0" w:color="auto"/>
            </w:tcBorders>
          </w:tcPr>
          <w:p w:rsidR="005B303B" w:rsidRPr="00446E76" w:rsidRDefault="005B303B" w:rsidP="00324D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B303B" w:rsidRPr="00446E76" w:rsidRDefault="005B303B" w:rsidP="00324D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6E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  <w:p w:rsidR="005B303B" w:rsidRPr="00446E76" w:rsidRDefault="005B303B" w:rsidP="00324D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B303B" w:rsidRPr="00214AAE" w:rsidRDefault="005B303B" w:rsidP="00324D8A">
      <w:pPr>
        <w:widowControl w:val="0"/>
        <w:autoSpaceDE w:val="0"/>
        <w:autoSpaceDN w:val="0"/>
        <w:adjustRightInd w:val="0"/>
        <w:spacing w:line="360" w:lineRule="auto"/>
        <w:ind w:right="1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14AAE"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</w:p>
    <w:p w:rsidR="005B303B" w:rsidRPr="00214AAE" w:rsidRDefault="005B303B" w:rsidP="00CF74DA">
      <w:pPr>
        <w:widowControl w:val="0"/>
        <w:autoSpaceDE w:val="0"/>
        <w:autoSpaceDN w:val="0"/>
        <w:adjustRightInd w:val="0"/>
        <w:ind w:right="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4AAE"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  <w:r w:rsidRPr="00214AAE">
        <w:rPr>
          <w:rFonts w:ascii="Times New Roman" w:hAnsi="Times New Roman"/>
          <w:b/>
          <w:sz w:val="28"/>
          <w:szCs w:val="28"/>
          <w:lang w:eastAsia="ru-RU"/>
        </w:rPr>
        <w:t xml:space="preserve">Длительность ЗД: </w:t>
      </w:r>
      <w:r w:rsidRPr="00214AAE">
        <w:rPr>
          <w:rFonts w:ascii="Times New Roman" w:hAnsi="Times New Roman"/>
          <w:sz w:val="28"/>
          <w:szCs w:val="28"/>
          <w:lang w:eastAsia="ru-RU"/>
        </w:rPr>
        <w:t xml:space="preserve"> 30 минут</w:t>
      </w:r>
    </w:p>
    <w:p w:rsidR="005B303B" w:rsidRPr="00214AAE" w:rsidRDefault="005B303B" w:rsidP="00CF74DA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5B303B" w:rsidRPr="00214AAE" w:rsidRDefault="005B303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B303B" w:rsidRPr="00214AAE" w:rsidSect="004F74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2B1D"/>
    <w:multiLevelType w:val="hybridMultilevel"/>
    <w:tmpl w:val="31E8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943D7E"/>
    <w:multiLevelType w:val="hybridMultilevel"/>
    <w:tmpl w:val="5514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C15664"/>
    <w:multiLevelType w:val="hybridMultilevel"/>
    <w:tmpl w:val="FEF46E5A"/>
    <w:lvl w:ilvl="0" w:tplc="FBBE70BA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3">
    <w:nsid w:val="540E64FB"/>
    <w:multiLevelType w:val="hybridMultilevel"/>
    <w:tmpl w:val="75E099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64C29"/>
    <w:multiLevelType w:val="hybridMultilevel"/>
    <w:tmpl w:val="1180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279"/>
    <w:rsid w:val="000817AD"/>
    <w:rsid w:val="00086D66"/>
    <w:rsid w:val="00096247"/>
    <w:rsid w:val="000D1F03"/>
    <w:rsid w:val="000E266A"/>
    <w:rsid w:val="000F3A86"/>
    <w:rsid w:val="00130F27"/>
    <w:rsid w:val="001A0B5F"/>
    <w:rsid w:val="00214AAE"/>
    <w:rsid w:val="002774A3"/>
    <w:rsid w:val="00324D8A"/>
    <w:rsid w:val="00351F4F"/>
    <w:rsid w:val="00380615"/>
    <w:rsid w:val="003916AB"/>
    <w:rsid w:val="003C3DC7"/>
    <w:rsid w:val="004228EF"/>
    <w:rsid w:val="00446E76"/>
    <w:rsid w:val="004C6AF2"/>
    <w:rsid w:val="004F74B5"/>
    <w:rsid w:val="00542279"/>
    <w:rsid w:val="00551ACC"/>
    <w:rsid w:val="005656DF"/>
    <w:rsid w:val="005A2E74"/>
    <w:rsid w:val="005A484F"/>
    <w:rsid w:val="005B303B"/>
    <w:rsid w:val="00621C3A"/>
    <w:rsid w:val="00710C0A"/>
    <w:rsid w:val="007522C6"/>
    <w:rsid w:val="007D136F"/>
    <w:rsid w:val="007D1D76"/>
    <w:rsid w:val="00827008"/>
    <w:rsid w:val="008447E4"/>
    <w:rsid w:val="008956DE"/>
    <w:rsid w:val="009B3452"/>
    <w:rsid w:val="009D4A0C"/>
    <w:rsid w:val="00B27816"/>
    <w:rsid w:val="00B92268"/>
    <w:rsid w:val="00BB4137"/>
    <w:rsid w:val="00BB5E50"/>
    <w:rsid w:val="00C813DC"/>
    <w:rsid w:val="00CF74DA"/>
    <w:rsid w:val="00D31890"/>
    <w:rsid w:val="00D6495F"/>
    <w:rsid w:val="00E44A20"/>
    <w:rsid w:val="00E54986"/>
    <w:rsid w:val="00E67DB0"/>
    <w:rsid w:val="00E93883"/>
    <w:rsid w:val="00EB67A1"/>
    <w:rsid w:val="00EC4023"/>
    <w:rsid w:val="00ED2CD1"/>
    <w:rsid w:val="00EF3438"/>
    <w:rsid w:val="00F036B9"/>
    <w:rsid w:val="00F24ADE"/>
    <w:rsid w:val="00F26409"/>
    <w:rsid w:val="00F51E9E"/>
    <w:rsid w:val="00F655FD"/>
    <w:rsid w:val="00FB339E"/>
    <w:rsid w:val="00FD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7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13</Pages>
  <Words>1838</Words>
  <Characters>10477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46</cp:revision>
  <cp:lastPrinted>2015-02-07T07:37:00Z</cp:lastPrinted>
  <dcterms:created xsi:type="dcterms:W3CDTF">2014-04-08T19:10:00Z</dcterms:created>
  <dcterms:modified xsi:type="dcterms:W3CDTF">2015-02-07T07:39:00Z</dcterms:modified>
</cp:coreProperties>
</file>