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F4" w:rsidRPr="00EA3839" w:rsidRDefault="00495B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EA3839">
        <w:rPr>
          <w:rFonts w:ascii="Times New Roman" w:hAnsi="Times New Roman"/>
          <w:b/>
          <w:sz w:val="28"/>
          <w:szCs w:val="28"/>
        </w:rPr>
        <w:t>:</w:t>
      </w:r>
    </w:p>
    <w:p w:rsidR="00495BF4" w:rsidRPr="00EA3839" w:rsidRDefault="00495BF4">
      <w:pPr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>Формировать  у дошкольников интерес к физической культуре и спорту, знакомить детей с игрой футбол, как видом спортивных игр и её  атрибутами (мяч, спортивная форма, футбольное поле, ворота, свисток)</w:t>
      </w:r>
    </w:p>
    <w:p w:rsidR="00495BF4" w:rsidRPr="00EA3839" w:rsidRDefault="00495BF4" w:rsidP="0094169B">
      <w:pPr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>Познакомить со страной – родиной футбола, развивать умение ориентироваться на карте (политической)</w:t>
      </w:r>
    </w:p>
    <w:p w:rsidR="00495BF4" w:rsidRPr="00EA3839" w:rsidRDefault="00495BF4" w:rsidP="0094169B">
      <w:pPr>
        <w:rPr>
          <w:rFonts w:ascii="Times New Roman" w:hAnsi="Times New Roman"/>
          <w:sz w:val="28"/>
          <w:szCs w:val="28"/>
        </w:rPr>
      </w:pPr>
    </w:p>
    <w:p w:rsidR="00495BF4" w:rsidRPr="00EA3839" w:rsidRDefault="00495BF4" w:rsidP="0094169B">
      <w:pPr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 xml:space="preserve"> Продолжать развивать речь дошкольников как средство общения, развивать речевое взаимодействие с взрослым, активизировать высказывания и суждения детей по предложенной теме занятия, задавать вопросы</w:t>
      </w:r>
    </w:p>
    <w:p w:rsidR="00495BF4" w:rsidRPr="00EA3839" w:rsidRDefault="00495BF4" w:rsidP="00B95C5C">
      <w:pPr>
        <w:rPr>
          <w:rFonts w:ascii="Times New Roman" w:hAnsi="Times New Roman"/>
          <w:sz w:val="28"/>
          <w:szCs w:val="28"/>
        </w:rPr>
      </w:pPr>
    </w:p>
    <w:p w:rsidR="00495BF4" w:rsidRPr="00EA3839" w:rsidRDefault="00495BF4" w:rsidP="00B95C5C">
      <w:pPr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>Приобщать детей к общепринятым правилам дружеских взаимоотношений во время коллективных занятий и игр (приветливо откликаться на просьбу сверстника, слушать ответы других детей не перебивая, уважительно относиться к высказываниям сверстников)</w:t>
      </w:r>
    </w:p>
    <w:p w:rsidR="00495BF4" w:rsidRPr="00EA3839" w:rsidRDefault="00495BF4" w:rsidP="00B95C5C">
      <w:pPr>
        <w:rPr>
          <w:rFonts w:ascii="Times New Roman" w:hAnsi="Times New Roman"/>
          <w:sz w:val="28"/>
          <w:szCs w:val="28"/>
        </w:rPr>
      </w:pPr>
    </w:p>
    <w:p w:rsidR="00495BF4" w:rsidRPr="00EA3839" w:rsidRDefault="00495BF4" w:rsidP="00B95C5C">
      <w:pPr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>Развивать двигательные навыки по выполнению игровых действий с элементами футбола (закреплять технику выполнения удара по мячу носком ноги и внутренней стороной стопы по неподвижному и катящемуся мячу, познакомить с техникой остановки движущегося мяча ногой)</w:t>
      </w:r>
    </w:p>
    <w:p w:rsidR="00495BF4" w:rsidRPr="00EA3839" w:rsidRDefault="00495BF4" w:rsidP="00B95C5C">
      <w:pPr>
        <w:rPr>
          <w:rFonts w:ascii="Times New Roman" w:hAnsi="Times New Roman"/>
          <w:b/>
          <w:sz w:val="28"/>
          <w:szCs w:val="28"/>
        </w:rPr>
      </w:pPr>
    </w:p>
    <w:p w:rsidR="00495BF4" w:rsidRPr="00EA3839" w:rsidRDefault="00495BF4" w:rsidP="00B95C5C">
      <w:pPr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b/>
          <w:sz w:val="28"/>
          <w:szCs w:val="28"/>
        </w:rPr>
        <w:t xml:space="preserve">Материалы и оборудование:  </w:t>
      </w:r>
      <w:r w:rsidRPr="00EA3839">
        <w:rPr>
          <w:rFonts w:ascii="Times New Roman" w:hAnsi="Times New Roman"/>
          <w:sz w:val="28"/>
          <w:szCs w:val="28"/>
        </w:rPr>
        <w:t>резиновый мяч, футбольные мячи (на каждого ребёнка), политическая карта мира, флажок с изображением российского и английского флагов, свисток, колокольчик, иллюстрации моментов игры в футбол</w:t>
      </w:r>
    </w:p>
    <w:p w:rsidR="00495BF4" w:rsidRPr="00EA3839" w:rsidRDefault="00495BF4" w:rsidP="00D67A8C">
      <w:pPr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b/>
          <w:sz w:val="28"/>
          <w:szCs w:val="28"/>
        </w:rPr>
        <w:t>Словарная работа:</w:t>
      </w:r>
      <w:r w:rsidRPr="00EA3839">
        <w:rPr>
          <w:rFonts w:ascii="Times New Roman" w:hAnsi="Times New Roman"/>
          <w:sz w:val="28"/>
          <w:szCs w:val="28"/>
        </w:rPr>
        <w:t xml:space="preserve"> футбол,  судья</w:t>
      </w:r>
    </w:p>
    <w:p w:rsidR="00495BF4" w:rsidRPr="00EA3839" w:rsidRDefault="00495BF4" w:rsidP="00D67A8C">
      <w:pPr>
        <w:rPr>
          <w:rFonts w:ascii="Times New Roman" w:hAnsi="Times New Roman"/>
          <w:sz w:val="28"/>
          <w:szCs w:val="28"/>
        </w:rPr>
      </w:pPr>
    </w:p>
    <w:p w:rsidR="00495BF4" w:rsidRPr="00EA3839" w:rsidRDefault="00495BF4" w:rsidP="00D67A8C">
      <w:pPr>
        <w:rPr>
          <w:rFonts w:ascii="Times New Roman" w:hAnsi="Times New Roman"/>
          <w:sz w:val="28"/>
          <w:szCs w:val="28"/>
        </w:rPr>
      </w:pPr>
    </w:p>
    <w:p w:rsidR="00495BF4" w:rsidRPr="00EA3839" w:rsidRDefault="00495BF4" w:rsidP="00D67A8C">
      <w:pPr>
        <w:rPr>
          <w:rFonts w:ascii="Times New Roman" w:hAnsi="Times New Roman"/>
          <w:sz w:val="28"/>
          <w:szCs w:val="28"/>
        </w:rPr>
      </w:pPr>
    </w:p>
    <w:p w:rsidR="00495BF4" w:rsidRPr="00EA3839" w:rsidRDefault="00495BF4" w:rsidP="00D67A8C">
      <w:pPr>
        <w:rPr>
          <w:rFonts w:ascii="Times New Roman" w:hAnsi="Times New Roman"/>
          <w:sz w:val="28"/>
          <w:szCs w:val="28"/>
        </w:rPr>
      </w:pPr>
    </w:p>
    <w:p w:rsidR="00495BF4" w:rsidRPr="00EA3839" w:rsidRDefault="00495BF4" w:rsidP="00D67A8C">
      <w:pPr>
        <w:rPr>
          <w:rFonts w:ascii="Times New Roman" w:hAnsi="Times New Roman"/>
          <w:b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br w:type="page"/>
      </w:r>
      <w:r w:rsidRPr="00EA3839">
        <w:rPr>
          <w:rFonts w:ascii="Times New Roman" w:hAnsi="Times New Roman"/>
          <w:b/>
          <w:sz w:val="28"/>
          <w:szCs w:val="28"/>
        </w:rPr>
        <w:t>Ход непрерывной образовательной деятельности (НОД):</w:t>
      </w:r>
    </w:p>
    <w:p w:rsidR="00495BF4" w:rsidRPr="00EA3839" w:rsidRDefault="00495BF4" w:rsidP="002F0C88">
      <w:pPr>
        <w:spacing w:line="360" w:lineRule="auto"/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 xml:space="preserve">У детей заканчивается занятие по дополнительной образовательной услуге (английский язык) Тема занятия: «Части тела человека». С детьми проводится игра: « Назови по-английски» (игра проводится с мячом). Преподаватель  называет часть тела по-русски, дети ловят мяч и называют часть тела по-английски. По окончании игры, дети «прощаются» с Англией и «возвращаются» в Россию, в детский сад, где их встречает воспитатель. </w:t>
      </w:r>
    </w:p>
    <w:p w:rsidR="00495BF4" w:rsidRDefault="00495BF4" w:rsidP="007868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5BF4" w:rsidRPr="00EA3839" w:rsidRDefault="00495BF4" w:rsidP="007868B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>Воспитатель «встречает» детей и говорит, что заметила интересную особенность.</w:t>
      </w:r>
    </w:p>
    <w:p w:rsidR="00495BF4" w:rsidRPr="00EA3839" w:rsidRDefault="00495BF4" w:rsidP="007868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 xml:space="preserve"> В русском языке есть слова, которые называются сложными, приводит примеры таких слов: само-лёт,  ледо-кол, водо-пад. Разбирают с  детьми, как они образуются и почему так называются. И  вот сегодня  на занятии дети образовали сложное слово на английском языке, и это слово обозначает название спортивной игры, с которой дети уже знакомились,  подводит воспитанников к называнию этого слова, </w:t>
      </w:r>
      <w:r w:rsidRPr="00EA3839">
        <w:rPr>
          <w:rFonts w:ascii="Times New Roman" w:hAnsi="Times New Roman"/>
          <w:b/>
          <w:sz w:val="28"/>
          <w:szCs w:val="28"/>
          <w:lang w:val="en-US"/>
        </w:rPr>
        <w:t>foot</w:t>
      </w:r>
      <w:r w:rsidRPr="00EA3839">
        <w:rPr>
          <w:rFonts w:ascii="Times New Roman" w:hAnsi="Times New Roman"/>
          <w:b/>
          <w:sz w:val="28"/>
          <w:szCs w:val="28"/>
        </w:rPr>
        <w:t>-</w:t>
      </w:r>
      <w:r w:rsidRPr="00EA3839">
        <w:rPr>
          <w:rFonts w:ascii="Times New Roman" w:hAnsi="Times New Roman"/>
          <w:b/>
          <w:sz w:val="28"/>
          <w:szCs w:val="28"/>
          <w:lang w:val="en-US"/>
        </w:rPr>
        <w:t>ball</w:t>
      </w:r>
      <w:r w:rsidRPr="00EA3839">
        <w:rPr>
          <w:rFonts w:ascii="Times New Roman" w:hAnsi="Times New Roman"/>
          <w:sz w:val="28"/>
          <w:szCs w:val="28"/>
        </w:rPr>
        <w:t xml:space="preserve">,  разбирают его по составу </w:t>
      </w:r>
      <w:r w:rsidRPr="00EA3839">
        <w:rPr>
          <w:rFonts w:ascii="Times New Roman" w:hAnsi="Times New Roman"/>
          <w:b/>
          <w:sz w:val="28"/>
          <w:szCs w:val="28"/>
          <w:lang w:val="en-US"/>
        </w:rPr>
        <w:t>foot</w:t>
      </w:r>
      <w:r w:rsidRPr="00EA3839">
        <w:rPr>
          <w:rFonts w:ascii="Times New Roman" w:hAnsi="Times New Roman"/>
          <w:sz w:val="28"/>
          <w:szCs w:val="28"/>
        </w:rPr>
        <w:t xml:space="preserve">- нога, </w:t>
      </w:r>
      <w:r w:rsidRPr="00EA3839">
        <w:rPr>
          <w:rFonts w:ascii="Times New Roman" w:hAnsi="Times New Roman"/>
          <w:b/>
          <w:sz w:val="28"/>
          <w:szCs w:val="28"/>
          <w:lang w:val="en-US"/>
        </w:rPr>
        <w:t>ball</w:t>
      </w:r>
      <w:r w:rsidRPr="00EA3839">
        <w:rPr>
          <w:rFonts w:ascii="Times New Roman" w:hAnsi="Times New Roman"/>
          <w:sz w:val="28"/>
          <w:szCs w:val="28"/>
        </w:rPr>
        <w:t xml:space="preserve">-мяч, а игра называется, </w:t>
      </w:r>
      <w:r w:rsidRPr="00EA3839">
        <w:rPr>
          <w:rFonts w:ascii="Times New Roman" w:hAnsi="Times New Roman"/>
          <w:b/>
          <w:sz w:val="28"/>
          <w:szCs w:val="28"/>
        </w:rPr>
        <w:t>футбол</w:t>
      </w:r>
    </w:p>
    <w:p w:rsidR="00495BF4" w:rsidRPr="00EA3839" w:rsidRDefault="00495BF4" w:rsidP="002F0C88">
      <w:pPr>
        <w:spacing w:line="360" w:lineRule="auto"/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>Называют страну-родину этой игры, показывают её на карте, ставят на карту флажок с изображением национального флага</w:t>
      </w:r>
    </w:p>
    <w:p w:rsidR="00495BF4" w:rsidRDefault="00495BF4" w:rsidP="002F0C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5BF4" w:rsidRPr="00EA3839" w:rsidRDefault="00495BF4" w:rsidP="002F0C88">
      <w:pPr>
        <w:spacing w:line="360" w:lineRule="auto"/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 xml:space="preserve">Воспитатель говорит, что именно в Англии футбол был назван футболом.  Было это много лет назад, сначала,   король  Эдуард </w:t>
      </w:r>
      <w:r w:rsidRPr="00EA3839">
        <w:rPr>
          <w:rFonts w:ascii="Times New Roman" w:hAnsi="Times New Roman"/>
          <w:sz w:val="28"/>
          <w:szCs w:val="28"/>
          <w:lang w:val="en-US"/>
        </w:rPr>
        <w:t>II</w:t>
      </w:r>
      <w:r w:rsidRPr="00EA3839">
        <w:rPr>
          <w:rFonts w:ascii="Times New Roman" w:hAnsi="Times New Roman"/>
          <w:sz w:val="28"/>
          <w:szCs w:val="28"/>
        </w:rPr>
        <w:t xml:space="preserve">  запретил горожанам играть в мяч на улицах города. А  затем его сын,  король Эдуард </w:t>
      </w:r>
      <w:r w:rsidRPr="00EA3839">
        <w:rPr>
          <w:rFonts w:ascii="Times New Roman" w:hAnsi="Times New Roman"/>
          <w:sz w:val="28"/>
          <w:szCs w:val="28"/>
          <w:lang w:val="en-US"/>
        </w:rPr>
        <w:t>III</w:t>
      </w:r>
      <w:r w:rsidRPr="00EA3839">
        <w:rPr>
          <w:rFonts w:ascii="Times New Roman" w:hAnsi="Times New Roman"/>
          <w:sz w:val="28"/>
          <w:szCs w:val="28"/>
        </w:rPr>
        <w:t xml:space="preserve">,  в своём указе обратил внимание на то, что молодые воины мало уделяют внимание стрельбе из лука и отдают предпочтение бесполезной игре с мячом, которую он и назвал </w:t>
      </w:r>
      <w:r w:rsidRPr="00EA3839">
        <w:rPr>
          <w:rFonts w:ascii="Times New Roman" w:hAnsi="Times New Roman"/>
          <w:b/>
          <w:sz w:val="28"/>
          <w:szCs w:val="28"/>
          <w:lang w:val="en-US"/>
        </w:rPr>
        <w:t>football</w:t>
      </w:r>
      <w:r w:rsidRPr="00EA3839">
        <w:rPr>
          <w:rFonts w:ascii="Times New Roman" w:hAnsi="Times New Roman"/>
          <w:b/>
          <w:sz w:val="28"/>
          <w:szCs w:val="28"/>
        </w:rPr>
        <w:t xml:space="preserve">  </w:t>
      </w:r>
      <w:r w:rsidRPr="00EA3839">
        <w:rPr>
          <w:rFonts w:ascii="Times New Roman" w:hAnsi="Times New Roman"/>
          <w:sz w:val="28"/>
          <w:szCs w:val="28"/>
        </w:rPr>
        <w:t xml:space="preserve"> (показывает иллюстрации)</w:t>
      </w:r>
    </w:p>
    <w:p w:rsidR="00495BF4" w:rsidRDefault="00495BF4" w:rsidP="002F0C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5BF4" w:rsidRPr="00EA3839" w:rsidRDefault="00495BF4" w:rsidP="002F0C88">
      <w:pPr>
        <w:spacing w:line="360" w:lineRule="auto"/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>Прошло много лет, но игра в футбол не только не забыта, а  стала очень популярной,  в неё играют почти во всех странах мира. В 2018 году в нашей стране, впервые пройдёт Чемпионат мира по футболу. К нам в Россию приедут лучшие футболисты Европы, а игры пр</w:t>
      </w:r>
      <w:r>
        <w:rPr>
          <w:rFonts w:ascii="Times New Roman" w:hAnsi="Times New Roman"/>
          <w:sz w:val="28"/>
          <w:szCs w:val="28"/>
        </w:rPr>
        <w:t>ойдут в соседних с нами городах:</w:t>
      </w:r>
      <w:r w:rsidRPr="00EA3839">
        <w:rPr>
          <w:rFonts w:ascii="Times New Roman" w:hAnsi="Times New Roman"/>
          <w:sz w:val="28"/>
          <w:szCs w:val="28"/>
        </w:rPr>
        <w:t xml:space="preserve">  Самаре и Саранске и, может быть дети из нашей группы вместе со своими родителями побывают на этих играх</w:t>
      </w:r>
    </w:p>
    <w:p w:rsidR="00495BF4" w:rsidRDefault="00495BF4" w:rsidP="002F0C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5BF4" w:rsidRPr="00EA3839" w:rsidRDefault="00495BF4" w:rsidP="002F0C88">
      <w:pPr>
        <w:spacing w:line="360" w:lineRule="auto"/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 xml:space="preserve">Конечно, за столько лет многое изменилось в футболе,  и главное изменились правила и атрибуты этой игры. Воспитатель просит детей назвать знакомые им атрибуты игры в футбол (мяч, ворота, свисток) и говорит, что очень изменился футбольный мяч. </w:t>
      </w:r>
    </w:p>
    <w:p w:rsidR="00495BF4" w:rsidRPr="00EA3839" w:rsidRDefault="00495BF4" w:rsidP="002F0C88">
      <w:pPr>
        <w:spacing w:line="360" w:lineRule="auto"/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>В далёкие времена из чего только не делали его. Из дерева, ткани, кожи животных (показывает иллюстрации  мячей)</w:t>
      </w:r>
    </w:p>
    <w:p w:rsidR="00495BF4" w:rsidRDefault="00495BF4" w:rsidP="002F0C88">
      <w:pPr>
        <w:spacing w:line="360" w:lineRule="auto"/>
        <w:rPr>
          <w:rStyle w:val="connect"/>
          <w:rFonts w:ascii="Times New Roman" w:hAnsi="Times New Roman"/>
          <w:sz w:val="28"/>
          <w:szCs w:val="28"/>
          <w:shd w:val="clear" w:color="auto" w:fill="FFFFFF"/>
        </w:rPr>
      </w:pPr>
    </w:p>
    <w:p w:rsidR="00495BF4" w:rsidRPr="00EA3839" w:rsidRDefault="00495BF4" w:rsidP="002F0C88">
      <w:pPr>
        <w:spacing w:line="360" w:lineRule="auto"/>
        <w:rPr>
          <w:rFonts w:ascii="Times New Roman" w:hAnsi="Times New Roman"/>
          <w:sz w:val="28"/>
          <w:szCs w:val="28"/>
        </w:rPr>
      </w:pPr>
      <w:r w:rsidRPr="00EA3839">
        <w:rPr>
          <w:rStyle w:val="connect"/>
          <w:rFonts w:ascii="Times New Roman" w:hAnsi="Times New Roman"/>
          <w:sz w:val="28"/>
          <w:szCs w:val="28"/>
          <w:shd w:val="clear" w:color="auto" w:fill="FFFFFF"/>
        </w:rPr>
        <w:t>Мяч, сделанный около 450 лет назад,   принадлежал шотландской королеве Мэри, он сшит из кусков толстой, возможно оленьей, кожи и хранится в музее.</w:t>
      </w:r>
      <w:r w:rsidRPr="00EA3839">
        <w:rPr>
          <w:rFonts w:ascii="Times New Roman" w:hAnsi="Times New Roman"/>
          <w:sz w:val="28"/>
          <w:szCs w:val="28"/>
        </w:rPr>
        <w:br/>
      </w:r>
    </w:p>
    <w:p w:rsidR="00495BF4" w:rsidRPr="00EA3839" w:rsidRDefault="00495BF4" w:rsidP="002F0C88">
      <w:pPr>
        <w:spacing w:line="360" w:lineRule="auto"/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>И  только, когда люди научились делать резину, футбольные мячи стали изготавливать из неё (показывает иллюстрацию первого футбольного мяча, изготовленного из резины, который тоже хранится в музее).</w:t>
      </w:r>
    </w:p>
    <w:p w:rsidR="00495BF4" w:rsidRDefault="00495BF4" w:rsidP="002F0C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5BF4" w:rsidRPr="00EA3839" w:rsidRDefault="00495BF4" w:rsidP="002F0C88">
      <w:pPr>
        <w:spacing w:line="360" w:lineRule="auto"/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 xml:space="preserve"> Затем воспитатель показывает современный футбольный мяч и говорит, что этот мяч нам подарили игроки пензенской футбольной команды «Зенит», когда дети из нашего детского сада были у них в гостях. Мяч уже старый, ведь он побывал в настоящих спортивных сражениях</w:t>
      </w:r>
    </w:p>
    <w:p w:rsidR="00495BF4" w:rsidRPr="00EA3839" w:rsidRDefault="00495BF4" w:rsidP="002F0C88">
      <w:pPr>
        <w:spacing w:line="360" w:lineRule="auto"/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 xml:space="preserve">Воспитатель показывает детям колокольчик и спортивный свисток, и просит детей рассказать, как случилось, что колокольчик поменяли на свисток </w:t>
      </w:r>
    </w:p>
    <w:p w:rsidR="00495BF4" w:rsidRDefault="00495BF4" w:rsidP="002F0C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5BF4" w:rsidRPr="00EA3839" w:rsidRDefault="00495BF4" w:rsidP="002F0C88">
      <w:pPr>
        <w:spacing w:line="360" w:lineRule="auto"/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 xml:space="preserve">Рассказы детей: (сначала в игре судья использовал колокольчик, а однажды, он не смог успокоить игроков на поле и ему помог находящийся на стадионе полицейский, который засвистел в свой полицейский свисток и игроки на поле его услышали и успокоились). </w:t>
      </w:r>
    </w:p>
    <w:p w:rsidR="00495BF4" w:rsidRDefault="00495BF4" w:rsidP="00221DB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5BF4" w:rsidRPr="00EA3839" w:rsidRDefault="00495BF4" w:rsidP="00221DBF">
      <w:pPr>
        <w:spacing w:line="360" w:lineRule="auto"/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 xml:space="preserve">Изменились  и футбольные ворота, ведь раньше они  были без сетки, показывает иллюстрации ворот без сетки, и спрашивает у детей, почему неудобно было использовать такие ворота? (мяч улетал далеко за пределы футбольного поля, приходилось долго его искать, тратить время).  Предлагает детям подумать, кто мог предложить « одеть» на ворота сетку. Преподаватель английского языка помогает детям перевести на русский язык его подсказку.  </w:t>
      </w:r>
      <w:r w:rsidRPr="00EA3839">
        <w:rPr>
          <w:rFonts w:ascii="Times New Roman" w:hAnsi="Times New Roman"/>
          <w:b/>
          <w:sz w:val="28"/>
          <w:szCs w:val="28"/>
          <w:lang w:val="en-US"/>
        </w:rPr>
        <w:t>It</w:t>
      </w:r>
      <w:r w:rsidRPr="00EA3839">
        <w:rPr>
          <w:rFonts w:ascii="Times New Roman" w:hAnsi="Times New Roman"/>
          <w:b/>
          <w:sz w:val="28"/>
          <w:szCs w:val="28"/>
        </w:rPr>
        <w:t xml:space="preserve"> </w:t>
      </w:r>
      <w:r w:rsidRPr="00EA3839">
        <w:rPr>
          <w:rFonts w:ascii="Times New Roman" w:hAnsi="Times New Roman"/>
          <w:b/>
          <w:sz w:val="28"/>
          <w:szCs w:val="28"/>
          <w:lang w:val="en-US"/>
        </w:rPr>
        <w:t>was</w:t>
      </w:r>
      <w:r w:rsidRPr="00EA3839">
        <w:rPr>
          <w:rFonts w:ascii="Times New Roman" w:hAnsi="Times New Roman"/>
          <w:b/>
          <w:sz w:val="28"/>
          <w:szCs w:val="28"/>
        </w:rPr>
        <w:t xml:space="preserve"> </w:t>
      </w:r>
      <w:r w:rsidRPr="00EA3839">
        <w:rPr>
          <w:rFonts w:ascii="Times New Roman" w:hAnsi="Times New Roman"/>
          <w:b/>
          <w:sz w:val="28"/>
          <w:szCs w:val="28"/>
          <w:lang w:val="en-US"/>
        </w:rPr>
        <w:t>a</w:t>
      </w:r>
      <w:r w:rsidRPr="00EA3839">
        <w:rPr>
          <w:rFonts w:ascii="Times New Roman" w:hAnsi="Times New Roman"/>
          <w:b/>
          <w:sz w:val="28"/>
          <w:szCs w:val="28"/>
        </w:rPr>
        <w:t xml:space="preserve"> </w:t>
      </w:r>
      <w:r w:rsidRPr="00EA3839">
        <w:rPr>
          <w:rFonts w:ascii="Times New Roman" w:hAnsi="Times New Roman"/>
          <w:b/>
          <w:sz w:val="28"/>
          <w:szCs w:val="28"/>
          <w:lang w:val="en-US"/>
        </w:rPr>
        <w:t>fisher</w:t>
      </w:r>
      <w:r w:rsidRPr="00EA3839">
        <w:rPr>
          <w:rFonts w:ascii="Times New Roman" w:hAnsi="Times New Roman"/>
          <w:sz w:val="28"/>
          <w:szCs w:val="28"/>
        </w:rPr>
        <w:t xml:space="preserve"> (дети знакомились со словом  </w:t>
      </w:r>
      <w:r w:rsidRPr="00EA3839">
        <w:rPr>
          <w:rFonts w:ascii="Times New Roman" w:hAnsi="Times New Roman"/>
          <w:b/>
          <w:sz w:val="28"/>
          <w:szCs w:val="28"/>
          <w:lang w:val="en-US"/>
        </w:rPr>
        <w:t>fish</w:t>
      </w:r>
      <w:r w:rsidRPr="00EA3839">
        <w:rPr>
          <w:rFonts w:ascii="Times New Roman" w:hAnsi="Times New Roman"/>
          <w:b/>
          <w:sz w:val="28"/>
          <w:szCs w:val="28"/>
        </w:rPr>
        <w:t xml:space="preserve">,  </w:t>
      </w:r>
      <w:r w:rsidRPr="00EA3839">
        <w:rPr>
          <w:rFonts w:ascii="Times New Roman" w:hAnsi="Times New Roman"/>
          <w:sz w:val="28"/>
          <w:szCs w:val="28"/>
        </w:rPr>
        <w:t xml:space="preserve">и попытаются образовать от него новое существительное </w:t>
      </w:r>
      <w:r w:rsidRPr="00EA3839">
        <w:rPr>
          <w:rFonts w:ascii="Times New Roman" w:hAnsi="Times New Roman"/>
          <w:b/>
          <w:sz w:val="28"/>
          <w:szCs w:val="28"/>
        </w:rPr>
        <w:t xml:space="preserve">рыбак) </w:t>
      </w:r>
      <w:r w:rsidRPr="00EA3839">
        <w:rPr>
          <w:rFonts w:ascii="Times New Roman" w:hAnsi="Times New Roman"/>
          <w:sz w:val="28"/>
          <w:szCs w:val="28"/>
        </w:rPr>
        <w:t>Да, говорит воспитатель,  именно преданные футболу болельщики-рыбаки предложили для удобства «одеть» на футбольные ворота рыбацкие сети.</w:t>
      </w:r>
    </w:p>
    <w:p w:rsidR="00495BF4" w:rsidRPr="00EA3839" w:rsidRDefault="00495BF4" w:rsidP="009149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5BF4" w:rsidRPr="00EA3839" w:rsidRDefault="00495BF4" w:rsidP="009149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 xml:space="preserve">Воспитатель спрашивает у детей, что они думают о том, как игра в футбол появилась у нас в России?  Показывает на карте расстояние от Англии до России, говорит, что оно равно </w:t>
      </w:r>
      <w:smartTag w:uri="urn:schemas-microsoft-com:office:smarttags" w:element="metricconverter">
        <w:smartTagPr>
          <w:attr w:name="ProductID" w:val="2500 км"/>
        </w:smartTagPr>
        <w:r w:rsidRPr="00EA3839">
          <w:rPr>
            <w:rFonts w:ascii="Times New Roman" w:hAnsi="Times New Roman"/>
            <w:sz w:val="28"/>
            <w:szCs w:val="28"/>
          </w:rPr>
          <w:t>2500 км</w:t>
        </w:r>
      </w:smartTag>
      <w:r w:rsidRPr="00EA3839">
        <w:rPr>
          <w:rFonts w:ascii="Times New Roman" w:hAnsi="Times New Roman"/>
          <w:sz w:val="28"/>
          <w:szCs w:val="28"/>
        </w:rPr>
        <w:t>.  Выслушивает все предположения детей и рассказывает, что это были английские моряки и первый российский город, где сыграли в эту игру, был город</w:t>
      </w:r>
    </w:p>
    <w:p w:rsidR="00495BF4" w:rsidRPr="00EA3839" w:rsidRDefault="00495BF4" w:rsidP="009149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 xml:space="preserve"> С-Петербург. </w:t>
      </w:r>
    </w:p>
    <w:p w:rsidR="00495BF4" w:rsidRPr="00EA3839" w:rsidRDefault="00495BF4" w:rsidP="002F0C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5BF4" w:rsidRPr="00EA3839" w:rsidRDefault="00495BF4" w:rsidP="002F0C88">
      <w:pPr>
        <w:spacing w:line="360" w:lineRule="auto"/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>Воспитатель предлагает  детям,  поиграть в футбол на прогулке, а перед этим провести спортивную разминку и  выполнить несколько игровых упражнений с мячом:</w:t>
      </w:r>
    </w:p>
    <w:p w:rsidR="00495BF4" w:rsidRDefault="00495BF4" w:rsidP="0088031E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 xml:space="preserve"> *   поочерёдная смена ног на мяче (правую ногу на мяч, левую ногу на мяч)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5BF4" w:rsidRPr="00EA3839" w:rsidRDefault="00495BF4" w:rsidP="0088031E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A3839">
        <w:rPr>
          <w:rFonts w:ascii="Times New Roman" w:hAnsi="Times New Roman"/>
          <w:sz w:val="28"/>
          <w:szCs w:val="28"/>
        </w:rPr>
        <w:t>6-8 раз</w:t>
      </w:r>
    </w:p>
    <w:p w:rsidR="00495BF4" w:rsidRPr="00EA3839" w:rsidRDefault="00495BF4" w:rsidP="0088031E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 xml:space="preserve"> *   поочерёдная смена ног на мяче в прыжке  6-8 раз</w:t>
      </w:r>
    </w:p>
    <w:p w:rsidR="00495BF4" w:rsidRPr="00EA3839" w:rsidRDefault="00495BF4" w:rsidP="0088031E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 xml:space="preserve"> *   поочерёдное прокатывание мяча правой и левой ногой  6-8 раз</w:t>
      </w:r>
    </w:p>
    <w:p w:rsidR="00495BF4" w:rsidRPr="00EA3839" w:rsidRDefault="00495BF4" w:rsidP="0088031E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 xml:space="preserve"> *   прыжки с мячом</w:t>
      </w:r>
    </w:p>
    <w:p w:rsidR="00495BF4" w:rsidRPr="00EA3839" w:rsidRDefault="00495BF4" w:rsidP="0088031E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 xml:space="preserve"> *   остановка катящегося с подачи воспитателя мяча,  ногой </w:t>
      </w:r>
    </w:p>
    <w:p w:rsidR="00495BF4" w:rsidRPr="00EA3839" w:rsidRDefault="00495BF4" w:rsidP="0088031E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 xml:space="preserve">  *  упражнение на дыхание с мячом</w:t>
      </w:r>
    </w:p>
    <w:p w:rsidR="00495BF4" w:rsidRPr="00EA3839" w:rsidRDefault="00495BF4" w:rsidP="00E71D86">
      <w:pPr>
        <w:rPr>
          <w:rFonts w:ascii="Times New Roman" w:hAnsi="Times New Roman"/>
          <w:sz w:val="28"/>
          <w:szCs w:val="28"/>
        </w:rPr>
      </w:pPr>
      <w:r w:rsidRPr="00EA3839">
        <w:rPr>
          <w:rFonts w:ascii="Times New Roman" w:hAnsi="Times New Roman"/>
          <w:sz w:val="28"/>
          <w:szCs w:val="28"/>
        </w:rPr>
        <w:t xml:space="preserve"> Дети переодеваются, берут футбольные мячи и идут  на спортивную площадку детского сада </w:t>
      </w:r>
    </w:p>
    <w:sectPr w:rsidR="00495BF4" w:rsidRPr="00EA3839" w:rsidSect="0021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2D0C"/>
    <w:multiLevelType w:val="hybridMultilevel"/>
    <w:tmpl w:val="E5B4D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69B"/>
    <w:rsid w:val="000F0628"/>
    <w:rsid w:val="00104DB1"/>
    <w:rsid w:val="00194D7D"/>
    <w:rsid w:val="002133BB"/>
    <w:rsid w:val="00221DBF"/>
    <w:rsid w:val="00272857"/>
    <w:rsid w:val="002C15DF"/>
    <w:rsid w:val="002F0C88"/>
    <w:rsid w:val="00303B9D"/>
    <w:rsid w:val="00331E66"/>
    <w:rsid w:val="004808F2"/>
    <w:rsid w:val="00495BF4"/>
    <w:rsid w:val="00573497"/>
    <w:rsid w:val="005958D3"/>
    <w:rsid w:val="005F2AA5"/>
    <w:rsid w:val="00673003"/>
    <w:rsid w:val="006865D0"/>
    <w:rsid w:val="00697CEF"/>
    <w:rsid w:val="00776718"/>
    <w:rsid w:val="007868B8"/>
    <w:rsid w:val="0088031E"/>
    <w:rsid w:val="008C30D8"/>
    <w:rsid w:val="008D6735"/>
    <w:rsid w:val="0091495B"/>
    <w:rsid w:val="0094169B"/>
    <w:rsid w:val="00A07167"/>
    <w:rsid w:val="00A16113"/>
    <w:rsid w:val="00AA2ED9"/>
    <w:rsid w:val="00AA44BD"/>
    <w:rsid w:val="00AD720B"/>
    <w:rsid w:val="00AF2E5E"/>
    <w:rsid w:val="00B61964"/>
    <w:rsid w:val="00B94C06"/>
    <w:rsid w:val="00B95C5C"/>
    <w:rsid w:val="00C45F05"/>
    <w:rsid w:val="00CA107A"/>
    <w:rsid w:val="00D55379"/>
    <w:rsid w:val="00D67A8C"/>
    <w:rsid w:val="00DA276F"/>
    <w:rsid w:val="00DB5F82"/>
    <w:rsid w:val="00E32E59"/>
    <w:rsid w:val="00E71D86"/>
    <w:rsid w:val="00EA3839"/>
    <w:rsid w:val="00F74186"/>
    <w:rsid w:val="00FC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1D86"/>
    <w:pPr>
      <w:ind w:left="720"/>
      <w:contextualSpacing/>
    </w:pPr>
  </w:style>
  <w:style w:type="character" w:customStyle="1" w:styleId="connect">
    <w:name w:val="connect"/>
    <w:basedOn w:val="DefaultParagraphFont"/>
    <w:uiPriority w:val="99"/>
    <w:rsid w:val="00DB5F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5</Pages>
  <Words>921</Words>
  <Characters>5255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Admin</cp:lastModifiedBy>
  <cp:revision>8</cp:revision>
  <cp:lastPrinted>2017-05-16T17:43:00Z</cp:lastPrinted>
  <dcterms:created xsi:type="dcterms:W3CDTF">2017-05-08T11:55:00Z</dcterms:created>
  <dcterms:modified xsi:type="dcterms:W3CDTF">2017-05-16T17:47:00Z</dcterms:modified>
</cp:coreProperties>
</file>