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6E5" w:rsidRPr="0052243C" w:rsidRDefault="00B146E5" w:rsidP="00ED1647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52243C">
        <w:rPr>
          <w:sz w:val="28"/>
          <w:szCs w:val="28"/>
          <w:lang w:eastAsia="en-US"/>
        </w:rPr>
        <w:t xml:space="preserve">Государственное автономное образовательное учреждение </w:t>
      </w:r>
    </w:p>
    <w:p w:rsidR="00B146E5" w:rsidRPr="0052243C" w:rsidRDefault="00B146E5" w:rsidP="00ED1647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52243C">
        <w:rPr>
          <w:sz w:val="28"/>
          <w:szCs w:val="28"/>
          <w:lang w:eastAsia="en-US"/>
        </w:rPr>
        <w:t>дополнительного профессионального образования</w:t>
      </w:r>
    </w:p>
    <w:p w:rsidR="00B146E5" w:rsidRDefault="00B146E5" w:rsidP="00ED1647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52243C">
        <w:rPr>
          <w:sz w:val="28"/>
          <w:szCs w:val="28"/>
          <w:lang w:eastAsia="en-US"/>
        </w:rPr>
        <w:t>«Институт регионального развития Пензенской области»</w:t>
      </w:r>
    </w:p>
    <w:p w:rsidR="00B146E5" w:rsidRPr="0052243C" w:rsidRDefault="00B146E5" w:rsidP="00ED1647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Центр дошкольного образования</w:t>
      </w:r>
    </w:p>
    <w:p w:rsidR="00B146E5" w:rsidRDefault="00B146E5" w:rsidP="00ED1647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Муниципальное бюджетное дошкольное образовательное учреждение детский  сад № 145 города Пензы «Радуга»</w:t>
      </w:r>
    </w:p>
    <w:p w:rsidR="00B146E5" w:rsidRDefault="00B146E5" w:rsidP="00ED1647">
      <w:pPr>
        <w:spacing w:after="200" w:line="276" w:lineRule="auto"/>
        <w:rPr>
          <w:sz w:val="28"/>
          <w:szCs w:val="28"/>
          <w:lang w:eastAsia="en-US"/>
        </w:rPr>
      </w:pPr>
    </w:p>
    <w:p w:rsidR="00B146E5" w:rsidRDefault="00B146E5" w:rsidP="00ED1647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146E5" w:rsidRDefault="00B146E5" w:rsidP="009359EB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146E5" w:rsidRDefault="00B146E5" w:rsidP="004346CA">
      <w:pPr>
        <w:spacing w:after="200" w:line="276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Конспект спортивно – музыкального развлечения с родителями на тему: «Игры нашего двора».</w:t>
      </w:r>
    </w:p>
    <w:p w:rsidR="00B146E5" w:rsidRDefault="00B146E5" w:rsidP="009359EB">
      <w:pPr>
        <w:spacing w:after="200" w:line="276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Образовательная область «Физическое развитие»</w:t>
      </w:r>
    </w:p>
    <w:p w:rsidR="00B146E5" w:rsidRDefault="00B146E5" w:rsidP="009359EB">
      <w:pPr>
        <w:spacing w:after="200" w:line="276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для воспитанников 6-7 лет</w:t>
      </w:r>
    </w:p>
    <w:p w:rsidR="00B146E5" w:rsidRDefault="00B146E5" w:rsidP="00ED1647">
      <w:pPr>
        <w:spacing w:after="200" w:line="276" w:lineRule="auto"/>
        <w:jc w:val="center"/>
        <w:rPr>
          <w:sz w:val="36"/>
          <w:szCs w:val="36"/>
          <w:lang w:eastAsia="en-US"/>
        </w:rPr>
      </w:pPr>
    </w:p>
    <w:p w:rsidR="00B146E5" w:rsidRDefault="00B146E5" w:rsidP="00ED1647">
      <w:pPr>
        <w:spacing w:after="200" w:line="276" w:lineRule="auto"/>
        <w:jc w:val="center"/>
        <w:rPr>
          <w:sz w:val="44"/>
          <w:szCs w:val="44"/>
          <w:lang w:eastAsia="en-US"/>
        </w:rPr>
      </w:pPr>
    </w:p>
    <w:p w:rsidR="00B146E5" w:rsidRDefault="00B146E5" w:rsidP="00565C15">
      <w:pPr>
        <w:spacing w:after="200" w:line="276" w:lineRule="auto"/>
        <w:rPr>
          <w:sz w:val="28"/>
          <w:szCs w:val="28"/>
          <w:lang w:eastAsia="en-US"/>
        </w:rPr>
      </w:pPr>
      <w:r w:rsidRPr="000F23DF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Составили: </w:t>
      </w:r>
    </w:p>
    <w:p w:rsidR="00B146E5" w:rsidRDefault="00B146E5" w:rsidP="00ED1647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Мельникова Инна Петровна</w:t>
      </w:r>
    </w:p>
    <w:p w:rsidR="00B146E5" w:rsidRDefault="00B146E5" w:rsidP="00ED1647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Инструктор по физической культуре</w:t>
      </w:r>
    </w:p>
    <w:p w:rsidR="00B146E5" w:rsidRDefault="00B146E5" w:rsidP="00ED1647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Матвеева Лариса Владимировна</w:t>
      </w:r>
    </w:p>
    <w:p w:rsidR="00B146E5" w:rsidRDefault="00B146E5" w:rsidP="00ED1647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Музыкальный руководитель</w:t>
      </w:r>
    </w:p>
    <w:p w:rsidR="00B146E5" w:rsidRDefault="00B146E5" w:rsidP="00ED1647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МБДОУ детский сад № </w:t>
      </w:r>
      <w:smartTag w:uri="urn:schemas-microsoft-com:office:smarttags" w:element="metricconverter">
        <w:smartTagPr>
          <w:attr w:name="ProductID" w:val="145 г"/>
        </w:smartTagPr>
        <w:r>
          <w:rPr>
            <w:sz w:val="28"/>
            <w:szCs w:val="28"/>
            <w:lang w:eastAsia="en-US"/>
          </w:rPr>
          <w:t>145 г</w:t>
        </w:r>
      </w:smartTag>
      <w:r>
        <w:rPr>
          <w:sz w:val="28"/>
          <w:szCs w:val="28"/>
          <w:lang w:eastAsia="en-US"/>
        </w:rPr>
        <w:t>. Пензы</w:t>
      </w:r>
    </w:p>
    <w:p w:rsidR="00B146E5" w:rsidRPr="000F23DF" w:rsidRDefault="00B146E5" w:rsidP="0074017F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146E5" w:rsidRPr="000F23DF" w:rsidRDefault="00B146E5" w:rsidP="0074017F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146E5" w:rsidRDefault="00B146E5" w:rsidP="0074017F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146E5" w:rsidRDefault="00B146E5" w:rsidP="0074017F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ПЕНЗА 2017</w:t>
      </w:r>
    </w:p>
    <w:p w:rsidR="00B146E5" w:rsidRPr="00722221" w:rsidRDefault="00B146E5" w:rsidP="00ED1647">
      <w:pPr>
        <w:rPr>
          <w:i/>
          <w:sz w:val="28"/>
          <w:szCs w:val="28"/>
        </w:rPr>
      </w:pPr>
      <w:r w:rsidRPr="00722221">
        <w:rPr>
          <w:b/>
          <w:sz w:val="28"/>
          <w:szCs w:val="28"/>
        </w:rPr>
        <w:t xml:space="preserve">Вид детской деятельности: </w:t>
      </w:r>
      <w:r w:rsidRPr="00722221">
        <w:rPr>
          <w:i/>
          <w:sz w:val="28"/>
          <w:szCs w:val="28"/>
        </w:rPr>
        <w:t>двигательная</w:t>
      </w:r>
    </w:p>
    <w:p w:rsidR="00B146E5" w:rsidRPr="00722221" w:rsidRDefault="00B146E5" w:rsidP="00ED1647">
      <w:pPr>
        <w:rPr>
          <w:i/>
          <w:sz w:val="28"/>
          <w:szCs w:val="28"/>
        </w:rPr>
      </w:pPr>
      <w:r w:rsidRPr="00722221">
        <w:rPr>
          <w:b/>
          <w:sz w:val="28"/>
          <w:szCs w:val="28"/>
        </w:rPr>
        <w:t xml:space="preserve">Форма проведения: </w:t>
      </w:r>
      <w:r w:rsidRPr="00722221">
        <w:rPr>
          <w:i/>
          <w:sz w:val="28"/>
          <w:szCs w:val="28"/>
          <w:lang w:eastAsia="en-US"/>
        </w:rPr>
        <w:t>спортивно – музыкальное развлечение</w:t>
      </w:r>
    </w:p>
    <w:p w:rsidR="00B146E5" w:rsidRPr="00722221" w:rsidRDefault="00B146E5" w:rsidP="00ED1647">
      <w:pPr>
        <w:rPr>
          <w:i/>
          <w:sz w:val="28"/>
          <w:szCs w:val="28"/>
        </w:rPr>
      </w:pPr>
      <w:r w:rsidRPr="00722221">
        <w:rPr>
          <w:b/>
          <w:sz w:val="28"/>
          <w:szCs w:val="28"/>
        </w:rPr>
        <w:t xml:space="preserve">Форма организации детей: </w:t>
      </w:r>
      <w:r w:rsidRPr="00722221">
        <w:rPr>
          <w:i/>
          <w:sz w:val="28"/>
          <w:szCs w:val="28"/>
        </w:rPr>
        <w:t>подгрупповая</w:t>
      </w:r>
    </w:p>
    <w:p w:rsidR="00B146E5" w:rsidRPr="00722221" w:rsidRDefault="00B146E5" w:rsidP="00ED1647">
      <w:pPr>
        <w:rPr>
          <w:i/>
          <w:sz w:val="28"/>
          <w:szCs w:val="28"/>
        </w:rPr>
      </w:pPr>
    </w:p>
    <w:p w:rsidR="00B146E5" w:rsidRPr="00722221" w:rsidRDefault="00B146E5" w:rsidP="00ED1647">
      <w:pPr>
        <w:rPr>
          <w:i/>
          <w:sz w:val="28"/>
          <w:szCs w:val="28"/>
        </w:rPr>
      </w:pPr>
    </w:p>
    <w:p w:rsidR="00B146E5" w:rsidRPr="00722221" w:rsidRDefault="00B146E5" w:rsidP="000967AF">
      <w:pPr>
        <w:spacing w:after="200" w:line="276" w:lineRule="auto"/>
        <w:rPr>
          <w:color w:val="444444"/>
          <w:sz w:val="28"/>
          <w:szCs w:val="28"/>
        </w:rPr>
      </w:pPr>
      <w:r w:rsidRPr="0072222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722221">
        <w:rPr>
          <w:color w:val="000000"/>
          <w:sz w:val="28"/>
          <w:szCs w:val="28"/>
          <w:shd w:val="clear" w:color="auto" w:fill="FFFFFF"/>
        </w:rPr>
        <w:t>: Установление эмоционально-положительного контакта родителей и детей в процессе совместной двигательно-игровой деятельности.</w:t>
      </w:r>
    </w:p>
    <w:p w:rsidR="00B146E5" w:rsidRPr="00722221" w:rsidRDefault="00B146E5" w:rsidP="00E77D29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722221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B146E5" w:rsidRPr="00722221" w:rsidRDefault="00B146E5" w:rsidP="00504017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722221">
        <w:rPr>
          <w:b/>
          <w:color w:val="000000"/>
          <w:sz w:val="28"/>
          <w:szCs w:val="28"/>
          <w:shd w:val="clear" w:color="auto" w:fill="FFFFFF"/>
        </w:rPr>
        <w:t>«Физическое развитие»:</w:t>
      </w:r>
    </w:p>
    <w:p w:rsidR="00B146E5" w:rsidRPr="00722221" w:rsidRDefault="00B146E5" w:rsidP="005040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1.Развивать физические качества: быстроту, ловкость, скорость реакции, выносливость, гибкость;</w:t>
      </w:r>
    </w:p>
    <w:p w:rsidR="00B146E5" w:rsidRPr="00722221" w:rsidRDefault="00B146E5" w:rsidP="005040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2.Прививать любовь к дворовым играм и физическим упражнениям;</w:t>
      </w:r>
    </w:p>
    <w:p w:rsidR="00B146E5" w:rsidRPr="00722221" w:rsidRDefault="00B146E5" w:rsidP="005040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3.Развивать способность к самоконтролю и самооценке при выполнении движений;</w:t>
      </w:r>
    </w:p>
    <w:p w:rsidR="00B146E5" w:rsidRPr="00722221" w:rsidRDefault="00B146E5" w:rsidP="005040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4.Формировать у детей понимание необходимости соблюдать меры предосторожности;</w:t>
      </w:r>
    </w:p>
    <w:p w:rsidR="00B146E5" w:rsidRPr="00722221" w:rsidRDefault="00B146E5" w:rsidP="00504017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722221">
        <w:rPr>
          <w:b/>
          <w:color w:val="000000"/>
          <w:sz w:val="28"/>
          <w:szCs w:val="28"/>
          <w:shd w:val="clear" w:color="auto" w:fill="FFFFFF"/>
        </w:rPr>
        <w:t>«Социально – коммуникативное развитие»:</w:t>
      </w:r>
    </w:p>
    <w:p w:rsidR="00B146E5" w:rsidRPr="00722221" w:rsidRDefault="00B146E5" w:rsidP="005040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1.Развивать сообразительность, умение самостоятельно решать поставленную задачу;</w:t>
      </w:r>
    </w:p>
    <w:p w:rsidR="00B146E5" w:rsidRPr="00722221" w:rsidRDefault="00B146E5" w:rsidP="005040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2.Воспитывать выдержку, слаженность и взаимовыручку в команде;</w:t>
      </w:r>
    </w:p>
    <w:p w:rsidR="00B146E5" w:rsidRPr="00722221" w:rsidRDefault="00B146E5" w:rsidP="005040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3.Развивать свободное общение взрослых  с  детьми;</w:t>
      </w:r>
    </w:p>
    <w:p w:rsidR="00B146E5" w:rsidRPr="00722221" w:rsidRDefault="00B146E5" w:rsidP="00504017">
      <w:pPr>
        <w:rPr>
          <w:b/>
          <w:color w:val="000000"/>
          <w:sz w:val="28"/>
          <w:szCs w:val="28"/>
          <w:shd w:val="clear" w:color="auto" w:fill="FFFFFF"/>
        </w:rPr>
      </w:pPr>
      <w:r w:rsidRPr="00722221">
        <w:rPr>
          <w:b/>
          <w:color w:val="000000"/>
          <w:sz w:val="28"/>
          <w:szCs w:val="28"/>
          <w:shd w:val="clear" w:color="auto" w:fill="FFFFFF"/>
        </w:rPr>
        <w:t>«Познавательное развитие»:</w:t>
      </w:r>
    </w:p>
    <w:p w:rsidR="00B146E5" w:rsidRPr="00722221" w:rsidRDefault="00B146E5" w:rsidP="00504017">
      <w:pPr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1.Познакомить детей с правилами некоторых дворовых игр;</w:t>
      </w:r>
    </w:p>
    <w:p w:rsidR="00B146E5" w:rsidRPr="00722221" w:rsidRDefault="00B146E5" w:rsidP="005040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22221">
        <w:rPr>
          <w:color w:val="000000"/>
          <w:sz w:val="28"/>
          <w:szCs w:val="28"/>
          <w:shd w:val="clear" w:color="auto" w:fill="FFFFFF"/>
        </w:rPr>
        <w:t>2.Формировать представление об активном отдыхе;</w:t>
      </w:r>
    </w:p>
    <w:p w:rsidR="00B146E5" w:rsidRPr="00722221" w:rsidRDefault="00B146E5" w:rsidP="004E5D70">
      <w:pPr>
        <w:rPr>
          <w:sz w:val="28"/>
          <w:szCs w:val="28"/>
        </w:rPr>
      </w:pPr>
      <w:r w:rsidRPr="00722221">
        <w:rPr>
          <w:color w:val="000000"/>
          <w:sz w:val="28"/>
          <w:szCs w:val="28"/>
          <w:shd w:val="clear" w:color="auto" w:fill="FFFFFF"/>
        </w:rPr>
        <w:t>3.</w:t>
      </w:r>
      <w:r w:rsidRPr="00722221">
        <w:rPr>
          <w:sz w:val="28"/>
          <w:szCs w:val="28"/>
        </w:rPr>
        <w:t>Рекомендовать взрослым и детям использовать подобные игры и игровые упражнения в свободной деятельности дома и на улице;</w:t>
      </w:r>
    </w:p>
    <w:p w:rsidR="00B146E5" w:rsidRPr="00722221" w:rsidRDefault="00B146E5" w:rsidP="00504017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722221">
        <w:rPr>
          <w:b/>
          <w:color w:val="000000"/>
          <w:sz w:val="28"/>
          <w:szCs w:val="28"/>
          <w:shd w:val="clear" w:color="auto" w:fill="FFFFFF"/>
        </w:rPr>
        <w:t>«Художественно – эстетическое развитие»:</w:t>
      </w:r>
    </w:p>
    <w:p w:rsidR="00B146E5" w:rsidRPr="00722221" w:rsidRDefault="00B146E5" w:rsidP="001A6C8B">
      <w:pPr>
        <w:rPr>
          <w:sz w:val="28"/>
          <w:szCs w:val="28"/>
        </w:rPr>
      </w:pPr>
      <w:r w:rsidRPr="00722221">
        <w:rPr>
          <w:color w:val="000000"/>
          <w:sz w:val="28"/>
          <w:szCs w:val="28"/>
          <w:shd w:val="clear" w:color="auto" w:fill="FFFFFF"/>
        </w:rPr>
        <w:t>1.</w:t>
      </w:r>
      <w:r w:rsidRPr="00722221">
        <w:rPr>
          <w:sz w:val="28"/>
          <w:szCs w:val="28"/>
        </w:rPr>
        <w:t xml:space="preserve"> Создать у детей и взрослых радостное и бодрое настроение,  используя музыкальное сопровождение на протяжении всего  развлечения;</w:t>
      </w:r>
    </w:p>
    <w:p w:rsidR="00B146E5" w:rsidRPr="00722221" w:rsidRDefault="00B146E5" w:rsidP="000967AF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B146E5" w:rsidRPr="00722221" w:rsidRDefault="00B146E5" w:rsidP="00504017">
      <w:pPr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Предварительная работа:</w:t>
      </w:r>
    </w:p>
    <w:p w:rsidR="00B146E5" w:rsidRPr="00722221" w:rsidRDefault="00B146E5" w:rsidP="00504017">
      <w:pPr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- изготовление цветов из бумаги;</w:t>
      </w:r>
    </w:p>
    <w:p w:rsidR="00B146E5" w:rsidRPr="00722221" w:rsidRDefault="00B146E5" w:rsidP="00504017">
      <w:pPr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- разучивание песен с движениями о дружбе и игре;</w:t>
      </w:r>
    </w:p>
    <w:p w:rsidR="00B146E5" w:rsidRPr="00722221" w:rsidRDefault="00B146E5" w:rsidP="00504017">
      <w:pPr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- разучивание с детьми стихов;</w:t>
      </w:r>
    </w:p>
    <w:p w:rsidR="00B146E5" w:rsidRPr="00722221" w:rsidRDefault="00B146E5" w:rsidP="00504017">
      <w:pPr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- домашнее задание для родителей: вспомнить правила некоторых дворовых игр;</w:t>
      </w:r>
    </w:p>
    <w:p w:rsidR="00B146E5" w:rsidRPr="00722221" w:rsidRDefault="00B146E5" w:rsidP="00504017">
      <w:pPr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- изготовление для родителей и детей буклетов с правилами проведения некоторых дворовых игр;</w:t>
      </w:r>
    </w:p>
    <w:p w:rsidR="00B146E5" w:rsidRPr="00722221" w:rsidRDefault="00B146E5" w:rsidP="00504017">
      <w:pPr>
        <w:rPr>
          <w:sz w:val="28"/>
          <w:szCs w:val="28"/>
          <w:lang w:eastAsia="en-US"/>
        </w:rPr>
      </w:pPr>
    </w:p>
    <w:p w:rsidR="00B146E5" w:rsidRPr="00722221" w:rsidRDefault="00B146E5" w:rsidP="000967AF">
      <w:pPr>
        <w:spacing w:after="200"/>
        <w:rPr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Оборудование:</w:t>
      </w:r>
      <w:r w:rsidRPr="00722221">
        <w:rPr>
          <w:sz w:val="28"/>
          <w:szCs w:val="28"/>
          <w:lang w:eastAsia="en-US"/>
        </w:rPr>
        <w:t xml:space="preserve"> экран, мультимедийный проектор, баннер с изображением двора, костюм «садовника»,  кочки – клумбы с цветами, украшения из шаров: мальчик, девочка, солнце, тучки, бабочки, стрекозы; корзина с цветами для садовника, ковёр с разметкой для игр, мяч  с ручками (2 шт.), надувной мяч (1 шт.), забор с  мягкой игрушкой галкой,  модули – трансформеры, гимнастическая скамейка (1 шт.);</w:t>
      </w:r>
    </w:p>
    <w:p w:rsidR="00B146E5" w:rsidRPr="00722221" w:rsidRDefault="00B146E5" w:rsidP="000967AF">
      <w:pPr>
        <w:spacing w:after="200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Ход спортивно –музыкальной деятельности:</w:t>
      </w:r>
    </w:p>
    <w:p w:rsidR="00B146E5" w:rsidRPr="00722221" w:rsidRDefault="00B146E5" w:rsidP="000967AF">
      <w:pPr>
        <w:spacing w:after="200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Звучит весёлая музыка из художественного фильма «Усатый нянь».  Дети и родители входят в зал и садятся на скамейку. На экране заставка «Игры нашего двора». Звучит красивая мелодия из художественного фильма «Каникулы строгого режима».</w:t>
      </w:r>
      <w:r w:rsidRPr="00722221">
        <w:rPr>
          <w:b/>
          <w:sz w:val="28"/>
          <w:szCs w:val="28"/>
          <w:lang w:eastAsia="en-US"/>
        </w:rPr>
        <w:t xml:space="preserve"> На противоположной стороне музыкального зала из модулей-трансформеров построен детский городок: 2 домика, горка, песочница.</w:t>
      </w:r>
    </w:p>
    <w:p w:rsidR="00B146E5" w:rsidRPr="00722221" w:rsidRDefault="00B146E5" w:rsidP="000967AF">
      <w:pPr>
        <w:spacing w:after="200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Презентация «Игры нашего детства».</w:t>
      </w:r>
    </w:p>
    <w:p w:rsidR="00B146E5" w:rsidRPr="00722221" w:rsidRDefault="00B146E5" w:rsidP="00681480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 xml:space="preserve">Ведущий: </w:t>
      </w:r>
      <w:r w:rsidRPr="00722221">
        <w:rPr>
          <w:sz w:val="28"/>
          <w:szCs w:val="28"/>
          <w:lang w:eastAsia="en-US"/>
        </w:rPr>
        <w:t>Все мы в детстве играли во дворе – разными компаниями, в разных городах, с разными названиями для одних и тех же игр – играли много, до темноты, до хрипоты мамы, которая звала с балкона домой спать или на обед, до сбитых коленок и клятв в вечной дружбе или ненависти... Сейчас смотрю на нынешних детей – и не вижу этого. А жаль, так не хватает резиночек, классиков, «вышибал», «казаков-разбойников», «12 палочек», банальных пряток. Компьютерные игры, телевизор и фильмы о человеке-Пауке заменили радость такого живого общения. Даже в детском саду и в школе дети больше не интересуются дворовыми играми – сидят стайками и изучают компьютерные игры и сотовые телефоны...</w:t>
      </w:r>
    </w:p>
    <w:p w:rsidR="00B146E5" w:rsidRPr="00722221" w:rsidRDefault="00B146E5" w:rsidP="00681480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Мне очень хочется вернуть детям радость этих игр.  И кто как не мы (родители  и педагоги) можем помочь нашим детям снова стать детьми.  Очень хочется вспомнить и сохранить эту частичку нашего  детства и подарить нашим детям эти незабываемые и драгоценные минуты общения родителей с детьми. А вдруг – все эти игры когда-нибудь пригодится детям нашего, современного двора?</w:t>
      </w:r>
    </w:p>
    <w:p w:rsidR="00B146E5" w:rsidRPr="00722221" w:rsidRDefault="00B146E5" w:rsidP="00681480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Конечно,  для дворовых игр нужна большая территория, но мы постарались подобрать такие игры,  чтобы вы могли  в них поиграть в нашем музыкальном зале. Итак, игры нашего детства…</w:t>
      </w:r>
    </w:p>
    <w:p w:rsidR="00B146E5" w:rsidRPr="00722221" w:rsidRDefault="00B146E5" w:rsidP="00681480">
      <w:pPr>
        <w:spacing w:after="200"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Звучит весёлая музыка, а дети На противоположной стороне музыкального зала из модулей-трансформеров построен детский городок: 2 домика, горка, песочница.</w:t>
      </w:r>
    </w:p>
    <w:p w:rsidR="00B146E5" w:rsidRPr="00722221" w:rsidRDefault="00B146E5" w:rsidP="00E96F93">
      <w:pPr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1 часть:</w:t>
      </w:r>
    </w:p>
    <w:p w:rsidR="00B146E5" w:rsidRPr="00722221" w:rsidRDefault="00B146E5" w:rsidP="00E96F93">
      <w:pPr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 №1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Дело было вечером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Делать было нечего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Кто на лавочке сидел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Кто на улицу глядел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Друг мой Дима заскучал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В стороне сидел, молчал.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Эй, ребята, детвора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Мне на ум пришла игра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Хватит попросту сидеть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Выходите песню спеть.</w:t>
      </w:r>
    </w:p>
    <w:p w:rsidR="00B146E5" w:rsidRPr="00722221" w:rsidRDefault="00B146E5" w:rsidP="00E96F93">
      <w:pPr>
        <w:spacing w:line="276" w:lineRule="auto"/>
        <w:rPr>
          <w:sz w:val="28"/>
          <w:szCs w:val="28"/>
          <w:lang w:eastAsia="en-US"/>
        </w:rPr>
      </w:pPr>
    </w:p>
    <w:p w:rsidR="00B146E5" w:rsidRPr="00722221" w:rsidRDefault="00B146E5" w:rsidP="00E96F93">
      <w:pPr>
        <w:spacing w:line="276" w:lineRule="auto"/>
        <w:rPr>
          <w:i/>
          <w:sz w:val="28"/>
          <w:szCs w:val="28"/>
          <w:lang w:eastAsia="en-US"/>
        </w:rPr>
      </w:pPr>
      <w:r w:rsidRPr="00722221">
        <w:rPr>
          <w:i/>
          <w:sz w:val="28"/>
          <w:szCs w:val="28"/>
          <w:lang w:eastAsia="en-US"/>
        </w:rPr>
        <w:t>1. Разминка (Дети вместе с родителями выполняют разминку  «Игр много есть») (1,5 мин.)</w:t>
      </w:r>
    </w:p>
    <w:p w:rsidR="00B146E5" w:rsidRPr="00722221" w:rsidRDefault="00B146E5" w:rsidP="00E96F93">
      <w:pPr>
        <w:spacing w:line="276" w:lineRule="auto"/>
        <w:rPr>
          <w:i/>
          <w:sz w:val="28"/>
          <w:szCs w:val="28"/>
          <w:lang w:eastAsia="en-US"/>
        </w:rPr>
      </w:pPr>
    </w:p>
    <w:p w:rsidR="00B146E5" w:rsidRPr="00722221" w:rsidRDefault="00B146E5" w:rsidP="007765BF">
      <w:pPr>
        <w:spacing w:after="200"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Звучит весёлая музыка, а дети из модулей-трансформеров строят детский городок: песочница, скамейка, гоночная машина, лошадка.</w:t>
      </w:r>
    </w:p>
    <w:p w:rsidR="00B146E5" w:rsidRPr="00722221" w:rsidRDefault="00B146E5" w:rsidP="00E96F93">
      <w:pPr>
        <w:spacing w:line="276" w:lineRule="auto"/>
        <w:rPr>
          <w:i/>
          <w:sz w:val="28"/>
          <w:szCs w:val="28"/>
          <w:lang w:eastAsia="en-US"/>
        </w:rPr>
      </w:pP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№2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Посмотрите – ка две галки 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На заборе сели  в ряд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3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Видел я как эти галки 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Наперегонки летят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Между прочим 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Очень даже интересно наблюдать.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Ну, а я вам предлагаю 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В догонялки поиграть.</w:t>
      </w:r>
    </w:p>
    <w:p w:rsidR="00B146E5" w:rsidRPr="00722221" w:rsidRDefault="00B146E5" w:rsidP="00A03BA2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Эй, ребята не зевай</w:t>
      </w:r>
    </w:p>
    <w:p w:rsidR="00B146E5" w:rsidRPr="00722221" w:rsidRDefault="00B146E5" w:rsidP="00A03BA2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«Чай – чай – выручай!»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  <w:r w:rsidRPr="00722221">
        <w:rPr>
          <w:i/>
          <w:sz w:val="28"/>
          <w:szCs w:val="28"/>
          <w:lang w:eastAsia="en-US"/>
        </w:rPr>
        <w:t>Родителями встают в круг.  Считалкой  выбирают водящего и грают в игру «Чай – чай – выручай!». 1 вариант – с касанием ладошки (взрослые),  2 вариант – с подлезанием (дети). Считалку можно вспомнить из детства родителей, а можно взять современную короткую. Например: «Голубь, гусь и галка. Вот и вся считалка» или «На золотом крыльце сидели…»</w:t>
      </w:r>
    </w:p>
    <w:p w:rsidR="00B146E5" w:rsidRPr="00722221" w:rsidRDefault="00B146E5" w:rsidP="007765BF">
      <w:pPr>
        <w:spacing w:after="200"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Звучит весёлая музыка, а дети из модулей-трансформеров строят детский городок: песочница со столиком, автобус, ракета.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2. часть: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5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Был у нас сегодня гость.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А у вас?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6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А моя собака Бимка,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Принесла сегодня кость.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А у вас?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 xml:space="preserve">Ребёнок № 3 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С папой в домино играли.</w:t>
      </w:r>
    </w:p>
    <w:p w:rsidR="00B146E5" w:rsidRPr="00722221" w:rsidRDefault="00B146E5" w:rsidP="000075CE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Книгу про зверей читали.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7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Я конструктор собирала.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8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Я весь вечер отдыхала.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 xml:space="preserve">Ребёнок № 1 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Ой, а мы вчера с подружкой 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Целый вечер хохотали.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Мама, Маша и Катюшка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У подъезда в мяч играли.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Даже я был увлечён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«Я знаю пять имён…»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  <w:r w:rsidRPr="00722221">
        <w:rPr>
          <w:i/>
          <w:sz w:val="28"/>
          <w:szCs w:val="28"/>
          <w:lang w:eastAsia="en-US"/>
        </w:rPr>
        <w:t>В центр зала выходят мальчик, девочка  и её мама. Первая мама берёт мяч и начинает играть в игру «Я знаю пять имён…» Назвав пять имён передаёт мяч дочке и та тоже называет пять имён.  Затем мяч передаёт  мальчику и он называет пять названий животных. Тему для продолжения игры дальше можно выбрать по желанию: названия животных, насекомых, птиц, рыб, цветов и т.д.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</w:p>
    <w:p w:rsidR="00B146E5" w:rsidRPr="00722221" w:rsidRDefault="00B146E5" w:rsidP="007765BF">
      <w:pPr>
        <w:spacing w:after="200"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Звучит весёлая музыка, а дети из модулей-трансформеров строят детский городок: поезд,  2 мяча с ручками;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3 часть: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  <w:r w:rsidRPr="00722221">
        <w:rPr>
          <w:i/>
          <w:sz w:val="28"/>
          <w:szCs w:val="28"/>
          <w:lang w:eastAsia="en-US"/>
        </w:rPr>
        <w:t>Под музыку с песней входит садовник с корзиной цветов(роза, мак, тюльпан, хризантема, пион, колокольчик).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Садовник: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Я садовником родился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 трудиться мне не лень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Поливаю я рассаду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 цветочки целый день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А когда – то мы ребята 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Собирались вечерком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То в «колечко» поиграем 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 В «Штандер» мы игру начнём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Ловко в классики скакали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Было слышно и вдали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«Выше ножки от земли!»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Ведь игра – большая сила!!!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Может, вспомним, как всё было?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  <w:r w:rsidRPr="00722221">
        <w:rPr>
          <w:i/>
          <w:sz w:val="28"/>
          <w:szCs w:val="28"/>
          <w:lang w:eastAsia="en-US"/>
        </w:rPr>
        <w:t>Садовник приглашает зрителей для проведения игры  «Я садовником родился…» Напоминает правила игры. По окончании игры вручает игрокам сделанные своими руками цветы из бумаги.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b/>
          <w:sz w:val="28"/>
          <w:szCs w:val="28"/>
          <w:lang w:eastAsia="en-US"/>
        </w:rPr>
      </w:pP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4 часть: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8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Мы гуляли по Московской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Заходили на бульвар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Мне купили синий – синий</w:t>
      </w:r>
    </w:p>
    <w:p w:rsidR="00B146E5" w:rsidRPr="00722221" w:rsidRDefault="00B146E5" w:rsidP="00171840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Презелёный  красный шар.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5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Ой-ой-ой, какой кошмар?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Так какой тебе купили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Синий или красный шар?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8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Принесла домой зелёный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2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 про жёлтый было слышно.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8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Мы гуляли по Московской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Вместе Ребёнок № 8 и Ребёнок № 2: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Просто путаница вышла.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  <w:r w:rsidRPr="00722221">
        <w:rPr>
          <w:i/>
          <w:sz w:val="28"/>
          <w:szCs w:val="28"/>
          <w:lang w:eastAsia="en-US"/>
        </w:rPr>
        <w:t xml:space="preserve">Дети с родителями встают в круг. Сначала играют дети, распутывают родители. Затем наоборот. 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</w:p>
    <w:p w:rsidR="00B146E5" w:rsidRPr="00722221" w:rsidRDefault="00B146E5" w:rsidP="007765BF">
      <w:pPr>
        <w:spacing w:after="200"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Звчит весёлая музыка, а дети из модулей-трансформеров строят детский городок: длинный домик и песочницу, используя все  модули-рансформеры.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5 часть: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Родители обращаются к зрителям: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Между нами вышел спор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Как играют в светофор?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Здесь машины не причём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Об игре мы речь ведём.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  <w:r w:rsidRPr="00722221">
        <w:rPr>
          <w:i/>
          <w:sz w:val="28"/>
          <w:szCs w:val="28"/>
          <w:lang w:eastAsia="en-US"/>
        </w:rPr>
        <w:t>Возможно, кто-то из зрителей расскажет о своём варианте игры «Светофор».  Если нет. То один из родителей напоминает правила игры и все вместе играют в эту игру.</w:t>
      </w:r>
    </w:p>
    <w:p w:rsidR="00B146E5" w:rsidRPr="00722221" w:rsidRDefault="00B146E5" w:rsidP="00B412C7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2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Детство -  время золотое.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 прекрасная пора.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 чудесно, если рядом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Игры нашего двора</w:t>
      </w:r>
    </w:p>
    <w:p w:rsidR="00B146E5" w:rsidRPr="00722221" w:rsidRDefault="00B146E5" w:rsidP="00B412C7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1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Наши мамы, наши папы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Их помогут нам понять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 xml:space="preserve">Будет очень интересно 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Нам друг с ребятами играть</w:t>
      </w:r>
    </w:p>
    <w:p w:rsidR="00B146E5" w:rsidRPr="00722221" w:rsidRDefault="00B146E5" w:rsidP="00B412C7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8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Да и взрослым вместе снами позабавиться не грех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Вот тогда нас ждёт удача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Вот тогда нас ждёт успех!</w:t>
      </w:r>
    </w:p>
    <w:p w:rsidR="00B146E5" w:rsidRPr="00722221" w:rsidRDefault="00B146E5" w:rsidP="00B412C7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Ребёнок № 3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Если за руки возьмёмся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Станем вдвое мы дружней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 конечно вместе с песней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  <w:u w:val="single"/>
          <w:lang w:eastAsia="en-US"/>
        </w:rPr>
        <w:t>Вместе родители и дети: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>Всем нам будет веселей.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i/>
          <w:sz w:val="28"/>
          <w:szCs w:val="28"/>
          <w:lang w:eastAsia="en-US"/>
        </w:rPr>
      </w:pPr>
      <w:r w:rsidRPr="00722221">
        <w:rPr>
          <w:i/>
          <w:sz w:val="28"/>
          <w:szCs w:val="28"/>
          <w:lang w:eastAsia="en-US"/>
        </w:rPr>
        <w:t>Дети вместе с родителями предлагают гостям исполнить вместе песню с движениями «Ты мой друг, я твой друг…».</w:t>
      </w: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</w:p>
    <w:p w:rsidR="00B146E5" w:rsidRPr="00722221" w:rsidRDefault="00B146E5" w:rsidP="00EF696C">
      <w:pPr>
        <w:tabs>
          <w:tab w:val="left" w:pos="4134"/>
        </w:tabs>
        <w:spacing w:line="276" w:lineRule="auto"/>
        <w:rPr>
          <w:sz w:val="28"/>
          <w:szCs w:val="28"/>
          <w:lang w:eastAsia="en-US"/>
        </w:rPr>
      </w:pP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722221">
        <w:rPr>
          <w:b/>
          <w:sz w:val="28"/>
          <w:szCs w:val="28"/>
          <w:u w:val="single"/>
          <w:lang w:eastAsia="en-US"/>
        </w:rPr>
        <w:t>Приложение №1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</w:p>
    <w:p w:rsidR="00B146E5" w:rsidRPr="00722221" w:rsidRDefault="00B146E5" w:rsidP="00B10CE5">
      <w:pPr>
        <w:shd w:val="clear" w:color="auto" w:fill="FFFFFF"/>
        <w:spacing w:line="470" w:lineRule="atLeast"/>
        <w:rPr>
          <w:b/>
          <w:color w:val="191919"/>
          <w:sz w:val="28"/>
          <w:szCs w:val="28"/>
        </w:rPr>
      </w:pPr>
      <w:r w:rsidRPr="00722221">
        <w:rPr>
          <w:b/>
          <w:sz w:val="28"/>
          <w:szCs w:val="28"/>
          <w:lang w:eastAsia="en-US"/>
        </w:rPr>
        <w:t xml:space="preserve">1. Игра высокой подвижности </w:t>
      </w:r>
      <w:r w:rsidRPr="00722221">
        <w:rPr>
          <w:b/>
          <w:color w:val="191919"/>
          <w:sz w:val="28"/>
          <w:szCs w:val="28"/>
        </w:rPr>
        <w:t>«Чай-чай-выручай».</w:t>
      </w:r>
    </w:p>
    <w:p w:rsidR="00B146E5" w:rsidRPr="00722221" w:rsidRDefault="00B146E5" w:rsidP="00B10CE5">
      <w:pPr>
        <w:shd w:val="clear" w:color="auto" w:fill="FFFFFF"/>
        <w:spacing w:line="470" w:lineRule="atLeast"/>
        <w:rPr>
          <w:color w:val="191919"/>
          <w:sz w:val="28"/>
          <w:szCs w:val="28"/>
        </w:rPr>
      </w:pPr>
      <w:r w:rsidRPr="00722221">
        <w:rPr>
          <w:b/>
          <w:sz w:val="28"/>
          <w:szCs w:val="28"/>
          <w:lang w:eastAsia="en-US"/>
        </w:rPr>
        <w:t xml:space="preserve">Цель: </w:t>
      </w:r>
      <w:r w:rsidRPr="00722221">
        <w:rPr>
          <w:sz w:val="28"/>
          <w:szCs w:val="28"/>
          <w:lang w:eastAsia="en-US"/>
        </w:rPr>
        <w:t>развивать быстроту,  ловкость, гибкость.</w:t>
      </w:r>
    </w:p>
    <w:p w:rsidR="00B146E5" w:rsidRPr="00722221" w:rsidRDefault="00B146E5" w:rsidP="00B10CE5">
      <w:pPr>
        <w:shd w:val="clear" w:color="auto" w:fill="FFFFFF"/>
        <w:spacing w:line="470" w:lineRule="atLeast"/>
        <w:rPr>
          <w:color w:val="191919"/>
          <w:sz w:val="28"/>
          <w:szCs w:val="28"/>
        </w:rPr>
      </w:pPr>
      <w:r w:rsidRPr="00722221">
        <w:rPr>
          <w:color w:val="191919"/>
          <w:sz w:val="28"/>
          <w:szCs w:val="28"/>
        </w:rPr>
        <w:t xml:space="preserve"> Дети располагаются на площадке или зале свободно, кто, где хочет.   В начале игры выбирают водящего.  Игра начинается по определённому сигналу или неожиданно с движением водящего. Если водящий коснулся  кого-нибудь из игроков,  тот  кого коснулись, становится в положение ноги врозь – руки в стороны  как «звездочка». Если игрок подлезет  под его ногами, то этот человек, который стоит в положении «звёздочки» снова  может дальше играть. Но если водящий  коснулся  того человека, который подлезал он поднимается и становится  тоже в положение«звезды». Последний не пойманный игрок становится новым водящим. </w:t>
      </w:r>
    </w:p>
    <w:p w:rsidR="00B146E5" w:rsidRPr="00722221" w:rsidRDefault="00B146E5" w:rsidP="00B10CE5">
      <w:pPr>
        <w:shd w:val="clear" w:color="auto" w:fill="FFFFFF"/>
        <w:spacing w:line="470" w:lineRule="atLeast"/>
        <w:rPr>
          <w:b/>
          <w:color w:val="191919"/>
          <w:sz w:val="28"/>
          <w:szCs w:val="28"/>
        </w:rPr>
      </w:pPr>
    </w:p>
    <w:p w:rsidR="00B146E5" w:rsidRPr="00722221" w:rsidRDefault="00B146E5" w:rsidP="00B10CE5">
      <w:pPr>
        <w:spacing w:after="200"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 xml:space="preserve">2. Игра средней  подвижности «Я знаю пять имен». </w:t>
      </w:r>
    </w:p>
    <w:p w:rsidR="00B146E5" w:rsidRPr="00722221" w:rsidRDefault="00B146E5" w:rsidP="00B10CE5">
      <w:pPr>
        <w:spacing w:after="200"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 xml:space="preserve">Цель: </w:t>
      </w:r>
      <w:r w:rsidRPr="00722221">
        <w:rPr>
          <w:sz w:val="28"/>
          <w:szCs w:val="28"/>
        </w:rPr>
        <w:t>развивать память, внимание,  ловкость;</w:t>
      </w:r>
    </w:p>
    <w:p w:rsidR="00B146E5" w:rsidRPr="00722221" w:rsidRDefault="00B146E5" w:rsidP="00B10CE5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Игра преимущественно для девочек. Количество играющих от 2-5 человек. Выбирают очерёдность владения мячом самостоятельно. Игру начинает первый игрок  с отбивания мяча от пола (асфальта) любой рукой по выбору или совместной договорённости,  при каждом ударе произнося очередное слово: «Я знаю пять имен девочек (мальчиков, названий птиц, цветов и т. д.). Маша – раз, Таня – два…» Если игрок ошибается или делает большую паузу, мяч переходит к другому игроку.</w:t>
      </w:r>
    </w:p>
    <w:p w:rsidR="00B146E5" w:rsidRPr="00722221" w:rsidRDefault="00B146E5" w:rsidP="00C71B4E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</w:p>
    <w:p w:rsidR="00B146E5" w:rsidRPr="00722221" w:rsidRDefault="00B146E5" w:rsidP="00F008B4">
      <w:pPr>
        <w:tabs>
          <w:tab w:val="left" w:pos="4134"/>
        </w:tabs>
        <w:spacing w:line="276" w:lineRule="auto"/>
        <w:rPr>
          <w:b/>
          <w:sz w:val="28"/>
          <w:szCs w:val="28"/>
          <w:u w:val="single"/>
          <w:lang w:eastAsia="en-US"/>
        </w:rPr>
      </w:pPr>
    </w:p>
    <w:p w:rsidR="00B146E5" w:rsidRPr="00722221" w:rsidRDefault="00B146E5" w:rsidP="001826C2">
      <w:pPr>
        <w:tabs>
          <w:tab w:val="left" w:pos="4134"/>
        </w:tabs>
        <w:rPr>
          <w:b/>
          <w:sz w:val="28"/>
          <w:szCs w:val="28"/>
        </w:rPr>
      </w:pPr>
      <w:r w:rsidRPr="00722221">
        <w:rPr>
          <w:b/>
          <w:sz w:val="28"/>
          <w:szCs w:val="28"/>
        </w:rPr>
        <w:t>3. Игра малой подвижности «Я садовником родился...»</w:t>
      </w:r>
    </w:p>
    <w:p w:rsidR="00B146E5" w:rsidRPr="00722221" w:rsidRDefault="00B146E5" w:rsidP="001826C2">
      <w:pPr>
        <w:tabs>
          <w:tab w:val="left" w:pos="4134"/>
        </w:tabs>
        <w:rPr>
          <w:b/>
          <w:sz w:val="28"/>
          <w:szCs w:val="28"/>
        </w:rPr>
      </w:pPr>
    </w:p>
    <w:p w:rsidR="00B146E5" w:rsidRPr="00722221" w:rsidRDefault="00B146E5" w:rsidP="001826C2">
      <w:pPr>
        <w:tabs>
          <w:tab w:val="left" w:pos="4134"/>
        </w:tabs>
        <w:rPr>
          <w:sz w:val="28"/>
          <w:szCs w:val="28"/>
          <w:u w:val="single"/>
          <w:lang w:eastAsia="en-US"/>
        </w:rPr>
      </w:pPr>
      <w:r w:rsidRPr="00722221">
        <w:rPr>
          <w:b/>
          <w:sz w:val="28"/>
          <w:szCs w:val="28"/>
        </w:rPr>
        <w:t xml:space="preserve">Цель: </w:t>
      </w:r>
      <w:r w:rsidRPr="00722221">
        <w:rPr>
          <w:sz w:val="28"/>
          <w:szCs w:val="28"/>
        </w:rPr>
        <w:t>развивать память, внимание, скорость реакции.</w:t>
      </w:r>
    </w:p>
    <w:p w:rsidR="00B146E5" w:rsidRPr="00722221" w:rsidRDefault="00B146E5" w:rsidP="001826C2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С помощью считалочки выбирается водящий, он становится «</w:t>
      </w:r>
      <w:r w:rsidRPr="00722221">
        <w:rPr>
          <w:b/>
          <w:bCs/>
          <w:sz w:val="28"/>
          <w:szCs w:val="28"/>
        </w:rPr>
        <w:t>садовником</w:t>
      </w:r>
      <w:r w:rsidRPr="00722221">
        <w:rPr>
          <w:sz w:val="28"/>
          <w:szCs w:val="28"/>
        </w:rPr>
        <w:t>».</w:t>
      </w:r>
    </w:p>
    <w:p w:rsidR="00B146E5" w:rsidRPr="00722221" w:rsidRDefault="00B146E5" w:rsidP="001826C2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Остальные игроки становятся «</w:t>
      </w:r>
      <w:r w:rsidRPr="00722221">
        <w:rPr>
          <w:b/>
          <w:bCs/>
          <w:sz w:val="28"/>
          <w:szCs w:val="28"/>
        </w:rPr>
        <w:t>цветами</w:t>
      </w:r>
      <w:r w:rsidRPr="00722221">
        <w:rPr>
          <w:sz w:val="28"/>
          <w:szCs w:val="28"/>
        </w:rPr>
        <w:t>» растущими на «</w:t>
      </w:r>
      <w:r w:rsidRPr="00722221">
        <w:rPr>
          <w:b/>
          <w:bCs/>
          <w:sz w:val="28"/>
          <w:szCs w:val="28"/>
        </w:rPr>
        <w:t>грядке</w:t>
      </w:r>
      <w:r w:rsidRPr="00722221">
        <w:rPr>
          <w:sz w:val="28"/>
          <w:szCs w:val="28"/>
        </w:rPr>
        <w:t>».</w:t>
      </w:r>
    </w:p>
    <w:p w:rsidR="00B146E5" w:rsidRPr="00722221" w:rsidRDefault="00B146E5" w:rsidP="001826C2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Каждый ребенок выбирает себе название цветка, свое новое имя, и сообщает всем остальным.</w:t>
      </w:r>
    </w:p>
    <w:p w:rsidR="00B146E5" w:rsidRPr="00722221" w:rsidRDefault="00B146E5" w:rsidP="001826C2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Далее происходит такой диалог:</w:t>
      </w:r>
    </w:p>
    <w:p w:rsidR="00B146E5" w:rsidRPr="00722221" w:rsidRDefault="00B146E5" w:rsidP="004056C7">
      <w:pPr>
        <w:shd w:val="clear" w:color="auto" w:fill="FAFAFA"/>
        <w:rPr>
          <w:sz w:val="28"/>
          <w:szCs w:val="28"/>
        </w:rPr>
      </w:pPr>
      <w:r w:rsidRPr="00722221">
        <w:rPr>
          <w:sz w:val="28"/>
          <w:szCs w:val="28"/>
        </w:rPr>
        <w:t>–</w:t>
      </w:r>
      <w:r w:rsidRPr="00722221">
        <w:rPr>
          <w:i/>
          <w:iCs/>
          <w:sz w:val="28"/>
          <w:szCs w:val="28"/>
        </w:rPr>
        <w:t> Я садовником родился,</w:t>
      </w:r>
      <w:r w:rsidRPr="00722221">
        <w:rPr>
          <w:i/>
          <w:iCs/>
          <w:sz w:val="28"/>
          <w:szCs w:val="28"/>
        </w:rPr>
        <w:br/>
        <w:t>не на шутку рассердился,</w:t>
      </w:r>
      <w:r w:rsidRPr="00722221">
        <w:rPr>
          <w:i/>
          <w:iCs/>
          <w:sz w:val="28"/>
          <w:szCs w:val="28"/>
        </w:rPr>
        <w:br/>
        <w:t>все цветы мне надоели,</w:t>
      </w:r>
      <w:r w:rsidRPr="00722221">
        <w:rPr>
          <w:i/>
          <w:iCs/>
          <w:sz w:val="28"/>
          <w:szCs w:val="28"/>
        </w:rPr>
        <w:br/>
        <w:t>кроме "гвоздики"</w:t>
      </w:r>
    </w:p>
    <w:p w:rsidR="00B146E5" w:rsidRPr="00722221" w:rsidRDefault="00B146E5" w:rsidP="004056C7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(называет любой цветок из присутствующих на грядке)</w:t>
      </w:r>
    </w:p>
    <w:p w:rsidR="00B146E5" w:rsidRPr="00722221" w:rsidRDefault="00B146E5" w:rsidP="004056C7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«Гвоздика» тут же должна отозваться:</w:t>
      </w:r>
    </w:p>
    <w:p w:rsidR="00B146E5" w:rsidRPr="00722221" w:rsidRDefault="00B146E5" w:rsidP="004056C7">
      <w:pPr>
        <w:shd w:val="clear" w:color="auto" w:fill="FAFAFA"/>
        <w:rPr>
          <w:sz w:val="28"/>
          <w:szCs w:val="28"/>
        </w:rPr>
      </w:pPr>
      <w:r w:rsidRPr="00722221">
        <w:rPr>
          <w:sz w:val="28"/>
          <w:szCs w:val="28"/>
        </w:rPr>
        <w:t>–</w:t>
      </w:r>
      <w:r w:rsidRPr="00722221">
        <w:rPr>
          <w:i/>
          <w:iCs/>
          <w:sz w:val="28"/>
          <w:szCs w:val="28"/>
        </w:rPr>
        <w:t> Ой!</w:t>
      </w:r>
      <w:r w:rsidRPr="00722221">
        <w:rPr>
          <w:sz w:val="28"/>
          <w:szCs w:val="28"/>
        </w:rPr>
        <w:br/>
        <w:t>–</w:t>
      </w:r>
      <w:r w:rsidRPr="00722221">
        <w:rPr>
          <w:i/>
          <w:iCs/>
          <w:sz w:val="28"/>
          <w:szCs w:val="28"/>
        </w:rPr>
        <w:t> Что с тобой?</w:t>
      </w:r>
      <w:r w:rsidRPr="00722221">
        <w:rPr>
          <w:sz w:val="28"/>
          <w:szCs w:val="28"/>
        </w:rPr>
        <w:br/>
        <w:t>–</w:t>
      </w:r>
      <w:r w:rsidRPr="00722221">
        <w:rPr>
          <w:i/>
          <w:iCs/>
          <w:sz w:val="28"/>
          <w:szCs w:val="28"/>
        </w:rPr>
        <w:t> Влюблена.</w:t>
      </w:r>
      <w:r w:rsidRPr="00722221">
        <w:rPr>
          <w:sz w:val="28"/>
          <w:szCs w:val="28"/>
        </w:rPr>
        <w:br/>
        <w:t>–</w:t>
      </w:r>
      <w:r w:rsidRPr="00722221">
        <w:rPr>
          <w:i/>
          <w:iCs/>
          <w:sz w:val="28"/>
          <w:szCs w:val="28"/>
        </w:rPr>
        <w:t> В кого?</w:t>
      </w:r>
      <w:r w:rsidRPr="00722221">
        <w:rPr>
          <w:sz w:val="28"/>
          <w:szCs w:val="28"/>
        </w:rPr>
        <w:br/>
        <w:t>–</w:t>
      </w:r>
      <w:r w:rsidRPr="00722221">
        <w:rPr>
          <w:i/>
          <w:iCs/>
          <w:sz w:val="28"/>
          <w:szCs w:val="28"/>
        </w:rPr>
        <w:t> В гиацинт! (тут игроку важно вспомнить какие еще цветы есть на грядке рядом с ним).</w:t>
      </w:r>
    </w:p>
    <w:p w:rsidR="00B146E5" w:rsidRPr="00722221" w:rsidRDefault="00B146E5" w:rsidP="004056C7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Гиацинт тут же должен отозваться.</w:t>
      </w:r>
    </w:p>
    <w:p w:rsidR="00B146E5" w:rsidRPr="00722221" w:rsidRDefault="00B146E5" w:rsidP="004056C7">
      <w:pPr>
        <w:shd w:val="clear" w:color="auto" w:fill="FAFAFA"/>
        <w:rPr>
          <w:sz w:val="28"/>
          <w:szCs w:val="28"/>
        </w:rPr>
      </w:pPr>
      <w:r w:rsidRPr="00722221">
        <w:rPr>
          <w:sz w:val="28"/>
          <w:szCs w:val="28"/>
        </w:rPr>
        <w:t>–</w:t>
      </w:r>
      <w:r w:rsidRPr="00722221">
        <w:rPr>
          <w:i/>
          <w:iCs/>
          <w:sz w:val="28"/>
          <w:szCs w:val="28"/>
        </w:rPr>
        <w:t> Ой!</w:t>
      </w:r>
    </w:p>
    <w:p w:rsidR="00B146E5" w:rsidRPr="00722221" w:rsidRDefault="00B146E5" w:rsidP="004056C7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Далее они с гвоздикой ведут такой же диалог и гиацинт должен вспомнить еще какой-нибудь растущий рядом цветок.</w:t>
      </w:r>
    </w:p>
    <w:p w:rsidR="00B146E5" w:rsidRPr="00722221" w:rsidRDefault="00B146E5" w:rsidP="004056C7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Влюбляться можно и в садовника, но только не сразу после того как он назвал цветок.</w:t>
      </w:r>
    </w:p>
    <w:p w:rsidR="00B146E5" w:rsidRPr="00722221" w:rsidRDefault="00B146E5" w:rsidP="004056C7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То есть цепочки </w:t>
      </w:r>
      <w:r w:rsidRPr="00722221">
        <w:rPr>
          <w:b/>
          <w:bCs/>
          <w:sz w:val="28"/>
          <w:szCs w:val="28"/>
        </w:rPr>
        <w:t>садовник-гвоздика-садовник </w:t>
      </w:r>
      <w:r w:rsidRPr="00722221">
        <w:rPr>
          <w:sz w:val="28"/>
          <w:szCs w:val="28"/>
        </w:rPr>
        <w:t>быть не может.</w:t>
      </w:r>
    </w:p>
    <w:p w:rsidR="00B146E5" w:rsidRPr="00722221" w:rsidRDefault="00B146E5" w:rsidP="004056C7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Должно быть хотя бы </w:t>
      </w:r>
      <w:r w:rsidRPr="00722221">
        <w:rPr>
          <w:b/>
          <w:bCs/>
          <w:sz w:val="28"/>
          <w:szCs w:val="28"/>
        </w:rPr>
        <w:t>садовник-гвоздика-гиацинт-садовник.</w:t>
      </w:r>
    </w:p>
    <w:p w:rsidR="00B146E5" w:rsidRPr="00722221" w:rsidRDefault="00B146E5" w:rsidP="004056C7">
      <w:pPr>
        <w:shd w:val="clear" w:color="auto" w:fill="FAFAFA"/>
        <w:spacing w:before="240"/>
        <w:rPr>
          <w:sz w:val="28"/>
          <w:szCs w:val="28"/>
        </w:rPr>
      </w:pPr>
      <w:r w:rsidRPr="00722221">
        <w:rPr>
          <w:sz w:val="28"/>
          <w:szCs w:val="28"/>
        </w:rPr>
        <w:t>Если игрок не отозвался на имя своего цветка или не смог придумать в кого он «влюблен», он становится садовником и игра начинается сначала.</w:t>
      </w:r>
    </w:p>
    <w:p w:rsidR="00B146E5" w:rsidRPr="00722221" w:rsidRDefault="00B146E5" w:rsidP="00E77D29">
      <w:pPr>
        <w:spacing w:after="200" w:line="276" w:lineRule="auto"/>
        <w:rPr>
          <w:sz w:val="28"/>
          <w:szCs w:val="28"/>
          <w:lang w:eastAsia="en-US"/>
        </w:rPr>
      </w:pPr>
    </w:p>
    <w:p w:rsidR="00B146E5" w:rsidRPr="00722221" w:rsidRDefault="00B146E5" w:rsidP="00E77D29">
      <w:pPr>
        <w:spacing w:after="200" w:line="276" w:lineRule="auto"/>
        <w:rPr>
          <w:b/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 xml:space="preserve">4.Игра малой подвижности «Путаница». </w:t>
      </w:r>
    </w:p>
    <w:p w:rsidR="00B146E5" w:rsidRPr="00722221" w:rsidRDefault="00B146E5" w:rsidP="00E77D29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b/>
          <w:sz w:val="28"/>
          <w:szCs w:val="28"/>
          <w:lang w:eastAsia="en-US"/>
        </w:rPr>
        <w:t xml:space="preserve">Цель: </w:t>
      </w:r>
      <w:r w:rsidRPr="00722221">
        <w:rPr>
          <w:sz w:val="28"/>
          <w:szCs w:val="28"/>
          <w:lang w:eastAsia="en-US"/>
        </w:rPr>
        <w:t>повысить положительный эмоциональный настрой у детей и родителей.</w:t>
      </w:r>
    </w:p>
    <w:p w:rsidR="00B146E5" w:rsidRPr="00722221" w:rsidRDefault="00B146E5" w:rsidP="00E77D29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Вначале игры выбирают водящего( «Бабку»). Если играющих много,  то водящих может быть сразу несколько( примерно по одному водящему на 8 – 10 игроков).Водящие отворачиваются, а игроки берутся за руки, образуя цепочку в виде круга. Далее они начинают запутывать свою цепочку. При этом цепочка может само пересекаться, игроки могут подлазить или перелазить через цепочку, переплетать свои руки и даже ноги. Одно условие  - руки соседа отпускать нельзя.  После того как цепочка запутана до невообразимости, игроки хором зовут водящего:</w:t>
      </w:r>
    </w:p>
    <w:p w:rsidR="00B146E5" w:rsidRPr="00722221" w:rsidRDefault="00B146E5" w:rsidP="00E77D29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Путаница – путаница, распутай нас! Или бабка распутай нитки!</w:t>
      </w:r>
    </w:p>
    <w:p w:rsidR="00B146E5" w:rsidRPr="00722221" w:rsidRDefault="00B146E5" w:rsidP="00E77D29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Папа ниточку запутал, мама нитку развяжи!</w:t>
      </w:r>
    </w:p>
    <w:p w:rsidR="00B146E5" w:rsidRPr="00722221" w:rsidRDefault="00B146E5" w:rsidP="00E77D29">
      <w:pPr>
        <w:spacing w:after="200" w:line="276" w:lineRule="auto"/>
        <w:rPr>
          <w:sz w:val="28"/>
          <w:szCs w:val="28"/>
          <w:lang w:eastAsia="en-US"/>
        </w:rPr>
      </w:pPr>
      <w:r w:rsidRPr="00722221">
        <w:rPr>
          <w:sz w:val="28"/>
          <w:szCs w:val="28"/>
          <w:lang w:eastAsia="en-US"/>
        </w:rPr>
        <w:t>Водящие возвращаются и начинают распутывать игроков, распутывая цепочку.  Если водящие смогли распутать игроков, восстановив круг и не разорвав рук – победили они. Если распутать не смогли или если цепочка разорвалась – победили игроки «путаники».</w:t>
      </w:r>
    </w:p>
    <w:p w:rsidR="00B146E5" w:rsidRPr="00722221" w:rsidRDefault="00B146E5" w:rsidP="00E77D29">
      <w:pPr>
        <w:rPr>
          <w:color w:val="000000"/>
          <w:sz w:val="28"/>
          <w:szCs w:val="28"/>
          <w:shd w:val="clear" w:color="auto" w:fill="FFFFFF"/>
        </w:rPr>
      </w:pPr>
    </w:p>
    <w:p w:rsidR="00B146E5" w:rsidRPr="00722221" w:rsidRDefault="00B146E5" w:rsidP="00E77D29">
      <w:pPr>
        <w:rPr>
          <w:b/>
          <w:color w:val="000000"/>
          <w:sz w:val="28"/>
          <w:szCs w:val="28"/>
          <w:shd w:val="clear" w:color="auto" w:fill="FFFFFF"/>
        </w:rPr>
      </w:pPr>
      <w:r w:rsidRPr="00722221">
        <w:rPr>
          <w:b/>
          <w:sz w:val="28"/>
          <w:szCs w:val="28"/>
          <w:lang w:eastAsia="en-US"/>
        </w:rPr>
        <w:t xml:space="preserve">5. Игра средней подвижности </w:t>
      </w:r>
      <w:r w:rsidRPr="00722221">
        <w:rPr>
          <w:b/>
          <w:bCs/>
          <w:iCs/>
          <w:color w:val="000000"/>
          <w:sz w:val="28"/>
          <w:szCs w:val="28"/>
          <w:shd w:val="clear" w:color="auto" w:fill="FFFFFF"/>
        </w:rPr>
        <w:t>«Светофор»</w:t>
      </w:r>
      <w:r w:rsidRPr="00722221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B146E5" w:rsidRPr="00722221" w:rsidRDefault="00B146E5" w:rsidP="00E77D29">
      <w:pPr>
        <w:rPr>
          <w:b/>
          <w:color w:val="000000"/>
          <w:sz w:val="28"/>
          <w:szCs w:val="28"/>
          <w:shd w:val="clear" w:color="auto" w:fill="FFFFFF"/>
        </w:rPr>
      </w:pPr>
      <w:r w:rsidRPr="00722221"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722221">
        <w:rPr>
          <w:color w:val="000000"/>
          <w:sz w:val="28"/>
          <w:szCs w:val="28"/>
          <w:shd w:val="clear" w:color="auto" w:fill="FFFFFF"/>
        </w:rPr>
        <w:t>развивать быстроту,  ловкость,  внимание.</w:t>
      </w:r>
    </w:p>
    <w:p w:rsidR="00B146E5" w:rsidRPr="00722221" w:rsidRDefault="00B146E5" w:rsidP="00E77D29">
      <w:pPr>
        <w:rPr>
          <w:b/>
          <w:color w:val="000000"/>
          <w:sz w:val="28"/>
          <w:szCs w:val="28"/>
          <w:shd w:val="clear" w:color="auto" w:fill="FFFFFF"/>
        </w:rPr>
      </w:pPr>
    </w:p>
    <w:p w:rsidR="00B146E5" w:rsidRPr="00722221" w:rsidRDefault="00B146E5" w:rsidP="00E77D29">
      <w:pPr>
        <w:rPr>
          <w:sz w:val="28"/>
          <w:szCs w:val="28"/>
        </w:rPr>
      </w:pPr>
      <w:r w:rsidRPr="00722221">
        <w:rPr>
          <w:color w:val="000000"/>
          <w:sz w:val="28"/>
          <w:szCs w:val="28"/>
          <w:shd w:val="clear" w:color="auto" w:fill="FFFFFF"/>
        </w:rPr>
        <w:t>На площадке отмечают две линии на расстоянии нескольких метров одна от другой. Это дорога. Все игроки, кроме «светофора», выстраивались за одной из линий. «Светофор» стоит  на «дороге». Стоя спиной к игрокам, он называл какой-нибудь цвет. Если игрок мог отыскать «на себе» названный цвет (одежда, бант, заколка и т.п.), он держится рукой и спокойно переходил через «дорогу». Если же ничего подходящего в одежде не находилось, ему остаётся  только быстро перебежать на другую сторону. А «светофор» должен ловить нарушителей. Тот, до кого он коснулся сам становился «светофором».</w:t>
      </w:r>
    </w:p>
    <w:p w:rsidR="00B146E5" w:rsidRPr="00722221" w:rsidRDefault="00B146E5" w:rsidP="00E77D29">
      <w:pPr>
        <w:spacing w:after="200" w:line="276" w:lineRule="auto"/>
        <w:rPr>
          <w:b/>
          <w:sz w:val="28"/>
          <w:szCs w:val="28"/>
          <w:lang w:eastAsia="en-US"/>
        </w:rPr>
      </w:pPr>
    </w:p>
    <w:p w:rsidR="00B146E5" w:rsidRPr="00722221" w:rsidRDefault="00B146E5" w:rsidP="00E77D29">
      <w:pPr>
        <w:spacing w:after="200" w:line="276" w:lineRule="auto"/>
        <w:rPr>
          <w:sz w:val="28"/>
          <w:szCs w:val="28"/>
          <w:lang w:eastAsia="en-US"/>
        </w:rPr>
      </w:pPr>
    </w:p>
    <w:p w:rsidR="00B146E5" w:rsidRPr="00722221" w:rsidRDefault="00B146E5">
      <w:pPr>
        <w:rPr>
          <w:sz w:val="28"/>
          <w:szCs w:val="28"/>
        </w:rPr>
      </w:pPr>
    </w:p>
    <w:p w:rsidR="00B146E5" w:rsidRPr="00722221" w:rsidRDefault="00B146E5" w:rsidP="001826C2">
      <w:pPr>
        <w:rPr>
          <w:sz w:val="28"/>
          <w:szCs w:val="28"/>
        </w:rPr>
      </w:pPr>
    </w:p>
    <w:p w:rsidR="00B146E5" w:rsidRPr="00722221" w:rsidRDefault="00B146E5" w:rsidP="001826C2">
      <w:pPr>
        <w:rPr>
          <w:sz w:val="28"/>
          <w:szCs w:val="28"/>
        </w:rPr>
      </w:pPr>
    </w:p>
    <w:p w:rsidR="00B146E5" w:rsidRPr="00722221" w:rsidRDefault="00B146E5" w:rsidP="001826C2">
      <w:pPr>
        <w:rPr>
          <w:sz w:val="28"/>
          <w:szCs w:val="28"/>
        </w:rPr>
      </w:pPr>
    </w:p>
    <w:p w:rsidR="00B146E5" w:rsidRPr="00722221" w:rsidRDefault="00B146E5" w:rsidP="001826C2">
      <w:pPr>
        <w:rPr>
          <w:sz w:val="28"/>
          <w:szCs w:val="28"/>
        </w:rPr>
      </w:pPr>
    </w:p>
    <w:p w:rsidR="00B146E5" w:rsidRPr="00722221" w:rsidRDefault="00B146E5" w:rsidP="001826C2">
      <w:pPr>
        <w:rPr>
          <w:sz w:val="28"/>
          <w:szCs w:val="28"/>
        </w:rPr>
      </w:pPr>
    </w:p>
    <w:p w:rsidR="00B146E5" w:rsidRPr="00722221" w:rsidRDefault="00B146E5" w:rsidP="001826C2">
      <w:pPr>
        <w:rPr>
          <w:sz w:val="28"/>
          <w:szCs w:val="28"/>
        </w:rPr>
      </w:pPr>
    </w:p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Pr="001826C2" w:rsidRDefault="00B146E5" w:rsidP="001826C2"/>
    <w:p w:rsidR="00B146E5" w:rsidRDefault="00B146E5" w:rsidP="001826C2"/>
    <w:p w:rsidR="00B146E5" w:rsidRDefault="00B146E5" w:rsidP="001826C2"/>
    <w:p w:rsidR="00B146E5" w:rsidRDefault="00B146E5" w:rsidP="001826C2">
      <w:pPr>
        <w:tabs>
          <w:tab w:val="left" w:pos="2338"/>
        </w:tabs>
      </w:pPr>
      <w:r>
        <w:tab/>
      </w:r>
    </w:p>
    <w:p w:rsidR="00B146E5" w:rsidRDefault="00B146E5" w:rsidP="001826C2">
      <w:pPr>
        <w:tabs>
          <w:tab w:val="left" w:pos="2338"/>
        </w:tabs>
      </w:pPr>
    </w:p>
    <w:p w:rsidR="00B146E5" w:rsidRDefault="00B146E5" w:rsidP="001826C2">
      <w:pPr>
        <w:tabs>
          <w:tab w:val="left" w:pos="2338"/>
        </w:tabs>
      </w:pP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Приложение №2 </w:t>
      </w:r>
    </w:p>
    <w:p w:rsidR="00B146E5" w:rsidRPr="001826C2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 w:rsidRPr="001826C2">
        <w:rPr>
          <w:b/>
          <w:sz w:val="28"/>
          <w:szCs w:val="28"/>
          <w:lang w:eastAsia="en-US"/>
        </w:rPr>
        <w:t xml:space="preserve">Разминка </w:t>
      </w:r>
      <w:r w:rsidRPr="001826C2">
        <w:rPr>
          <w:sz w:val="28"/>
          <w:szCs w:val="28"/>
          <w:lang w:eastAsia="en-US"/>
        </w:rPr>
        <w:t>(Дети вместе с родителями выполняют разминку под песню «Игр много есть») (1,5 мин.)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</w:p>
    <w:p w:rsidR="00B146E5" w:rsidRPr="001826C2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 w:rsidRPr="001826C2">
        <w:rPr>
          <w:b/>
          <w:sz w:val="28"/>
          <w:szCs w:val="28"/>
          <w:lang w:eastAsia="en-US"/>
        </w:rPr>
        <w:t>Прыгать любите вы?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(4 прыжка на двух ногах на месте)</w:t>
      </w:r>
    </w:p>
    <w:p w:rsidR="00B146E5" w:rsidRPr="001826C2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 w:rsidRPr="001826C2">
        <w:rPr>
          <w:b/>
          <w:sz w:val="28"/>
          <w:szCs w:val="28"/>
          <w:lang w:eastAsia="en-US"/>
        </w:rPr>
        <w:t>А играть с мячом?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( 4 имитационных движения ведения мяча на месте)</w:t>
      </w: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 на улице петь?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(одновременно правую руку в сторону и правую ногу в сторону на пятку,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 же в левую сторону 2 раза)</w:t>
      </w: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 w:rsidRPr="001826C2">
        <w:rPr>
          <w:b/>
          <w:sz w:val="28"/>
          <w:szCs w:val="28"/>
          <w:lang w:eastAsia="en-US"/>
        </w:rPr>
        <w:t>Ведь так много игр кругом!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(разведение рук вверх,  в стороны, вниз)</w:t>
      </w: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Не хотите скакать?</w:t>
      </w: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Не хотите совсем?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(4 прыжка на двух ногах на месте)</w:t>
      </w: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 w:rsidRPr="002D3604">
        <w:rPr>
          <w:b/>
          <w:sz w:val="28"/>
          <w:szCs w:val="28"/>
          <w:lang w:eastAsia="en-US"/>
        </w:rPr>
        <w:t>Головой пасовать</w:t>
      </w:r>
      <w:r>
        <w:rPr>
          <w:b/>
          <w:sz w:val="28"/>
          <w:szCs w:val="28"/>
          <w:lang w:eastAsia="en-US"/>
        </w:rPr>
        <w:t>.</w:t>
      </w:r>
      <w:r w:rsidRPr="002D3604">
        <w:rPr>
          <w:b/>
          <w:sz w:val="28"/>
          <w:szCs w:val="28"/>
          <w:lang w:eastAsia="en-US"/>
        </w:rPr>
        <w:br/>
        <w:t>Вместе со мной</w:t>
      </w:r>
      <w:r>
        <w:rPr>
          <w:b/>
          <w:sz w:val="28"/>
          <w:szCs w:val="28"/>
          <w:lang w:eastAsia="en-US"/>
        </w:rPr>
        <w:t>.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(наклоны головы вправо и влево по 2 раза в каждую сторону)</w:t>
      </w: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Дома ты не сиди. Выходи!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 w:rsidRPr="002D3604">
        <w:rPr>
          <w:sz w:val="28"/>
          <w:szCs w:val="28"/>
          <w:lang w:eastAsia="en-US"/>
        </w:rPr>
        <w:t>(показать сначала правой затем левой рукой вперёд)</w:t>
      </w: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 много есть.</w:t>
      </w:r>
    </w:p>
    <w:p w:rsidR="00B146E5" w:rsidRDefault="00B146E5" w:rsidP="002D3604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(разведение рук вверх,  в стороны, вниз)</w:t>
      </w:r>
    </w:p>
    <w:p w:rsidR="00B146E5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Так, что не сидите дома!</w:t>
      </w:r>
    </w:p>
    <w:p w:rsidR="00B146E5" w:rsidRDefault="00B146E5" w:rsidP="001826C2">
      <w:pPr>
        <w:spacing w:line="276" w:lineRule="auto"/>
        <w:rPr>
          <w:sz w:val="28"/>
          <w:szCs w:val="28"/>
          <w:lang w:eastAsia="en-US"/>
        </w:rPr>
      </w:pPr>
      <w:r w:rsidRPr="002D3604">
        <w:rPr>
          <w:sz w:val="28"/>
          <w:szCs w:val="28"/>
          <w:lang w:eastAsia="en-US"/>
        </w:rPr>
        <w:t>(поворот кругом вправо на носках руки в стороны)</w:t>
      </w:r>
    </w:p>
    <w:p w:rsidR="00B146E5" w:rsidRPr="002D3604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  <w:r w:rsidRPr="002D3604">
        <w:rPr>
          <w:b/>
          <w:sz w:val="28"/>
          <w:szCs w:val="28"/>
          <w:lang w:eastAsia="en-US"/>
        </w:rPr>
        <w:t>И собирайте всех друзей!</w:t>
      </w:r>
    </w:p>
    <w:p w:rsidR="00B146E5" w:rsidRDefault="00B146E5" w:rsidP="002D3604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( 4 имитационных движения руками поочерёдно правой и левой рукой вперёд «собирайте всех друзей)</w:t>
      </w:r>
    </w:p>
    <w:p w:rsidR="00B146E5" w:rsidRPr="002D3604" w:rsidRDefault="00B146E5" w:rsidP="002D3604">
      <w:pPr>
        <w:spacing w:line="276" w:lineRule="auto"/>
        <w:rPr>
          <w:b/>
          <w:sz w:val="28"/>
          <w:szCs w:val="28"/>
          <w:lang w:eastAsia="en-US"/>
        </w:rPr>
      </w:pPr>
      <w:r w:rsidRPr="002D3604">
        <w:rPr>
          <w:b/>
          <w:sz w:val="28"/>
          <w:szCs w:val="28"/>
          <w:lang w:eastAsia="en-US"/>
        </w:rPr>
        <w:t>Пришла пора играть.</w:t>
      </w:r>
    </w:p>
    <w:p w:rsidR="00B146E5" w:rsidRDefault="00B146E5" w:rsidP="002D3604">
      <w:pPr>
        <w:spacing w:line="276" w:lineRule="auto"/>
        <w:rPr>
          <w:sz w:val="28"/>
          <w:szCs w:val="28"/>
          <w:lang w:eastAsia="en-US"/>
        </w:rPr>
      </w:pPr>
      <w:r w:rsidRPr="002D3604">
        <w:rPr>
          <w:sz w:val="28"/>
          <w:szCs w:val="28"/>
          <w:lang w:eastAsia="en-US"/>
        </w:rPr>
        <w:t>(поворот кругом вправо на носках руки в стороны)</w:t>
      </w:r>
    </w:p>
    <w:p w:rsidR="00B146E5" w:rsidRDefault="00B146E5" w:rsidP="002D3604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Прыгать можно вперёд.</w:t>
      </w:r>
    </w:p>
    <w:p w:rsidR="00B146E5" w:rsidRDefault="00B146E5" w:rsidP="002D3604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 можно назад.</w:t>
      </w:r>
    </w:p>
    <w:p w:rsidR="00B146E5" w:rsidRDefault="00B146E5" w:rsidP="002D3604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(2 прыжка на двух ногах вперёд, 2 прыжка на двух ногах назад)</w:t>
      </w:r>
    </w:p>
    <w:p w:rsidR="00B146E5" w:rsidRDefault="00B146E5" w:rsidP="002D3604">
      <w:pPr>
        <w:spacing w:line="276" w:lineRule="auto"/>
        <w:rPr>
          <w:b/>
          <w:sz w:val="28"/>
          <w:szCs w:val="28"/>
          <w:lang w:eastAsia="en-US"/>
        </w:rPr>
      </w:pPr>
      <w:r w:rsidRPr="003136EC">
        <w:rPr>
          <w:b/>
          <w:sz w:val="28"/>
          <w:szCs w:val="28"/>
          <w:lang w:eastAsia="en-US"/>
        </w:rPr>
        <w:t>Слушайте бит.</w:t>
      </w:r>
    </w:p>
    <w:p w:rsidR="00B146E5" w:rsidRDefault="00B146E5" w:rsidP="003136EC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(одновременно правую руку в сторону и правую ногу в сторону на пятку,</w:t>
      </w:r>
    </w:p>
    <w:p w:rsidR="00B146E5" w:rsidRDefault="00B146E5" w:rsidP="003136EC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 же в левую сторону 2 раза)</w:t>
      </w:r>
    </w:p>
    <w:p w:rsidR="00B146E5" w:rsidRDefault="00B146E5" w:rsidP="003136EC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Дома ты не сиди. Выходи!</w:t>
      </w:r>
    </w:p>
    <w:p w:rsidR="00B146E5" w:rsidRDefault="00B146E5" w:rsidP="003136EC">
      <w:pPr>
        <w:spacing w:line="276" w:lineRule="auto"/>
        <w:rPr>
          <w:sz w:val="28"/>
          <w:szCs w:val="28"/>
          <w:lang w:eastAsia="en-US"/>
        </w:rPr>
      </w:pPr>
      <w:r w:rsidRPr="002D3604">
        <w:rPr>
          <w:sz w:val="28"/>
          <w:szCs w:val="28"/>
          <w:lang w:eastAsia="en-US"/>
        </w:rPr>
        <w:t>(показать сначала правой затем левой рукой вперёд)</w:t>
      </w:r>
    </w:p>
    <w:p w:rsidR="00B146E5" w:rsidRDefault="00B146E5" w:rsidP="003136EC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 много есть.</w:t>
      </w:r>
    </w:p>
    <w:p w:rsidR="00B146E5" w:rsidRDefault="00B146E5" w:rsidP="003136EC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(разведение рук вверх,  в стороны, вниз)</w:t>
      </w:r>
    </w:p>
    <w:p w:rsidR="00B146E5" w:rsidRDefault="00B146E5" w:rsidP="003136EC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Так, что не сидите дома!</w:t>
      </w:r>
    </w:p>
    <w:p w:rsidR="00B146E5" w:rsidRDefault="00B146E5" w:rsidP="003136EC">
      <w:pPr>
        <w:spacing w:line="276" w:lineRule="auto"/>
        <w:rPr>
          <w:sz w:val="28"/>
          <w:szCs w:val="28"/>
          <w:lang w:eastAsia="en-US"/>
        </w:rPr>
      </w:pPr>
      <w:r w:rsidRPr="002D3604">
        <w:rPr>
          <w:sz w:val="28"/>
          <w:szCs w:val="28"/>
          <w:lang w:eastAsia="en-US"/>
        </w:rPr>
        <w:t>(поворот кругом вправо на носках руки в стороны)</w:t>
      </w:r>
    </w:p>
    <w:p w:rsidR="00B146E5" w:rsidRPr="002D3604" w:rsidRDefault="00B146E5" w:rsidP="003136EC">
      <w:pPr>
        <w:spacing w:line="276" w:lineRule="auto"/>
        <w:rPr>
          <w:b/>
          <w:sz w:val="28"/>
          <w:szCs w:val="28"/>
          <w:lang w:eastAsia="en-US"/>
        </w:rPr>
      </w:pPr>
      <w:r w:rsidRPr="002D3604">
        <w:rPr>
          <w:b/>
          <w:sz w:val="28"/>
          <w:szCs w:val="28"/>
          <w:lang w:eastAsia="en-US"/>
        </w:rPr>
        <w:t>И собирайте всех друзей!</w:t>
      </w:r>
    </w:p>
    <w:p w:rsidR="00B146E5" w:rsidRDefault="00B146E5" w:rsidP="003136EC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( 4 имитационных движения руками поочерёдно правой и левой рукой вперёд «собирайте всех друзей)</w:t>
      </w:r>
    </w:p>
    <w:p w:rsidR="00B146E5" w:rsidRPr="002D3604" w:rsidRDefault="00B146E5" w:rsidP="003136EC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Пришла пора собраться вместе нам всем.</w:t>
      </w:r>
    </w:p>
    <w:p w:rsidR="00B146E5" w:rsidRDefault="00B146E5" w:rsidP="003136EC">
      <w:pPr>
        <w:spacing w:line="276" w:lineRule="auto"/>
        <w:rPr>
          <w:sz w:val="28"/>
          <w:szCs w:val="28"/>
          <w:lang w:eastAsia="en-US"/>
        </w:rPr>
      </w:pPr>
      <w:r w:rsidRPr="002D3604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ноги врозь, руки в стороны</w:t>
      </w:r>
      <w:r w:rsidRPr="002D3604">
        <w:rPr>
          <w:sz w:val="28"/>
          <w:szCs w:val="28"/>
          <w:lang w:eastAsia="en-US"/>
        </w:rPr>
        <w:t>)</w:t>
      </w:r>
    </w:p>
    <w:p w:rsidR="00B146E5" w:rsidRPr="003136EC" w:rsidRDefault="00B146E5" w:rsidP="002D3604">
      <w:pPr>
        <w:spacing w:line="276" w:lineRule="auto"/>
        <w:rPr>
          <w:b/>
          <w:sz w:val="28"/>
          <w:szCs w:val="28"/>
          <w:lang w:eastAsia="en-US"/>
        </w:rPr>
      </w:pPr>
    </w:p>
    <w:p w:rsidR="00B146E5" w:rsidRDefault="00B146E5" w:rsidP="002D3604">
      <w:pPr>
        <w:spacing w:line="276" w:lineRule="auto"/>
        <w:rPr>
          <w:sz w:val="28"/>
          <w:szCs w:val="28"/>
          <w:lang w:eastAsia="en-US"/>
        </w:rPr>
      </w:pPr>
    </w:p>
    <w:p w:rsidR="00B146E5" w:rsidRPr="002D3604" w:rsidRDefault="00B146E5" w:rsidP="002D3604">
      <w:pPr>
        <w:spacing w:line="276" w:lineRule="auto"/>
        <w:rPr>
          <w:b/>
          <w:sz w:val="28"/>
          <w:szCs w:val="28"/>
          <w:lang w:eastAsia="en-US"/>
        </w:rPr>
      </w:pPr>
    </w:p>
    <w:p w:rsidR="00B146E5" w:rsidRPr="002D3604" w:rsidRDefault="00B146E5" w:rsidP="001826C2">
      <w:pPr>
        <w:spacing w:line="276" w:lineRule="auto"/>
        <w:rPr>
          <w:sz w:val="28"/>
          <w:szCs w:val="28"/>
          <w:lang w:eastAsia="en-US"/>
        </w:rPr>
      </w:pPr>
    </w:p>
    <w:p w:rsidR="00B146E5" w:rsidRPr="001826C2" w:rsidRDefault="00B146E5" w:rsidP="001826C2">
      <w:pPr>
        <w:spacing w:line="276" w:lineRule="auto"/>
        <w:rPr>
          <w:b/>
          <w:sz w:val="28"/>
          <w:szCs w:val="28"/>
          <w:lang w:eastAsia="en-US"/>
        </w:rPr>
      </w:pPr>
    </w:p>
    <w:p w:rsidR="00B146E5" w:rsidRPr="001826C2" w:rsidRDefault="00B146E5" w:rsidP="001826C2">
      <w:pPr>
        <w:spacing w:line="276" w:lineRule="auto"/>
        <w:rPr>
          <w:sz w:val="28"/>
          <w:szCs w:val="28"/>
          <w:lang w:eastAsia="en-US"/>
        </w:rPr>
      </w:pPr>
    </w:p>
    <w:p w:rsidR="00B146E5" w:rsidRPr="001826C2" w:rsidRDefault="00B146E5" w:rsidP="001826C2">
      <w:pPr>
        <w:tabs>
          <w:tab w:val="left" w:pos="2338"/>
        </w:tabs>
      </w:pPr>
    </w:p>
    <w:sectPr w:rsidR="00B146E5" w:rsidRPr="001826C2" w:rsidSect="00C92DCA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AE1"/>
    <w:multiLevelType w:val="hybridMultilevel"/>
    <w:tmpl w:val="1E34390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FE712B9"/>
    <w:multiLevelType w:val="multilevel"/>
    <w:tmpl w:val="E9AE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6DA"/>
    <w:rsid w:val="000075CE"/>
    <w:rsid w:val="00082E33"/>
    <w:rsid w:val="000967AF"/>
    <w:rsid w:val="000F23DF"/>
    <w:rsid w:val="00132822"/>
    <w:rsid w:val="00171840"/>
    <w:rsid w:val="001826C2"/>
    <w:rsid w:val="001A6C8B"/>
    <w:rsid w:val="002A6656"/>
    <w:rsid w:val="002D3604"/>
    <w:rsid w:val="00300439"/>
    <w:rsid w:val="003136EC"/>
    <w:rsid w:val="003774C8"/>
    <w:rsid w:val="003C43B5"/>
    <w:rsid w:val="003F0310"/>
    <w:rsid w:val="004056C7"/>
    <w:rsid w:val="004140C4"/>
    <w:rsid w:val="004346CA"/>
    <w:rsid w:val="004A2DB2"/>
    <w:rsid w:val="004B6A55"/>
    <w:rsid w:val="004E5D70"/>
    <w:rsid w:val="00504017"/>
    <w:rsid w:val="00513E3E"/>
    <w:rsid w:val="0052243C"/>
    <w:rsid w:val="00565C15"/>
    <w:rsid w:val="005F4493"/>
    <w:rsid w:val="00681480"/>
    <w:rsid w:val="006D39CE"/>
    <w:rsid w:val="00701F52"/>
    <w:rsid w:val="00713F47"/>
    <w:rsid w:val="00722221"/>
    <w:rsid w:val="0074017F"/>
    <w:rsid w:val="00760C53"/>
    <w:rsid w:val="007765BF"/>
    <w:rsid w:val="007E6F26"/>
    <w:rsid w:val="00855713"/>
    <w:rsid w:val="008C679C"/>
    <w:rsid w:val="008D4AB9"/>
    <w:rsid w:val="009155F6"/>
    <w:rsid w:val="009269AF"/>
    <w:rsid w:val="009359EB"/>
    <w:rsid w:val="0095194B"/>
    <w:rsid w:val="00A03BA2"/>
    <w:rsid w:val="00A316DB"/>
    <w:rsid w:val="00A620D9"/>
    <w:rsid w:val="00B10CE5"/>
    <w:rsid w:val="00B13E01"/>
    <w:rsid w:val="00B146E5"/>
    <w:rsid w:val="00B412C7"/>
    <w:rsid w:val="00B93F94"/>
    <w:rsid w:val="00C00B2F"/>
    <w:rsid w:val="00C24E82"/>
    <w:rsid w:val="00C65358"/>
    <w:rsid w:val="00C71B4E"/>
    <w:rsid w:val="00C92DCA"/>
    <w:rsid w:val="00CA0DEA"/>
    <w:rsid w:val="00CB06DA"/>
    <w:rsid w:val="00DC623A"/>
    <w:rsid w:val="00DF659A"/>
    <w:rsid w:val="00E64E12"/>
    <w:rsid w:val="00E7080A"/>
    <w:rsid w:val="00E77D29"/>
    <w:rsid w:val="00E96F93"/>
    <w:rsid w:val="00ED1647"/>
    <w:rsid w:val="00ED4EA5"/>
    <w:rsid w:val="00EE7238"/>
    <w:rsid w:val="00EF696C"/>
    <w:rsid w:val="00F008B4"/>
    <w:rsid w:val="00F4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4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C67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679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8C67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C679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679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C67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E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3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63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64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35">
          <w:marLeft w:val="0"/>
          <w:marRight w:val="0"/>
          <w:marTop w:val="33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640">
          <w:marLeft w:val="0"/>
          <w:marRight w:val="0"/>
          <w:marTop w:val="33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34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12</Pages>
  <Words>2132</Words>
  <Characters>12158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7</cp:revision>
  <cp:lastPrinted>2017-04-27T05:13:00Z</cp:lastPrinted>
  <dcterms:created xsi:type="dcterms:W3CDTF">2017-04-27T05:15:00Z</dcterms:created>
  <dcterms:modified xsi:type="dcterms:W3CDTF">2017-05-16T17:46:00Z</dcterms:modified>
</cp:coreProperties>
</file>