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2" w:rsidRDefault="00DE2DE2" w:rsidP="00061CA1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</w:p>
    <w:p w:rsidR="00DE2DE2" w:rsidRPr="009153D2" w:rsidRDefault="00DE2DE2" w:rsidP="00061CA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153D2">
        <w:rPr>
          <w:rFonts w:ascii="Times New Roman" w:hAnsi="Times New Roman"/>
          <w:b/>
          <w:sz w:val="26"/>
          <w:szCs w:val="28"/>
        </w:rPr>
        <w:t>Проверьте  своего ребёнка!!!</w:t>
      </w:r>
    </w:p>
    <w:p w:rsidR="00DE2DE2" w:rsidRDefault="00DE2DE2" w:rsidP="009153D2">
      <w:pPr>
        <w:spacing w:after="0" w:line="240" w:lineRule="auto"/>
        <w:ind w:left="-220"/>
        <w:rPr>
          <w:rFonts w:ascii="Times New Roman" w:hAnsi="Times New Roman"/>
          <w:b/>
          <w:sz w:val="26"/>
          <w:szCs w:val="24"/>
        </w:rPr>
      </w:pPr>
      <w:r w:rsidRPr="009153D2">
        <w:rPr>
          <w:rFonts w:ascii="Times New Roman" w:hAnsi="Times New Roman"/>
          <w:b/>
          <w:sz w:val="26"/>
          <w:szCs w:val="24"/>
        </w:rPr>
        <w:t xml:space="preserve"> (Цель:  формирование навыков звукового анализа слов у детей).</w:t>
      </w:r>
    </w:p>
    <w:p w:rsidR="00DE2DE2" w:rsidRPr="009153D2" w:rsidRDefault="00DE2DE2" w:rsidP="00BC19C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830"/>
        <w:gridCol w:w="544"/>
        <w:gridCol w:w="639"/>
      </w:tblGrid>
      <w:tr w:rsidR="00DE2DE2" w:rsidRPr="00DF24A9" w:rsidTr="003B37BE">
        <w:tc>
          <w:tcPr>
            <w:tcW w:w="548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4A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30" w:type="dxa"/>
          </w:tcPr>
          <w:p w:rsidR="00DE2DE2" w:rsidRPr="002A3B7C" w:rsidRDefault="00DE2DE2" w:rsidP="002A3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B7C">
              <w:rPr>
                <w:rFonts w:ascii="Times New Roman" w:hAnsi="Times New Roman"/>
                <w:b/>
              </w:rPr>
              <w:t>Обследование фонематического слуха</w:t>
            </w:r>
          </w:p>
        </w:tc>
        <w:tc>
          <w:tcPr>
            <w:tcW w:w="544" w:type="dxa"/>
          </w:tcPr>
          <w:p w:rsidR="00DE2DE2" w:rsidRPr="00693831" w:rsidRDefault="00DE2DE2" w:rsidP="0069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93831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39" w:type="dxa"/>
          </w:tcPr>
          <w:p w:rsidR="00DE2DE2" w:rsidRPr="00693831" w:rsidRDefault="00DE2DE2" w:rsidP="00693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9383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1.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Определить наличие или отсутствия звука [Н] </w:t>
            </w:r>
          </w:p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слове: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«Хлопни в ладоши, когда услышишь звук [Н] в словах: редиска, нос, мак, стакан, танк, стол, машина).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2.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Найди картинку с заданным звуком: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«Найди предметы (картинки) в комнате в названии которых есть звук [К]».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3.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Услышать слово с заданным звуком: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 xml:space="preserve"> «Назови слова со звуком [В]: На заборе сидит ворона.</w:t>
            </w:r>
          </w:p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2">
              <w:rPr>
                <w:rFonts w:ascii="Times New Roman" w:hAnsi="Times New Roman"/>
                <w:sz w:val="24"/>
                <w:szCs w:val="24"/>
              </w:rPr>
              <w:t xml:space="preserve">                    У Вовы новые валенки.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4.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Выделение  ударного гласного в начале слова: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«Какой первый звук ты слышишь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в словах: альбом, индеец, утка, осень».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5.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Выделение гласного звука в середине слова: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«Какой гласный звук ты слышишь в середине слова: мак, мир, сок, жук, дым».</w:t>
            </w:r>
            <w:bookmarkStart w:id="0" w:name="_GoBack"/>
            <w:bookmarkEnd w:id="0"/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6.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Выделение гласного звука в конце слова: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 xml:space="preserve">«Какой гласный звук ты слышишь в конце слова: машина, грибы, книги, кенгуру, письмо». 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7.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Выделение согласного звука в начале слова: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«Какой согласный звук ты слышишь в начале слова: машина, сом, корова, торт».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8.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Выделение согласного звука в конце слова: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«Какой согласный звук ты слышишь в конце слова: мешок, мост, телефон, автобус».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9.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Определить из скольких звуков состоит слово: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«Назови, сколько звуков ты слышишь в слогах, словах: ап, агу, пи, сом, кит».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 w:rsidRPr="003B37BE">
              <w:rPr>
                <w:rFonts w:ascii="Times New Roman" w:hAnsi="Times New Roman"/>
              </w:rPr>
              <w:t>10.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Определить последовательность звуков в слове:</w:t>
            </w:r>
            <w:r w:rsidRPr="00915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>«Назови каждый звук в слове: кот, мир, дом, сыр».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3B37BE">
        <w:tc>
          <w:tcPr>
            <w:tcW w:w="548" w:type="dxa"/>
          </w:tcPr>
          <w:p w:rsidR="00DE2DE2" w:rsidRPr="003B37BE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830" w:type="dxa"/>
          </w:tcPr>
          <w:p w:rsidR="00DE2DE2" w:rsidRPr="009153D2" w:rsidRDefault="00DE2DE2" w:rsidP="00DF2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Определить место заданного звука в словах:</w:t>
            </w:r>
            <w:r w:rsidRPr="009153D2">
              <w:rPr>
                <w:rFonts w:ascii="Times New Roman" w:hAnsi="Times New Roman"/>
                <w:sz w:val="24"/>
                <w:szCs w:val="24"/>
              </w:rPr>
              <w:t xml:space="preserve"> «Где находится звук [М] в слове: машина, дом, лимон; звук [И] слове: ириска,  книга, маки».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DE2" w:rsidRPr="00DF24A9" w:rsidTr="000B753C">
        <w:tc>
          <w:tcPr>
            <w:tcW w:w="6378" w:type="dxa"/>
            <w:gridSpan w:val="2"/>
          </w:tcPr>
          <w:p w:rsidR="00DE2DE2" w:rsidRPr="00061CA1" w:rsidRDefault="00DE2DE2" w:rsidP="00061CA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1CA1">
              <w:rPr>
                <w:rFonts w:ascii="Times New Roman" w:hAnsi="Times New Roman"/>
                <w:b/>
              </w:rPr>
              <w:t xml:space="preserve">ОБЩЕЕ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61CA1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61CA1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544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</w:tcPr>
          <w:p w:rsidR="00DE2DE2" w:rsidRPr="00DF24A9" w:rsidRDefault="00DE2DE2" w:rsidP="00DF2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2DE2" w:rsidRDefault="00DE2DE2" w:rsidP="00DB74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DB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CA1">
        <w:rPr>
          <w:rFonts w:ascii="Times New Roman" w:hAnsi="Times New Roman"/>
          <w:b/>
          <w:sz w:val="24"/>
          <w:szCs w:val="24"/>
        </w:rPr>
        <w:t>Поиграйте с детьми дома!!!</w:t>
      </w:r>
    </w:p>
    <w:p w:rsidR="00DE2DE2" w:rsidRPr="00837E49" w:rsidRDefault="00DE2DE2" w:rsidP="00367F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E49">
        <w:rPr>
          <w:rFonts w:ascii="Times New Roman" w:hAnsi="Times New Roman"/>
          <w:b/>
          <w:sz w:val="24"/>
          <w:szCs w:val="24"/>
        </w:rPr>
        <w:t>Игра «</w:t>
      </w:r>
      <w:r>
        <w:rPr>
          <w:rFonts w:ascii="Times New Roman" w:hAnsi="Times New Roman"/>
          <w:b/>
          <w:sz w:val="24"/>
          <w:szCs w:val="24"/>
        </w:rPr>
        <w:t>Кто больше придумает слова на звук, слог</w:t>
      </w:r>
      <w:r w:rsidRPr="00837E49">
        <w:rPr>
          <w:rFonts w:ascii="Times New Roman" w:hAnsi="Times New Roman"/>
          <w:b/>
          <w:sz w:val="24"/>
          <w:szCs w:val="24"/>
        </w:rPr>
        <w:t>».</w:t>
      </w:r>
    </w:p>
    <w:p w:rsidR="00DE2DE2" w:rsidRPr="00837E49" w:rsidRDefault="00DE2DE2" w:rsidP="0083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E49">
        <w:rPr>
          <w:rFonts w:ascii="Times New Roman" w:hAnsi="Times New Roman"/>
          <w:sz w:val="24"/>
          <w:szCs w:val="24"/>
        </w:rPr>
        <w:t>Цель: учить подбирать слова на заданный звук, слог.</w:t>
      </w:r>
    </w:p>
    <w:p w:rsidR="00DE2DE2" w:rsidRDefault="00DE2DE2" w:rsidP="0083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E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E49">
        <w:rPr>
          <w:rFonts w:ascii="Times New Roman" w:hAnsi="Times New Roman"/>
          <w:sz w:val="24"/>
          <w:szCs w:val="24"/>
        </w:rPr>
        <w:t xml:space="preserve"> Придумай слов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837E49">
        <w:rPr>
          <w:rFonts w:ascii="Times New Roman" w:hAnsi="Times New Roman"/>
          <w:sz w:val="24"/>
          <w:szCs w:val="24"/>
        </w:rPr>
        <w:t xml:space="preserve"> на заданный звук [С]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7E4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 w:rsidRPr="00837E49">
        <w:rPr>
          <w:rFonts w:ascii="Times New Roman" w:hAnsi="Times New Roman"/>
          <w:sz w:val="24"/>
          <w:szCs w:val="24"/>
        </w:rPr>
        <w:t xml:space="preserve"> и т.д.], слог МА</w:t>
      </w:r>
      <w:r>
        <w:rPr>
          <w:rFonts w:ascii="Times New Roman" w:hAnsi="Times New Roman"/>
          <w:sz w:val="24"/>
          <w:szCs w:val="24"/>
        </w:rPr>
        <w:t>, КА</w:t>
      </w:r>
      <w:r w:rsidRPr="00837E49">
        <w:rPr>
          <w:rFonts w:ascii="Times New Roman" w:hAnsi="Times New Roman"/>
          <w:sz w:val="24"/>
          <w:szCs w:val="24"/>
        </w:rPr>
        <w:t xml:space="preserve"> и т.д.</w:t>
      </w:r>
    </w:p>
    <w:p w:rsidR="00DE2DE2" w:rsidRPr="000C255E" w:rsidRDefault="00DE2DE2" w:rsidP="000C2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55E">
        <w:rPr>
          <w:rFonts w:ascii="Times New Roman" w:hAnsi="Times New Roman"/>
          <w:b/>
          <w:sz w:val="24"/>
          <w:szCs w:val="24"/>
        </w:rPr>
        <w:t>2. Игра «Назови картинки».</w:t>
      </w:r>
    </w:p>
    <w:p w:rsidR="00DE2DE2" w:rsidRPr="000C255E" w:rsidRDefault="00DE2DE2" w:rsidP="000C2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55E">
        <w:rPr>
          <w:rFonts w:ascii="Times New Roman" w:hAnsi="Times New Roman"/>
          <w:sz w:val="24"/>
          <w:szCs w:val="24"/>
        </w:rPr>
        <w:t>Цель: учить выделять заданный звук среди предметов, изображённых на картинке.</w:t>
      </w:r>
    </w:p>
    <w:p w:rsidR="00DE2DE2" w:rsidRDefault="00DE2DE2" w:rsidP="000C2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5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55E">
        <w:rPr>
          <w:rFonts w:ascii="Times New Roman" w:hAnsi="Times New Roman"/>
          <w:sz w:val="24"/>
          <w:szCs w:val="24"/>
        </w:rPr>
        <w:t>Назовите и покажите предметы, в названии которых есть звук [Ш].  Например, картинк</w:t>
      </w:r>
      <w:r>
        <w:rPr>
          <w:rFonts w:ascii="Times New Roman" w:hAnsi="Times New Roman"/>
          <w:sz w:val="24"/>
          <w:szCs w:val="24"/>
        </w:rPr>
        <w:t>и (можно игрушки): мышь,  банка, шапка, банан ит.</w:t>
      </w:r>
      <w:r w:rsidRPr="000C255E">
        <w:rPr>
          <w:rFonts w:ascii="Times New Roman" w:hAnsi="Times New Roman"/>
          <w:sz w:val="24"/>
          <w:szCs w:val="24"/>
        </w:rPr>
        <w:t>д.</w:t>
      </w:r>
    </w:p>
    <w:p w:rsidR="00DE2DE2" w:rsidRPr="000C255E" w:rsidRDefault="00DE2DE2" w:rsidP="00367F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55E">
        <w:rPr>
          <w:rFonts w:ascii="Times New Roman" w:hAnsi="Times New Roman"/>
          <w:b/>
          <w:sz w:val="24"/>
          <w:szCs w:val="24"/>
        </w:rPr>
        <w:t>Игра «Найди слово».</w:t>
      </w:r>
    </w:p>
    <w:p w:rsidR="00DE2DE2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55E">
        <w:rPr>
          <w:rFonts w:ascii="Times New Roman" w:hAnsi="Times New Roman"/>
          <w:sz w:val="24"/>
          <w:szCs w:val="24"/>
        </w:rPr>
        <w:t>Цель: научить находить слова с заданным звуком при прослушивании стихотворного текста.</w:t>
      </w:r>
    </w:p>
    <w:p w:rsidR="00DE2DE2" w:rsidRPr="00DB7451" w:rsidRDefault="00DE2DE2" w:rsidP="000C25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255E">
        <w:rPr>
          <w:rFonts w:ascii="Times New Roman" w:hAnsi="Times New Roman"/>
          <w:sz w:val="24"/>
          <w:szCs w:val="24"/>
        </w:rPr>
        <w:t>Взрослый предлагается прослушать стихотворение, (либо короткий рассказ), где есть слова со звуком [С]. Ребёнку нужно назвать слова со звуком [С].</w:t>
      </w:r>
    </w:p>
    <w:p w:rsidR="00DE2DE2" w:rsidRPr="009F7239" w:rsidRDefault="00DE2DE2" w:rsidP="00367F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239">
        <w:rPr>
          <w:rFonts w:ascii="Times New Roman" w:hAnsi="Times New Roman"/>
          <w:b/>
          <w:sz w:val="24"/>
          <w:szCs w:val="24"/>
        </w:rPr>
        <w:t xml:space="preserve">Игра «Цепочка слов». </w:t>
      </w:r>
    </w:p>
    <w:p w:rsidR="00DE2DE2" w:rsidRPr="009F7239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239">
        <w:rPr>
          <w:rFonts w:ascii="Times New Roman" w:hAnsi="Times New Roman"/>
          <w:sz w:val="24"/>
          <w:szCs w:val="24"/>
        </w:rPr>
        <w:t>Цель:  учить выделять в словах первый и последний звук в словах.</w:t>
      </w:r>
    </w:p>
    <w:p w:rsidR="00DE2DE2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2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239">
        <w:rPr>
          <w:rFonts w:ascii="Times New Roman" w:hAnsi="Times New Roman"/>
          <w:sz w:val="24"/>
          <w:szCs w:val="24"/>
        </w:rPr>
        <w:t>Взрослый называет слово,  ребёнок выделяет последний звук в слове и придумывает новое слово на этот звук. Например: сыр – рыба – арбуз – зонт и т.д.</w:t>
      </w:r>
    </w:p>
    <w:p w:rsidR="00DE2DE2" w:rsidRDefault="00DE2DE2" w:rsidP="00367F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51">
        <w:rPr>
          <w:rFonts w:ascii="Times New Roman" w:hAnsi="Times New Roman"/>
          <w:b/>
          <w:sz w:val="24"/>
          <w:szCs w:val="24"/>
        </w:rPr>
        <w:t>Игра «Найди звук».</w:t>
      </w:r>
    </w:p>
    <w:p w:rsidR="00DE2DE2" w:rsidRPr="00DB7451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51">
        <w:rPr>
          <w:rFonts w:ascii="Times New Roman" w:hAnsi="Times New Roman"/>
          <w:sz w:val="24"/>
          <w:szCs w:val="24"/>
        </w:rPr>
        <w:t>Цель: формировать слуховое внимание, умение ориентироваться на фонему.</w:t>
      </w:r>
    </w:p>
    <w:p w:rsidR="00DE2DE2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7451">
        <w:rPr>
          <w:rFonts w:ascii="Times New Roman" w:hAnsi="Times New Roman"/>
          <w:sz w:val="24"/>
          <w:szCs w:val="24"/>
        </w:rPr>
        <w:t xml:space="preserve"> Взрослый произносит слово, не договаривая последний звук. Ребенок должен правильно договорить слово и назвать звук, который </w:t>
      </w:r>
      <w:r>
        <w:rPr>
          <w:rFonts w:ascii="Times New Roman" w:hAnsi="Times New Roman"/>
          <w:sz w:val="24"/>
          <w:szCs w:val="24"/>
        </w:rPr>
        <w:t>«</w:t>
      </w:r>
      <w:r w:rsidRPr="00DB7451">
        <w:rPr>
          <w:rFonts w:ascii="Times New Roman" w:hAnsi="Times New Roman"/>
          <w:sz w:val="24"/>
          <w:szCs w:val="24"/>
        </w:rPr>
        <w:t>убежал</w:t>
      </w:r>
      <w:r>
        <w:rPr>
          <w:rFonts w:ascii="Times New Roman" w:hAnsi="Times New Roman"/>
          <w:sz w:val="24"/>
          <w:szCs w:val="24"/>
        </w:rPr>
        <w:t>»</w:t>
      </w:r>
      <w:r w:rsidRPr="00DB74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451">
        <w:rPr>
          <w:rFonts w:ascii="Times New Roman" w:hAnsi="Times New Roman"/>
          <w:sz w:val="24"/>
          <w:szCs w:val="24"/>
        </w:rPr>
        <w:t>Примерный речевой материал. Ма</w:t>
      </w:r>
      <w:r>
        <w:rPr>
          <w:rFonts w:ascii="Times New Roman" w:hAnsi="Times New Roman"/>
          <w:sz w:val="24"/>
          <w:szCs w:val="24"/>
        </w:rPr>
        <w:t>…</w:t>
      </w:r>
      <w:r w:rsidRPr="00DB7451">
        <w:rPr>
          <w:rFonts w:ascii="Times New Roman" w:hAnsi="Times New Roman"/>
          <w:sz w:val="24"/>
          <w:szCs w:val="24"/>
        </w:rPr>
        <w:t>(к), мо</w:t>
      </w:r>
      <w:r>
        <w:rPr>
          <w:rFonts w:ascii="Times New Roman" w:hAnsi="Times New Roman"/>
          <w:sz w:val="24"/>
          <w:szCs w:val="24"/>
        </w:rPr>
        <w:t>…</w:t>
      </w:r>
      <w:r w:rsidRPr="00DB7451">
        <w:rPr>
          <w:rFonts w:ascii="Times New Roman" w:hAnsi="Times New Roman"/>
          <w:sz w:val="24"/>
          <w:szCs w:val="24"/>
        </w:rPr>
        <w:t>(х), ро</w:t>
      </w:r>
      <w:r>
        <w:rPr>
          <w:rFonts w:ascii="Times New Roman" w:hAnsi="Times New Roman"/>
          <w:sz w:val="24"/>
          <w:szCs w:val="24"/>
        </w:rPr>
        <w:t>…</w:t>
      </w:r>
      <w:r w:rsidRPr="00DB7451">
        <w:rPr>
          <w:rFonts w:ascii="Times New Roman" w:hAnsi="Times New Roman"/>
          <w:sz w:val="24"/>
          <w:szCs w:val="24"/>
        </w:rPr>
        <w:t>(г), ко..(т), забо</w:t>
      </w:r>
      <w:r>
        <w:rPr>
          <w:rFonts w:ascii="Times New Roman" w:hAnsi="Times New Roman"/>
          <w:sz w:val="24"/>
          <w:szCs w:val="24"/>
        </w:rPr>
        <w:t>…</w:t>
      </w:r>
      <w:r w:rsidRPr="00DB7451">
        <w:rPr>
          <w:rFonts w:ascii="Times New Roman" w:hAnsi="Times New Roman"/>
          <w:sz w:val="24"/>
          <w:szCs w:val="24"/>
        </w:rPr>
        <w:t>(р) и т.д.</w:t>
      </w:r>
    </w:p>
    <w:p w:rsidR="00DE2DE2" w:rsidRPr="00DB7451" w:rsidRDefault="00DE2DE2" w:rsidP="00DB74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51">
        <w:rPr>
          <w:rFonts w:ascii="Times New Roman" w:hAnsi="Times New Roman"/>
          <w:b/>
          <w:sz w:val="24"/>
          <w:szCs w:val="24"/>
        </w:rPr>
        <w:t>6. Игра «Цепи-цепи-кованы».</w:t>
      </w:r>
    </w:p>
    <w:p w:rsidR="00DE2DE2" w:rsidRPr="00DB7451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</w:t>
      </w:r>
      <w:r w:rsidRPr="00DB7451">
        <w:rPr>
          <w:rFonts w:ascii="Times New Roman" w:hAnsi="Times New Roman"/>
          <w:sz w:val="24"/>
          <w:szCs w:val="24"/>
        </w:rPr>
        <w:t>азвитие умения выделять первый и последний звук в слове.</w:t>
      </w:r>
    </w:p>
    <w:p w:rsidR="00DE2DE2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7451">
        <w:rPr>
          <w:rFonts w:ascii="Times New Roman" w:hAnsi="Times New Roman"/>
          <w:sz w:val="24"/>
          <w:szCs w:val="24"/>
        </w:rPr>
        <w:t>Ребенок (или взрослый )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цепочку.</w:t>
      </w:r>
    </w:p>
    <w:p w:rsidR="00DE2DE2" w:rsidRPr="00DB7451" w:rsidRDefault="00DE2DE2" w:rsidP="00367F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«Сколько звуков».</w:t>
      </w:r>
    </w:p>
    <w:p w:rsidR="00DE2DE2" w:rsidRPr="00DB7451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51">
        <w:rPr>
          <w:rFonts w:ascii="Times New Roman" w:hAnsi="Times New Roman"/>
          <w:sz w:val="24"/>
          <w:szCs w:val="24"/>
        </w:rPr>
        <w:t>Цель: развитие умения определять количество звуков в слове.</w:t>
      </w:r>
    </w:p>
    <w:p w:rsidR="00DE2DE2" w:rsidRPr="00DB7451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51">
        <w:rPr>
          <w:rFonts w:ascii="Times New Roman" w:hAnsi="Times New Roman"/>
          <w:sz w:val="24"/>
          <w:szCs w:val="24"/>
        </w:rPr>
        <w:t>Оборудование. Пуговицы или пробки</w:t>
      </w:r>
    </w:p>
    <w:p w:rsidR="00DE2DE2" w:rsidRPr="00DB7451" w:rsidRDefault="00DE2DE2" w:rsidP="00DB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451">
        <w:rPr>
          <w:rFonts w:ascii="Times New Roman" w:hAnsi="Times New Roman"/>
          <w:sz w:val="24"/>
          <w:szCs w:val="24"/>
        </w:rPr>
        <w:t>Взрослый называет слово, ребенок считает количество звуков и выкладывает на столе соответствующее количество пуговиц или пробочек от бутылок.</w:t>
      </w:r>
    </w:p>
    <w:p w:rsidR="00DE2DE2" w:rsidRDefault="00DE2DE2">
      <w:pPr>
        <w:rPr>
          <w:rFonts w:ascii="Times New Roman" w:hAnsi="Times New Roman"/>
          <w:sz w:val="24"/>
          <w:szCs w:val="24"/>
        </w:rPr>
      </w:pP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BFC">
        <w:rPr>
          <w:rFonts w:ascii="Times New Roman" w:hAnsi="Times New Roman"/>
          <w:b/>
          <w:sz w:val="24"/>
          <w:szCs w:val="24"/>
        </w:rPr>
        <w:t xml:space="preserve">Дети 5-7 лет </w:t>
      </w:r>
      <w:r>
        <w:rPr>
          <w:rFonts w:ascii="Times New Roman" w:hAnsi="Times New Roman"/>
          <w:b/>
          <w:sz w:val="24"/>
          <w:szCs w:val="24"/>
        </w:rPr>
        <w:t>должны</w:t>
      </w:r>
      <w:r w:rsidRPr="00FE7BFC">
        <w:rPr>
          <w:rFonts w:ascii="Times New Roman" w:hAnsi="Times New Roman"/>
          <w:b/>
          <w:sz w:val="24"/>
          <w:szCs w:val="24"/>
        </w:rPr>
        <w:t>: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1. Определять короткие и длинные слова (сравнивать слова по количеству звуков).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2. Делить слова по слогам.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3. Определять место звука в слове (начало, середина, конец).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4. Придумывать слова на заданный звук, слог.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5. Выделять звуки из слова, то есть определять наличие звука в слове (есть такой звук в слове или нет).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6.Выделять слова с заданным звуком из предложений, четверостиший, небольших текстов.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7. Анализировать звуковой состав слова.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 xml:space="preserve">8.Давать характеристику звуков: 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– гласный звук, обозначаем красной фишкой;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–  твёрдый звук, согласный, обозначаем синей фишкой;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– мягкий звук, согласный, обозначаем зелёной фишкой.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9. Составлять и анализировать предложения: Карандаш упал под стол. В предложении 4 слова.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Первое слово – карандаш;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Второе слово – упал;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Третье слово – под (короткое слово);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Четвёртое слово – стол.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10.Владеть понятием «звук», «слог», «слово», «предложение».</w:t>
      </w:r>
    </w:p>
    <w:p w:rsidR="00DE2DE2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2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BFC">
        <w:rPr>
          <w:rFonts w:ascii="Times New Roman" w:hAnsi="Times New Roman"/>
          <w:b/>
          <w:sz w:val="24"/>
          <w:szCs w:val="24"/>
        </w:rPr>
        <w:t>Литература.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FE7BFC">
          <w:rPr>
            <w:rFonts w:ascii="Times New Roman" w:hAnsi="Times New Roman"/>
            <w:sz w:val="24"/>
            <w:szCs w:val="24"/>
          </w:rPr>
          <w:t>1. Л</w:t>
        </w:r>
      </w:smartTag>
      <w:r w:rsidRPr="00FE7BFC">
        <w:rPr>
          <w:rFonts w:ascii="Times New Roman" w:hAnsi="Times New Roman"/>
          <w:sz w:val="24"/>
          <w:szCs w:val="24"/>
        </w:rPr>
        <w:t>. М. Козырева «Развитие речи детей от 5 до 7 лет».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2. Т.А. Ткаченко «Развитие фонематического восприятия и навыков звукового анализа»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3. И. О. Крупенчук «Учим буквы».</w:t>
      </w:r>
    </w:p>
    <w:p w:rsidR="00DE2DE2" w:rsidRPr="00FE7BFC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BFC">
        <w:rPr>
          <w:rFonts w:ascii="Times New Roman" w:hAnsi="Times New Roman"/>
          <w:sz w:val="24"/>
          <w:szCs w:val="24"/>
        </w:rPr>
        <w:t>4. Е.В. Колесникова «Развитие фонематического слуха у детей 4-5 лет».</w:t>
      </w:r>
    </w:p>
    <w:p w:rsidR="00DE2DE2" w:rsidRDefault="00DE2DE2" w:rsidP="0081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2" w:rsidRDefault="00DE2DE2" w:rsidP="00267BF9">
      <w:pPr>
        <w:rPr>
          <w:rFonts w:ascii="Times New Roman" w:hAnsi="Times New Roman"/>
          <w:sz w:val="24"/>
          <w:szCs w:val="24"/>
        </w:rPr>
      </w:pPr>
    </w:p>
    <w:p w:rsidR="00DE2DE2" w:rsidRPr="00FE7BFC" w:rsidRDefault="00DE2DE2" w:rsidP="00FE7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813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альное автономное дошкольное  </w:t>
      </w:r>
      <w:r w:rsidRPr="00267BF9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DE2DE2" w:rsidRPr="00267BF9" w:rsidRDefault="00DE2DE2" w:rsidP="00813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>учреждение   «Детский сад  «Радуга»</w:t>
      </w:r>
    </w:p>
    <w:p w:rsidR="00DE2DE2" w:rsidRPr="00267BF9" w:rsidRDefault="00DE2DE2" w:rsidP="00813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DE2" w:rsidRPr="00267BF9" w:rsidRDefault="00DE2DE2" w:rsidP="008139FB">
      <w:pPr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ab/>
      </w:r>
    </w:p>
    <w:p w:rsidR="00DE2DE2" w:rsidRPr="00267BF9" w:rsidRDefault="00DE2DE2" w:rsidP="008139FB">
      <w:pPr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 xml:space="preserve">   </w:t>
      </w:r>
    </w:p>
    <w:p w:rsidR="00DE2DE2" w:rsidRPr="00267BF9" w:rsidRDefault="00DE2DE2" w:rsidP="008139FB">
      <w:pPr>
        <w:rPr>
          <w:rFonts w:ascii="Times New Roman" w:hAnsi="Times New Roman"/>
          <w:sz w:val="24"/>
          <w:szCs w:val="24"/>
        </w:rPr>
      </w:pPr>
    </w:p>
    <w:p w:rsidR="00DE2DE2" w:rsidRPr="00367FFC" w:rsidRDefault="00DE2DE2" w:rsidP="0036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DE2" w:rsidRDefault="00DE2DE2" w:rsidP="00367F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7FFC">
        <w:rPr>
          <w:rFonts w:ascii="Times New Roman" w:hAnsi="Times New Roman"/>
          <w:b/>
          <w:i/>
          <w:sz w:val="28"/>
          <w:szCs w:val="28"/>
        </w:rPr>
        <w:t>«</w:t>
      </w:r>
      <w:r w:rsidRPr="003300E9">
        <w:rPr>
          <w:rFonts w:ascii="Times New Roman" w:hAnsi="Times New Roman"/>
          <w:b/>
          <w:i/>
          <w:sz w:val="28"/>
          <w:szCs w:val="28"/>
        </w:rPr>
        <w:t>Развитие навыков звукового анализа</w:t>
      </w:r>
    </w:p>
    <w:p w:rsidR="00DE2DE2" w:rsidRDefault="00DE2DE2" w:rsidP="00367F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</w:t>
      </w:r>
      <w:r w:rsidRPr="003300E9">
        <w:rPr>
          <w:rFonts w:ascii="Times New Roman" w:hAnsi="Times New Roman"/>
          <w:b/>
          <w:i/>
          <w:sz w:val="28"/>
          <w:szCs w:val="28"/>
        </w:rPr>
        <w:t>слов у детей 6 ле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367FFC">
        <w:rPr>
          <w:rFonts w:ascii="Times New Roman" w:hAnsi="Times New Roman"/>
          <w:b/>
          <w:i/>
          <w:sz w:val="28"/>
          <w:szCs w:val="28"/>
        </w:rPr>
        <w:t>».</w:t>
      </w:r>
    </w:p>
    <w:p w:rsidR="00DE2DE2" w:rsidRPr="00367FFC" w:rsidRDefault="00DE2DE2" w:rsidP="00367F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DE2" w:rsidRDefault="00DE2DE2" w:rsidP="00330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FFC">
        <w:rPr>
          <w:rFonts w:ascii="Times New Roman" w:hAnsi="Times New Roman"/>
          <w:sz w:val="28"/>
          <w:szCs w:val="28"/>
        </w:rPr>
        <w:t>Экспресс-диагностика (для родителей)</w:t>
      </w:r>
    </w:p>
    <w:p w:rsidR="00DE2DE2" w:rsidRDefault="00DE2DE2" w:rsidP="003300E9">
      <w:pPr>
        <w:jc w:val="center"/>
        <w:rPr>
          <w:rFonts w:ascii="Times New Roman" w:hAnsi="Times New Roman"/>
          <w:sz w:val="24"/>
          <w:szCs w:val="24"/>
        </w:rPr>
      </w:pPr>
    </w:p>
    <w:p w:rsidR="00DE2DE2" w:rsidRPr="00267BF9" w:rsidRDefault="00DE2DE2" w:rsidP="008139FB">
      <w:pPr>
        <w:rPr>
          <w:rFonts w:ascii="Times New Roman" w:hAnsi="Times New Roman"/>
          <w:sz w:val="24"/>
          <w:szCs w:val="24"/>
        </w:rPr>
      </w:pPr>
    </w:p>
    <w:p w:rsidR="00DE2DE2" w:rsidRDefault="00DE2DE2" w:rsidP="008139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Подготовила </w:t>
      </w:r>
      <w:r w:rsidRPr="00267BF9">
        <w:rPr>
          <w:rFonts w:ascii="Times New Roman" w:hAnsi="Times New Roman"/>
          <w:sz w:val="24"/>
          <w:szCs w:val="24"/>
        </w:rPr>
        <w:t xml:space="preserve"> Андронова  Татьяна Анатольевна,      </w:t>
      </w:r>
    </w:p>
    <w:p w:rsidR="00DE2DE2" w:rsidRPr="00267BF9" w:rsidRDefault="00DE2DE2" w:rsidP="008139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>учитель – логопед</w:t>
      </w:r>
    </w:p>
    <w:p w:rsidR="00DE2DE2" w:rsidRPr="00267BF9" w:rsidRDefault="00DE2DE2" w:rsidP="008139FB">
      <w:pPr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 xml:space="preserve">                    </w:t>
      </w:r>
    </w:p>
    <w:p w:rsidR="00DE2DE2" w:rsidRDefault="00DE2DE2" w:rsidP="008139FB">
      <w:pPr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E2DE2" w:rsidRDefault="00DE2DE2" w:rsidP="008139FB">
      <w:pPr>
        <w:jc w:val="center"/>
        <w:rPr>
          <w:rFonts w:ascii="Times New Roman" w:hAnsi="Times New Roman"/>
          <w:sz w:val="24"/>
          <w:szCs w:val="24"/>
        </w:rPr>
      </w:pPr>
    </w:p>
    <w:p w:rsidR="00DE2DE2" w:rsidRDefault="00DE2DE2" w:rsidP="008139FB">
      <w:pPr>
        <w:rPr>
          <w:rFonts w:ascii="Times New Roman" w:hAnsi="Times New Roman"/>
          <w:sz w:val="24"/>
          <w:szCs w:val="24"/>
        </w:rPr>
      </w:pPr>
    </w:p>
    <w:p w:rsidR="00DE2DE2" w:rsidRDefault="00DE2DE2" w:rsidP="008139FB">
      <w:pPr>
        <w:rPr>
          <w:rFonts w:ascii="Times New Roman" w:hAnsi="Times New Roman"/>
          <w:sz w:val="24"/>
          <w:szCs w:val="24"/>
        </w:rPr>
      </w:pPr>
    </w:p>
    <w:p w:rsidR="00DE2DE2" w:rsidRDefault="00DE2DE2" w:rsidP="008139FB">
      <w:pPr>
        <w:rPr>
          <w:rFonts w:ascii="Times New Roman" w:hAnsi="Times New Roman"/>
          <w:sz w:val="24"/>
          <w:szCs w:val="24"/>
        </w:rPr>
      </w:pPr>
    </w:p>
    <w:p w:rsidR="00DE2DE2" w:rsidRDefault="00DE2DE2" w:rsidP="00813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BF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BF9">
        <w:rPr>
          <w:rFonts w:ascii="Times New Roman" w:hAnsi="Times New Roman"/>
          <w:sz w:val="24"/>
          <w:szCs w:val="24"/>
        </w:rPr>
        <w:t>Советский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E2DE2" w:rsidRPr="00267BF9" w:rsidRDefault="00DE2DE2" w:rsidP="00813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20221г.</w:t>
      </w: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Default="00DE2DE2" w:rsidP="00FE7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DE2" w:rsidRPr="00267BF9" w:rsidRDefault="00DE2DE2" w:rsidP="00FE7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2DE2" w:rsidRPr="00267BF9" w:rsidSect="009153D2">
      <w:pgSz w:w="16838" w:h="11906" w:orient="landscape"/>
      <w:pgMar w:top="360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FA8"/>
    <w:multiLevelType w:val="hybridMultilevel"/>
    <w:tmpl w:val="12BC2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AD4402"/>
    <w:multiLevelType w:val="hybridMultilevel"/>
    <w:tmpl w:val="B70A85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581613"/>
    <w:multiLevelType w:val="hybridMultilevel"/>
    <w:tmpl w:val="2C541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51951"/>
    <w:multiLevelType w:val="hybridMultilevel"/>
    <w:tmpl w:val="2934FA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13090"/>
    <w:multiLevelType w:val="hybridMultilevel"/>
    <w:tmpl w:val="69AA1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A7E"/>
    <w:rsid w:val="00061CA1"/>
    <w:rsid w:val="000B753C"/>
    <w:rsid w:val="000C255E"/>
    <w:rsid w:val="000D594A"/>
    <w:rsid w:val="001046C9"/>
    <w:rsid w:val="001421FD"/>
    <w:rsid w:val="00185CB2"/>
    <w:rsid w:val="00193715"/>
    <w:rsid w:val="001D34F0"/>
    <w:rsid w:val="001E5A97"/>
    <w:rsid w:val="002147D3"/>
    <w:rsid w:val="00267BF9"/>
    <w:rsid w:val="00272322"/>
    <w:rsid w:val="00272356"/>
    <w:rsid w:val="002A3B7C"/>
    <w:rsid w:val="003300E9"/>
    <w:rsid w:val="00367FFC"/>
    <w:rsid w:val="003B2803"/>
    <w:rsid w:val="003B37BE"/>
    <w:rsid w:val="003F18D0"/>
    <w:rsid w:val="00437F89"/>
    <w:rsid w:val="00457608"/>
    <w:rsid w:val="00573BA7"/>
    <w:rsid w:val="005B2D20"/>
    <w:rsid w:val="005C429D"/>
    <w:rsid w:val="005F0A9C"/>
    <w:rsid w:val="006353F2"/>
    <w:rsid w:val="00693831"/>
    <w:rsid w:val="00697CB6"/>
    <w:rsid w:val="006B7426"/>
    <w:rsid w:val="006D411E"/>
    <w:rsid w:val="006E5D07"/>
    <w:rsid w:val="00730147"/>
    <w:rsid w:val="00745A7E"/>
    <w:rsid w:val="007E3522"/>
    <w:rsid w:val="008139FB"/>
    <w:rsid w:val="00837E49"/>
    <w:rsid w:val="00861810"/>
    <w:rsid w:val="009153D2"/>
    <w:rsid w:val="009230A5"/>
    <w:rsid w:val="009775A3"/>
    <w:rsid w:val="00982D49"/>
    <w:rsid w:val="00994422"/>
    <w:rsid w:val="009C2EEC"/>
    <w:rsid w:val="009F7239"/>
    <w:rsid w:val="00A146E8"/>
    <w:rsid w:val="00BC19C6"/>
    <w:rsid w:val="00BF01D3"/>
    <w:rsid w:val="00C621C7"/>
    <w:rsid w:val="00CB57AF"/>
    <w:rsid w:val="00D15E13"/>
    <w:rsid w:val="00D354F5"/>
    <w:rsid w:val="00DB7451"/>
    <w:rsid w:val="00DE2DE2"/>
    <w:rsid w:val="00DE4C5A"/>
    <w:rsid w:val="00DF24A9"/>
    <w:rsid w:val="00E23D2A"/>
    <w:rsid w:val="00F07740"/>
    <w:rsid w:val="00F24B54"/>
    <w:rsid w:val="00F53C91"/>
    <w:rsid w:val="00FB2A77"/>
    <w:rsid w:val="00F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9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759</Words>
  <Characters>4327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36</cp:revision>
  <cp:lastPrinted>2022-05-13T09:41:00Z</cp:lastPrinted>
  <dcterms:created xsi:type="dcterms:W3CDTF">2022-05-04T04:45:00Z</dcterms:created>
  <dcterms:modified xsi:type="dcterms:W3CDTF">2022-05-13T09:42:00Z</dcterms:modified>
</cp:coreProperties>
</file>