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1740">
        <w:rPr>
          <w:rFonts w:ascii="Times New Roman" w:hAnsi="Times New Roman" w:cs="Times New Roman"/>
          <w:bCs/>
          <w:sz w:val="28"/>
          <w:szCs w:val="28"/>
          <w:lang w:eastAsia="ru-RU"/>
        </w:rPr>
        <w:t>Сохранять и укреплять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психическое и физическое здоровье детей, посредством упражнений с использованием стандартного и нестандартного физкультурного оборудования.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Упражнять детей в ходьбе разного вида ( на носках ,на пятках, высоко поднимая колени), лазанье, прыжках.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умение действовать по сигналу, бегать не  наталкиваясь друг на друга и на препятствия.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Речевое развитие: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8FC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речевой слух, фонематическое восприятие.</w:t>
      </w:r>
    </w:p>
    <w:p w:rsidR="0011137D" w:rsidRPr="000F18FC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Упражнять в правильном произношении согласного звука "ж".</w:t>
      </w:r>
    </w:p>
    <w:p w:rsidR="0011137D" w:rsidRPr="00FE377C" w:rsidRDefault="0011137D" w:rsidP="00332D74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37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Художественно - эстетическое развитие: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умение слушать и воспринимать художественную речь, обогащать литературными образами.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Расширять о обогащать знания детей о сказочных героях и их характерах.</w:t>
      </w:r>
    </w:p>
    <w:p w:rsidR="0011137D" w:rsidRDefault="0011137D" w:rsidP="00332D74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музыкально - двигательное творчество.</w:t>
      </w:r>
    </w:p>
    <w:p w:rsidR="0011137D" w:rsidRDefault="0011137D" w:rsidP="00332D74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38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материал:</w:t>
      </w:r>
      <w:r w:rsidRPr="003038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скамейки 1</w:t>
      </w:r>
      <w:r w:rsidRPr="003038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наклонные дуги 1</w:t>
      </w:r>
      <w:r w:rsidRPr="003038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сигнальные конусы 12 шт., нестандартное оборудование: резиновые кольца разного цвета по количеству детей в группе, гимнастические палки 3 шт., модули кирпичики 3 шт., кубики 6 шт., обручи 4 шт.,  подставки для обручей 4 шт.,   браслеты с изображением насекомых по количеству детей в группе, игрушка мухи с денежкой.</w:t>
      </w:r>
    </w:p>
    <w:p w:rsidR="0011137D" w:rsidRDefault="0011137D" w:rsidP="00332D74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38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3038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чтение стихотворения К.И.Чуковский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 Цокотуха</w:t>
      </w:r>
      <w:r w:rsidRPr="003038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37D" w:rsidRDefault="0011137D" w:rsidP="00332D74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3899"/>
        <w:gridCol w:w="1560"/>
        <w:gridCol w:w="1701"/>
      </w:tblGrid>
      <w:tr w:rsidR="0011137D" w:rsidRPr="00501B9C" w:rsidTr="00B45C90">
        <w:trPr>
          <w:trHeight w:val="561"/>
        </w:trPr>
        <w:tc>
          <w:tcPr>
            <w:tcW w:w="709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3899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кие указания</w:t>
            </w:r>
          </w:p>
        </w:tc>
      </w:tr>
      <w:tr w:rsidR="0011137D" w:rsidRPr="00501B9C" w:rsidTr="00332D74">
        <w:tc>
          <w:tcPr>
            <w:tcW w:w="709" w:type="dxa"/>
          </w:tcPr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6876" w:type="dxa"/>
            <w:gridSpan w:val="2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01B9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 Вводная часть</w:t>
            </w:r>
          </w:p>
        </w:tc>
        <w:tc>
          <w:tcPr>
            <w:tcW w:w="1560" w:type="dxa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</w:pPr>
          </w:p>
          <w:p w:rsidR="0011137D" w:rsidRPr="00501B9C" w:rsidRDefault="0011137D" w:rsidP="00D212D5">
            <w:pPr>
              <w:spacing w:after="0" w:line="240" w:lineRule="auto"/>
            </w:pPr>
          </w:p>
        </w:tc>
      </w:tr>
      <w:tr w:rsidR="0011137D" w:rsidRPr="00501B9C" w:rsidTr="00A21851">
        <w:trPr>
          <w:trHeight w:val="13211"/>
        </w:trPr>
        <w:tc>
          <w:tcPr>
            <w:tcW w:w="709" w:type="dxa"/>
            <w:vMerge w:val="restart"/>
          </w:tcPr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2977" w:type="dxa"/>
            <w:vMerge w:val="restart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11137D" w:rsidRDefault="0011137D" w:rsidP="001100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уважаемые взрослые! Здравствуйте  дети! Ой, вы слышите этот звук? Кто бы это мог быть? (Ответы детей).А теперь стало тихо. Наверное, это насекомое   где - то у нас в зале притаилось. Предлагаю тихонечко его поискать, только не спугните, в руки не берите. А когда найдёте,  меня позовете, и мы все посмотрим, что это за насекомое. (Дети находят муху, рассматривают её и денежку).Дети, а кто из вас помнит, как называется произведение К.И. Чуковского, где главной героиней была муха? (ответы детей). Предлагаю вам сегодня стать тоже героями этого произведения. Вы согласны? </w:t>
            </w:r>
            <w:r w:rsidRPr="005E1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вместе с инструктором произносят «волшебные слова».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воспитателя и детей появляются на руках браслеты с изображением насекомых.</w:t>
            </w:r>
          </w:p>
          <w:p w:rsidR="0011137D" w:rsidRDefault="0011137D" w:rsidP="00FF36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5E1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«Вот так чудес</w:t>
            </w:r>
            <w:r w:rsidRPr="00203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что это со мной случилось? А 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 кого  стали</w:t>
            </w:r>
            <w:r w:rsidRPr="00203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похожи</w:t>
            </w:r>
            <w:r w:rsidRPr="005E1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(на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разных насекомых</w:t>
            </w:r>
            <w:r w:rsidRPr="005E1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Так, где же мы? (</w:t>
            </w:r>
            <w:r w:rsidRPr="00203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 сказке). И  гости наши тоже.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137D" w:rsidRPr="00203CCF" w:rsidRDefault="0011137D" w:rsidP="00FF3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(Воспитатель начинает рассказывать). В зале разложены кольца разного цвета « монеты». Воспитатель предлагает ребятам выбрать любое колечко  и встать в шеренгу. </w:t>
            </w:r>
          </w:p>
        </w:tc>
        <w:tc>
          <w:tcPr>
            <w:tcW w:w="1560" w:type="dxa"/>
            <w:vMerge w:val="restart"/>
          </w:tcPr>
          <w:p w:rsidR="0011137D" w:rsidRPr="004B56DF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DF">
              <w:rPr>
                <w:rFonts w:ascii="Times New Roman" w:hAnsi="Times New Roman" w:cs="Times New Roman"/>
                <w:sz w:val="28"/>
                <w:szCs w:val="28"/>
              </w:rPr>
              <w:t>Игра «Найди, где спрятано»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</w:pPr>
          </w:p>
        </w:tc>
      </w:tr>
      <w:tr w:rsidR="0011137D" w:rsidRPr="00501B9C" w:rsidTr="00332D74">
        <w:tc>
          <w:tcPr>
            <w:tcW w:w="709" w:type="dxa"/>
            <w:vMerge/>
          </w:tcPr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99" w:type="dxa"/>
            <w:vMerge/>
          </w:tcPr>
          <w:p w:rsidR="0011137D" w:rsidRDefault="0011137D" w:rsidP="0011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1137D" w:rsidRPr="004B56DF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</w:pPr>
          </w:p>
        </w:tc>
      </w:tr>
      <w:tr w:rsidR="0011137D" w:rsidRPr="00501B9C" w:rsidTr="00B45C90">
        <w:tc>
          <w:tcPr>
            <w:tcW w:w="709" w:type="dxa"/>
            <w:vMerge/>
          </w:tcPr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99" w:type="dxa"/>
            <w:vMerge/>
          </w:tcPr>
          <w:p w:rsidR="0011137D" w:rsidRDefault="0011137D" w:rsidP="0011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1137D" w:rsidRPr="004B56DF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</w:pPr>
          </w:p>
        </w:tc>
      </w:tr>
      <w:tr w:rsidR="0011137D" w:rsidRPr="00501B9C" w:rsidTr="00B45C90">
        <w:trPr>
          <w:trHeight w:val="1870"/>
        </w:trPr>
        <w:tc>
          <w:tcPr>
            <w:tcW w:w="709" w:type="dxa"/>
          </w:tcPr>
          <w:p w:rsidR="0011137D" w:rsidRPr="00203CCF" w:rsidRDefault="0011137D" w:rsidP="00D212D5">
            <w:pPr>
              <w:rPr>
                <w:rFonts w:ascii="Times New Roman" w:hAnsi="Times New Roman" w:cs="Times New Roman"/>
              </w:rPr>
            </w:pPr>
            <w:r w:rsidRPr="00203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11137D" w:rsidRPr="00FE7577" w:rsidRDefault="0011137D" w:rsidP="00D212D5">
            <w:pPr>
              <w:spacing w:after="0" w:line="240" w:lineRule="auto"/>
            </w:pP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 шеренгу</w:t>
            </w:r>
          </w:p>
        </w:tc>
        <w:tc>
          <w:tcPr>
            <w:tcW w:w="3899" w:type="dxa"/>
          </w:tcPr>
          <w:p w:rsidR="0011137D" w:rsidRPr="002F6446" w:rsidRDefault="0011137D" w:rsidP="002F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Пятки вместе, носки врозь, спина   прямая, подбородок приподнят.</w:t>
            </w:r>
          </w:p>
        </w:tc>
      </w:tr>
      <w:tr w:rsidR="0011137D" w:rsidRPr="00501B9C" w:rsidTr="00B45C90">
        <w:tc>
          <w:tcPr>
            <w:tcW w:w="709" w:type="dxa"/>
          </w:tcPr>
          <w:p w:rsidR="0011137D" w:rsidRPr="009867D7" w:rsidRDefault="0011137D" w:rsidP="00D212D5">
            <w:pPr>
              <w:rPr>
                <w:rFonts w:ascii="Times New Roman" w:hAnsi="Times New Roman" w:cs="Times New Roman"/>
              </w:rPr>
            </w:pPr>
            <w:r w:rsidRPr="009867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11137D" w:rsidRPr="00FE7577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Ходьба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колонне друг  за другом с различным положением рук с кольцом</w:t>
            </w: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137D" w:rsidRPr="00501B9C" w:rsidRDefault="0011137D" w:rsidP="00D212D5">
            <w:pPr>
              <w:tabs>
                <w:tab w:val="left" w:pos="6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носках,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руки с колечком над головой;</w:t>
            </w: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по свистку изменение</w:t>
            </w:r>
          </w:p>
          <w:p w:rsidR="0011137D" w:rsidRPr="00501B9C" w:rsidRDefault="0011137D" w:rsidP="00D212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 пятках,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с колечком в прямых руках за спиной</w:t>
            </w: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1137D" w:rsidRPr="00501B9C" w:rsidRDefault="0011137D" w:rsidP="002F6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высоким подниманием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колена, руки с кольцом впереди</w:t>
            </w: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свистку изменение направления)</w:t>
            </w:r>
          </w:p>
        </w:tc>
        <w:tc>
          <w:tcPr>
            <w:tcW w:w="3899" w:type="dxa"/>
          </w:tcPr>
          <w:p w:rsidR="0011137D" w:rsidRPr="00C769EE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Муха, муха Цокотуха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11137D" w:rsidRPr="00C769EE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Позолоченное брюхо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!</w:t>
            </w:r>
          </w:p>
          <w:p w:rsidR="0011137D" w:rsidRPr="00C769EE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Муха по полю пошла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11137D" w:rsidRPr="00C769EE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Муха денежку нашла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1137D" w:rsidRPr="00C769EE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Пошла Муха на базар …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1137D" w:rsidRPr="009867D7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Монета для Мухи тяжёлая и Муха её всё время перекладывает. То над головой поднимет, то за спиной понесёт, то вперёд в лапках вытянет.</w:t>
            </w:r>
          </w:p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1560" w:type="dxa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1-1,5 мин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произвольное.</w:t>
            </w: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1137D" w:rsidRPr="00FE7577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колечками </w:t>
            </w: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колонне: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носках</w:t>
            </w: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колечко в правой руке;</w:t>
            </w:r>
          </w:p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высоким подниманием колен,руки с кольцом впереди;</w:t>
            </w:r>
          </w:p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«змейкой» между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предметами;</w:t>
            </w:r>
          </w:p>
          <w:p w:rsidR="0011137D" w:rsidRPr="00501B9C" w:rsidRDefault="0011137D" w:rsidP="00D212D5"/>
        </w:tc>
        <w:tc>
          <w:tcPr>
            <w:tcW w:w="3899" w:type="dxa"/>
          </w:tcPr>
          <w:p w:rsidR="0011137D" w:rsidRPr="00501B9C" w:rsidRDefault="0011137D" w:rsidP="00F133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Далека  дорога на базар надо Мухе поспешать, придётся Мухе бежать. Тяжела для Мухи монета. То в правую лапку  возьмёт. То на носочках побежит, то ножки высоко поднимать станет, то через лесок путь «срежет».</w:t>
            </w: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1-1,5 мин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</w:t>
            </w: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1137D" w:rsidRPr="00FE7577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 в ходьбе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Самовар».</w:t>
            </w:r>
          </w:p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1137D" w:rsidRPr="00501B9C" w:rsidRDefault="0011137D" w:rsidP="00D212D5"/>
        </w:tc>
        <w:tc>
          <w:tcPr>
            <w:tcW w:w="3899" w:type="dxa"/>
          </w:tcPr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Пришла Муха на базар</w:t>
            </w: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купила самовар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11137D" w:rsidRPr="00AD271D" w:rsidRDefault="0011137D" w:rsidP="00AD271D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27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«Я пыхчу, пыхчу, пыхчу,</w:t>
            </w:r>
          </w:p>
          <w:p w:rsidR="0011137D" w:rsidRPr="00AD271D" w:rsidRDefault="0011137D" w:rsidP="00AD271D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27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Больше греться не хочу.</w:t>
            </w:r>
          </w:p>
          <w:p w:rsidR="0011137D" w:rsidRPr="00AD271D" w:rsidRDefault="0011137D" w:rsidP="00AD271D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27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Крышка громко зазвенела:</w:t>
            </w:r>
          </w:p>
          <w:p w:rsidR="0011137D" w:rsidRPr="00AD271D" w:rsidRDefault="0011137D" w:rsidP="00AD271D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27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«Пейте чай, вода вскипела!»</w:t>
            </w:r>
          </w:p>
          <w:p w:rsidR="0011137D" w:rsidRPr="00B201B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 через рот. (Дыхание произвольное);</w:t>
            </w: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  <w:gridSpan w:val="2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01B9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2. Основная часть.</w:t>
            </w:r>
          </w:p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nil"/>
            </w:tcBorders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</w:pPr>
          </w:p>
          <w:p w:rsidR="0011137D" w:rsidRPr="00501B9C" w:rsidRDefault="0011137D" w:rsidP="00D212D5">
            <w:pPr>
              <w:spacing w:after="0" w:line="240" w:lineRule="auto"/>
            </w:pP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1137D" w:rsidRPr="00AD271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 в три </w:t>
            </w:r>
            <w:r w:rsidRPr="00FE7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колонны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ориентирам (цветочкам).</w:t>
            </w:r>
          </w:p>
        </w:tc>
        <w:tc>
          <w:tcPr>
            <w:tcW w:w="3899" w:type="dxa"/>
          </w:tcPr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«Приходите, </w:t>
            </w: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тараканы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1137D" w:rsidRPr="00C769EE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вас чаем угощу»!</w:t>
            </w: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30  мин</w:t>
            </w:r>
          </w:p>
        </w:tc>
        <w:tc>
          <w:tcPr>
            <w:tcW w:w="1701" w:type="dxa"/>
          </w:tcPr>
          <w:p w:rsidR="0011137D" w:rsidRPr="00501B9C" w:rsidRDefault="0011137D" w:rsidP="00D212D5"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</w:t>
            </w:r>
          </w:p>
        </w:tc>
      </w:tr>
      <w:tr w:rsidR="0011137D" w:rsidRPr="00501B9C" w:rsidTr="00B45C90">
        <w:trPr>
          <w:trHeight w:val="9061"/>
        </w:trPr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137D" w:rsidRPr="007B1D77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7B1D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1.Комплекс ОРУ: </w:t>
            </w:r>
          </w:p>
          <w:p w:rsidR="0011137D" w:rsidRPr="00C769EE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1.«Тараканьи усы»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О.С.; 1- руки вперёд,  2- вверх;  3- в стороны;   4- вниз в И.П.;</w:t>
            </w:r>
          </w:p>
          <w:p w:rsidR="0011137D" w:rsidRPr="00C769EE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«Букашки»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врозь, руки на поясе; 1- наклон вправо с произнесением звука «буль-буль-буль»; 2-0 И.П.; 3-4 то же в другую сторону;</w:t>
            </w:r>
          </w:p>
          <w:p w:rsidR="0011137D" w:rsidRPr="00C769EE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«Крендельки»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пятки вместе, носки врозь. Руки на поясе;  1- присед на носках, руки в стороны; 2- встать, правую ногу в сторону на пятку; 3- присед на носках, руки в стороны; 4- встать, левую ногу в сторону на пятку;</w:t>
            </w:r>
          </w:p>
          <w:p w:rsidR="0011137D" w:rsidRPr="00B85F09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«Сапожки»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вместе, руки на поясе; 1- согнуть правую ногу, хлопнуть ладошками по стопе; 2-И.П.; 1- согнуть левую ногу, хлопнуть ладошками по стопе; 2-И.П.;</w:t>
            </w:r>
          </w:p>
          <w:p w:rsidR="0011137D" w:rsidRPr="00B85F09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«Бочка мёда»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 сед упор с прямыми ногами;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согнуть ноги, обхватить колени руками; 2-И.П.</w:t>
            </w:r>
          </w:p>
          <w:p w:rsidR="0011137D" w:rsidRPr="00437548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«Бабочка»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вместе, руки в стороны;</w:t>
            </w:r>
          </w:p>
          <w:p w:rsidR="0011137D" w:rsidRDefault="0011137D" w:rsidP="00AD271D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1- 3 три  невысоких прыжка вверх; 4 – высокий прыжок вверх с взмахом рук вверх-вниз;</w:t>
            </w:r>
          </w:p>
          <w:p w:rsidR="0011137D" w:rsidRPr="00AD271D" w:rsidRDefault="0011137D" w:rsidP="00596747">
            <w:pPr>
              <w:tabs>
                <w:tab w:val="left" w:pos="26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2.Упражнение на восстановление дыхания:</w:t>
            </w:r>
            <w:r w:rsidRPr="007B1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«Пчёлы в поле полетели…»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  в рассыпную ходят по залу с произнесением звука «Ж-Ж-Ж» и возвращаются на ориентиры «цветы»)</w:t>
            </w:r>
          </w:p>
        </w:tc>
        <w:tc>
          <w:tcPr>
            <w:tcW w:w="3899" w:type="dxa"/>
          </w:tcPr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Тараканы прибегали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 стаканы выпивали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букашки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три чашки</w:t>
            </w: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Pr="00C769EE" w:rsidRDefault="0011137D" w:rsidP="00D212D5">
            <w:pPr>
              <w:rPr>
                <w:b/>
                <w:bCs/>
                <w:i/>
                <w:iCs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 молоком и крендельком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1137D" w:rsidRPr="00501B9C" w:rsidRDefault="0011137D" w:rsidP="00D212D5"/>
          <w:p w:rsidR="0011137D" w:rsidRPr="00501B9C" w:rsidRDefault="0011137D" w:rsidP="00D212D5"/>
          <w:p w:rsidR="0011137D" w:rsidRPr="00501B9C" w:rsidRDefault="0011137D" w:rsidP="00D212D5"/>
          <w:p w:rsidR="0011137D" w:rsidRPr="00501B9C" w:rsidRDefault="0011137D" w:rsidP="00D212D5"/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Нынче Муха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Цокотуха именинница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!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Приходили к Мухе блошки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Приносили ей сапожки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1137D" w:rsidRPr="00C769EE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сапожки не простые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69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них застёжки золотые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Приходила к Мухе бабушка –Пчела,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Мухе - Цокотухе,  мёду принесла…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«Бабочка красавица,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Кушайте варенье!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Или вам не нравиться 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Наше угощенье?»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Пчёлы в поле полетели 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Зажужжали, полетели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пчёлы на цветы</w:t>
            </w:r>
          </w:p>
          <w:p w:rsidR="0011137D" w:rsidRPr="007B1D77" w:rsidRDefault="0011137D" w:rsidP="007B1D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/>
          <w:p w:rsidR="0011137D" w:rsidRPr="00501B9C" w:rsidRDefault="0011137D" w:rsidP="00D212D5"/>
          <w:p w:rsidR="0011137D" w:rsidRPr="00501B9C" w:rsidRDefault="0011137D" w:rsidP="00D212D5">
            <w:pPr>
              <w:spacing w:after="0" w:line="240" w:lineRule="auto"/>
            </w:pP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4-6 </w:t>
            </w: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раз.</w:t>
            </w:r>
          </w:p>
          <w:p w:rsidR="0011137D" w:rsidRPr="00501B9C" w:rsidRDefault="0011137D" w:rsidP="00D212D5"/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-  6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каждую сторону</w:t>
            </w: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 каждой ногой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B8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раз каждой ногой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B8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раз 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 24 раза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</w:t>
            </w:r>
          </w:p>
          <w:p w:rsidR="0011137D" w:rsidRDefault="0011137D" w:rsidP="0043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Спина прямая, руки прямые, пальцы рук натянуты.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наклоны выполнять точно в стороны;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при приседе на носках, держать равновесие;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носки ног оттянуты;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 xml:space="preserve">Спина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прямая, руки прямые, пальцы ног</w:t>
            </w: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 xml:space="preserve"> натянуты.</w:t>
            </w: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Ритмично прыгать на носках не опускаясь на пятки.</w:t>
            </w: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Вдох через нос,выдох  через рот.(Дыхание произвольное)</w:t>
            </w: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11137D" w:rsidRPr="00AC4654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6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виды движений:                                                             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на четвереньках «паучки» опираясь на стопы и ладони (животом вверх) врассыпную по залу;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2)Прыжки вверх с касанием подвешенного над головой предмета;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3)Ползание по гимнастической скамейке на животе, подтягиваясь руками одновременно;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4)Пролезание в обруч (разными способами по выбору ребят);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5)Прыжки через предметы (поочерёдно через каждый) высотой 5-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10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6)Подлезание под дугу  высотой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50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 четвереньках или в «группировке»;</w:t>
            </w:r>
          </w:p>
          <w:p w:rsidR="0011137D" w:rsidRPr="00F92171" w:rsidRDefault="0011137D" w:rsidP="00D173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 w:val="restart"/>
          </w:tcPr>
          <w:p w:rsidR="0011137D" w:rsidRPr="0033494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Вдруг какой-то старичок П</w:t>
            </w:r>
            <w:r w:rsidRPr="00334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аучок </w:t>
            </w:r>
          </w:p>
          <w:p w:rsidR="0011137D" w:rsidRPr="0033494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4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Нашу Муху  в уголок поволок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  <w:p w:rsidR="0011137D" w:rsidRPr="0033494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4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Хочет бедную убить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Цокотуху пог</w:t>
            </w:r>
            <w:r w:rsidRPr="00334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убить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!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 жуки -червяки испугалися,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углам  по щелям разбежалися: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Тараканы под диваны,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 козявочки под лавочки,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букашки под кровать - не желают воевать!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Вдруг от куда –то летит Маленький Комарик,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в руке его горит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Маленький фонарик.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«Где убийца, где злодей? Не боюсь его когтей!»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Подлетает к Пауку 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Саблю вынимает 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ему на всём скаку 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Голову срубает!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Муху за руку берёт  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к окошечку ведёт: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«Я злодея зарубил,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Я тебя освободил,</w:t>
            </w:r>
          </w:p>
          <w:p w:rsidR="0011137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теперь, душа девица</w:t>
            </w:r>
          </w:p>
          <w:p w:rsidR="0011137D" w:rsidRPr="0033494D" w:rsidRDefault="0011137D" w:rsidP="00851DE7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тебе хочу жениться!»</w:t>
            </w:r>
          </w:p>
        </w:tc>
        <w:tc>
          <w:tcPr>
            <w:tcW w:w="1560" w:type="dxa"/>
            <w:vMerge w:val="restart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1-1,5 мин</w:t>
            </w: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FF36BB" w:rsidRDefault="0011137D" w:rsidP="00FF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1701" w:type="dxa"/>
            <w:vMerge w:val="restart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ног при подтягивании на скамейке натянуты. Голова приподнята вверх</w:t>
            </w:r>
          </w:p>
          <w:p w:rsidR="0011137D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Тянуться к предмету двумя руками</w:t>
            </w:r>
          </w:p>
          <w:p w:rsidR="0011137D" w:rsidRPr="00501B9C" w:rsidRDefault="0011137D" w:rsidP="00F9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Отталкиваться сильно, энергично. Двумя ногами. Приземляться мягко на носки.</w:t>
            </w: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137D" w:rsidRPr="00D1737F" w:rsidRDefault="0011137D" w:rsidP="00D17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11137D" w:rsidRPr="00096DDD" w:rsidRDefault="0011137D" w:rsidP="00851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1137D" w:rsidRPr="00501B9C" w:rsidRDefault="0011137D" w:rsidP="00FF36BB"/>
        </w:tc>
        <w:tc>
          <w:tcPr>
            <w:tcW w:w="1701" w:type="dxa"/>
            <w:vMerge/>
          </w:tcPr>
          <w:p w:rsidR="0011137D" w:rsidRPr="00501B9C" w:rsidRDefault="0011137D" w:rsidP="00D212D5"/>
        </w:tc>
      </w:tr>
      <w:tr w:rsidR="0011137D" w:rsidRPr="00501B9C" w:rsidTr="00476212">
        <w:trPr>
          <w:trHeight w:val="3311"/>
        </w:trPr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1137D" w:rsidRPr="00D73DD3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D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Подвижная игра </w:t>
            </w:r>
            <w:r w:rsidRPr="00AC46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«Найди себе пару».</w:t>
            </w:r>
          </w:p>
          <w:p w:rsidR="0011137D" w:rsidRPr="00501B9C" w:rsidRDefault="0011137D" w:rsidP="00D212D5">
            <w:r>
              <w:t>См.приложение №1</w:t>
            </w:r>
          </w:p>
        </w:tc>
        <w:tc>
          <w:tcPr>
            <w:tcW w:w="3899" w:type="dxa"/>
          </w:tcPr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Эй,  сороконожки,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Бегите по дорожке,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Зовите музыкантов,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Будем танцевать!</w:t>
            </w:r>
          </w:p>
          <w:p w:rsidR="0011137D" w:rsidRPr="00D73DD3" w:rsidRDefault="0011137D" w:rsidP="00DF0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находят себе пару. После каждого построения в пары меняются браслетами.</w:t>
            </w:r>
          </w:p>
        </w:tc>
        <w:tc>
          <w:tcPr>
            <w:tcW w:w="1560" w:type="dxa"/>
          </w:tcPr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1701" w:type="dxa"/>
          </w:tcPr>
          <w:p w:rsidR="0011137D" w:rsidRPr="00501B9C" w:rsidRDefault="0011137D" w:rsidP="00D212D5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время бега не наталкиваться друг на друга, соблюдать дистанцию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  <w:gridSpan w:val="2"/>
          </w:tcPr>
          <w:p w:rsidR="0011137D" w:rsidRPr="00501B9C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01B9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3. Заключительная часть.</w:t>
            </w: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1701" w:type="dxa"/>
          </w:tcPr>
          <w:p w:rsidR="0011137D" w:rsidRPr="00501B9C" w:rsidRDefault="0011137D" w:rsidP="00D212D5">
            <w:pPr>
              <w:spacing w:after="0" w:line="240" w:lineRule="auto"/>
            </w:pPr>
          </w:p>
        </w:tc>
      </w:tr>
      <w:tr w:rsidR="0011137D" w:rsidRPr="00501B9C" w:rsidTr="00B45C90"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1137D" w:rsidRPr="00AC4654" w:rsidRDefault="0011137D" w:rsidP="005967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6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Дыхательное упражнение «Барабан».</w:t>
            </w:r>
          </w:p>
          <w:p w:rsidR="0011137D" w:rsidRPr="00501B9C" w:rsidRDefault="0011137D" w:rsidP="005967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врозь, ладони соединены;. Вдох – руки в стороны, выдох –хлопок в ладоши  с произнесением звука «бом-бом-бом-бом»;</w:t>
            </w:r>
          </w:p>
        </w:tc>
        <w:tc>
          <w:tcPr>
            <w:tcW w:w="3899" w:type="dxa"/>
          </w:tcPr>
          <w:p w:rsidR="0011137D" w:rsidRPr="00332D74" w:rsidRDefault="0011137D" w:rsidP="0059674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Музыканты  прибежали</w:t>
            </w:r>
          </w:p>
          <w:p w:rsidR="0011137D" w:rsidRPr="00332D74" w:rsidRDefault="0011137D" w:rsidP="0059674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барабаны застучали,</w:t>
            </w:r>
          </w:p>
          <w:p w:rsidR="0011137D" w:rsidRPr="00332D74" w:rsidRDefault="0011137D" w:rsidP="0059674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Бом! Бом! Бом! Бом!</w:t>
            </w:r>
          </w:p>
          <w:p w:rsidR="0011137D" w:rsidRPr="00332D74" w:rsidRDefault="0011137D" w:rsidP="0059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Пляшет муха с Комаром.</w:t>
            </w:r>
          </w:p>
          <w:p w:rsidR="0011137D" w:rsidRPr="00332D74" w:rsidRDefault="0011137D" w:rsidP="000860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на славу потрудились </w:t>
            </w:r>
          </w:p>
          <w:p w:rsidR="0011137D" w:rsidRPr="00332D74" w:rsidRDefault="0011137D" w:rsidP="000860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i/>
                <w:sz w:val="28"/>
                <w:szCs w:val="28"/>
              </w:rPr>
              <w:t>С Мухой Цокотухой подружились</w:t>
            </w:r>
          </w:p>
          <w:p w:rsidR="0011137D" w:rsidRPr="00332D74" w:rsidRDefault="0011137D" w:rsidP="000860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i/>
                <w:sz w:val="28"/>
                <w:szCs w:val="28"/>
              </w:rPr>
              <w:t>И на прощанье</w:t>
            </w:r>
          </w:p>
          <w:p w:rsidR="0011137D" w:rsidRPr="00332D74" w:rsidRDefault="0011137D" w:rsidP="000860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i/>
                <w:sz w:val="28"/>
                <w:szCs w:val="28"/>
              </w:rPr>
              <w:t>Скажем сказке "До свиданья!"</w:t>
            </w:r>
          </w:p>
          <w:p w:rsidR="0011137D" w:rsidRPr="00332D74" w:rsidRDefault="0011137D" w:rsidP="0008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74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произносят волшебные слова и снимают браслеты с изображением насекомых.</w:t>
            </w:r>
          </w:p>
          <w:p w:rsidR="0011137D" w:rsidRPr="00332D74" w:rsidRDefault="0011137D" w:rsidP="00086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701" w:type="dxa"/>
          </w:tcPr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7D" w:rsidRPr="00D73DD3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37D" w:rsidRPr="00501B9C" w:rsidTr="00894491">
        <w:trPr>
          <w:trHeight w:val="3742"/>
        </w:trPr>
        <w:tc>
          <w:tcPr>
            <w:tcW w:w="709" w:type="dxa"/>
          </w:tcPr>
          <w:p w:rsidR="0011137D" w:rsidRPr="00AC4654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1137D" w:rsidRPr="00D73DD3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 шеренгу.</w:t>
            </w:r>
          </w:p>
          <w:p w:rsidR="0011137D" w:rsidRPr="00501B9C" w:rsidRDefault="0011137D" w:rsidP="00D212D5"/>
        </w:tc>
        <w:tc>
          <w:tcPr>
            <w:tcW w:w="3899" w:type="dxa"/>
          </w:tcPr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шеренгу – становись!</w:t>
            </w:r>
          </w:p>
          <w:p w:rsidR="0011137D" w:rsidRDefault="0011137D" w:rsidP="00D21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137D" w:rsidRPr="00501B9C" w:rsidRDefault="0011137D" w:rsidP="00D212D5"/>
        </w:tc>
        <w:tc>
          <w:tcPr>
            <w:tcW w:w="1560" w:type="dxa"/>
          </w:tcPr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9C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701" w:type="dxa"/>
          </w:tcPr>
          <w:p w:rsidR="0011137D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Пятки вместе носки врозь спина прямая , подбородок приподнят.</w:t>
            </w:r>
          </w:p>
          <w:p w:rsidR="0011137D" w:rsidRPr="00501B9C" w:rsidRDefault="0011137D" w:rsidP="00D2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37D" w:rsidRDefault="0011137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7D" w:rsidRDefault="0011137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7D" w:rsidRDefault="0011137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7D" w:rsidRDefault="0011137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7D" w:rsidRDefault="0011137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7D" w:rsidRDefault="0011137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7D" w:rsidRPr="00E326E7" w:rsidRDefault="0011137D" w:rsidP="00E326E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Приложение №1</w:t>
      </w:r>
    </w:p>
    <w:p w:rsidR="0011137D" w:rsidRPr="00E326E7" w:rsidRDefault="0011137D" w:rsidP="00E326E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П/игра " Найди себе пару".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 музыку дети двигаются по залу в соответствии с картинкой на браслете: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Комар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руки к плечам с произнесением звука "з";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бабочка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бег на носках, руки в стороны ;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жук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руки на пояс с произнесением звука "ж";</w:t>
      </w:r>
    </w:p>
    <w:p w:rsidR="0011137D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паук 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передвижение по залу с опорой на стопы и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ладони ( животом вверх);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гусеница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и.п.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сед 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упор с прямыми ногами,1- согнуть ноги к груди, 2 - выпрямить ноги с продвижением вперед;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блошка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прыжки с продвижением вперед в полном приседе, руки на коленях;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кузнечик</w:t>
      </w: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прыжки вверх с продвижением вперед из упора присев.</w:t>
      </w:r>
    </w:p>
    <w:p w:rsidR="0011137D" w:rsidRPr="00E326E7" w:rsidRDefault="0011137D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326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 сигналу воспитателя " Найди себе пару" дети  находят себе пару с такой же картинкой и выполняют танцевальное движение. Затем меняются браслетами и игра продолжается.</w:t>
      </w:r>
    </w:p>
    <w:sectPr w:rsidR="0011137D" w:rsidRPr="00E326E7" w:rsidSect="00B45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7D" w:rsidRDefault="0011137D" w:rsidP="0087580A">
      <w:pPr>
        <w:spacing w:after="0" w:line="240" w:lineRule="auto"/>
      </w:pPr>
      <w:r>
        <w:separator/>
      </w:r>
    </w:p>
  </w:endnote>
  <w:endnote w:type="continuationSeparator" w:id="0">
    <w:p w:rsidR="0011137D" w:rsidRDefault="0011137D" w:rsidP="008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7D" w:rsidRDefault="0011137D" w:rsidP="0087580A">
      <w:pPr>
        <w:spacing w:after="0" w:line="240" w:lineRule="auto"/>
      </w:pPr>
      <w:r>
        <w:separator/>
      </w:r>
    </w:p>
  </w:footnote>
  <w:footnote w:type="continuationSeparator" w:id="0">
    <w:p w:rsidR="0011137D" w:rsidRDefault="0011137D" w:rsidP="0087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871"/>
    <w:multiLevelType w:val="hybridMultilevel"/>
    <w:tmpl w:val="96EA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2F3"/>
    <w:multiLevelType w:val="hybridMultilevel"/>
    <w:tmpl w:val="3B14E4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793"/>
    <w:multiLevelType w:val="hybridMultilevel"/>
    <w:tmpl w:val="7F66D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B65454"/>
    <w:multiLevelType w:val="hybridMultilevel"/>
    <w:tmpl w:val="DF2C2184"/>
    <w:lvl w:ilvl="0" w:tplc="F43EA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B0DB5"/>
    <w:multiLevelType w:val="hybridMultilevel"/>
    <w:tmpl w:val="15D86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47E3E"/>
    <w:multiLevelType w:val="hybridMultilevel"/>
    <w:tmpl w:val="3A0C4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6D"/>
    <w:rsid w:val="000123B4"/>
    <w:rsid w:val="000173F9"/>
    <w:rsid w:val="00022F44"/>
    <w:rsid w:val="00026FCA"/>
    <w:rsid w:val="00057E7F"/>
    <w:rsid w:val="000625BB"/>
    <w:rsid w:val="00063071"/>
    <w:rsid w:val="000860D2"/>
    <w:rsid w:val="00086C67"/>
    <w:rsid w:val="00096DDD"/>
    <w:rsid w:val="000F18FC"/>
    <w:rsid w:val="00110027"/>
    <w:rsid w:val="0011137D"/>
    <w:rsid w:val="001C5DD5"/>
    <w:rsid w:val="001D1C41"/>
    <w:rsid w:val="001D6605"/>
    <w:rsid w:val="001F517C"/>
    <w:rsid w:val="00203CCF"/>
    <w:rsid w:val="00206CCE"/>
    <w:rsid w:val="00213202"/>
    <w:rsid w:val="002D30F8"/>
    <w:rsid w:val="002E3545"/>
    <w:rsid w:val="002E63EE"/>
    <w:rsid w:val="002F6446"/>
    <w:rsid w:val="003038A1"/>
    <w:rsid w:val="00325088"/>
    <w:rsid w:val="003302C8"/>
    <w:rsid w:val="00332D74"/>
    <w:rsid w:val="0033494D"/>
    <w:rsid w:val="00341A85"/>
    <w:rsid w:val="00342B76"/>
    <w:rsid w:val="00362871"/>
    <w:rsid w:val="003920BE"/>
    <w:rsid w:val="003D32C9"/>
    <w:rsid w:val="00401E07"/>
    <w:rsid w:val="00405BC4"/>
    <w:rsid w:val="00421BE9"/>
    <w:rsid w:val="00423ECA"/>
    <w:rsid w:val="00437548"/>
    <w:rsid w:val="00474B85"/>
    <w:rsid w:val="00476212"/>
    <w:rsid w:val="00476DAC"/>
    <w:rsid w:val="004A2F0B"/>
    <w:rsid w:val="004B56DF"/>
    <w:rsid w:val="004D51B1"/>
    <w:rsid w:val="004F6F90"/>
    <w:rsid w:val="00501B9C"/>
    <w:rsid w:val="00530A7B"/>
    <w:rsid w:val="0055746D"/>
    <w:rsid w:val="00596747"/>
    <w:rsid w:val="005C0CDE"/>
    <w:rsid w:val="005E190F"/>
    <w:rsid w:val="006223BF"/>
    <w:rsid w:val="00637193"/>
    <w:rsid w:val="0064213B"/>
    <w:rsid w:val="0065484E"/>
    <w:rsid w:val="00672E62"/>
    <w:rsid w:val="006F1813"/>
    <w:rsid w:val="007006B9"/>
    <w:rsid w:val="007175F1"/>
    <w:rsid w:val="00732DEE"/>
    <w:rsid w:val="00797A36"/>
    <w:rsid w:val="007B1D77"/>
    <w:rsid w:val="007D49CA"/>
    <w:rsid w:val="007E1B4F"/>
    <w:rsid w:val="00851DE7"/>
    <w:rsid w:val="0087580A"/>
    <w:rsid w:val="00894491"/>
    <w:rsid w:val="008A7C1B"/>
    <w:rsid w:val="00905421"/>
    <w:rsid w:val="00917372"/>
    <w:rsid w:val="00932CC9"/>
    <w:rsid w:val="0094283F"/>
    <w:rsid w:val="00946416"/>
    <w:rsid w:val="00946FEB"/>
    <w:rsid w:val="00970445"/>
    <w:rsid w:val="009867D7"/>
    <w:rsid w:val="009A1FA1"/>
    <w:rsid w:val="009A30EE"/>
    <w:rsid w:val="009B7C3E"/>
    <w:rsid w:val="00A21851"/>
    <w:rsid w:val="00A57253"/>
    <w:rsid w:val="00A76B25"/>
    <w:rsid w:val="00AC4654"/>
    <w:rsid w:val="00AD271D"/>
    <w:rsid w:val="00AF3219"/>
    <w:rsid w:val="00B201B4"/>
    <w:rsid w:val="00B45C90"/>
    <w:rsid w:val="00B53946"/>
    <w:rsid w:val="00B65807"/>
    <w:rsid w:val="00B7207D"/>
    <w:rsid w:val="00B85F09"/>
    <w:rsid w:val="00B920BC"/>
    <w:rsid w:val="00BB2408"/>
    <w:rsid w:val="00BC2558"/>
    <w:rsid w:val="00BF04A9"/>
    <w:rsid w:val="00BF12AB"/>
    <w:rsid w:val="00C41740"/>
    <w:rsid w:val="00C45F32"/>
    <w:rsid w:val="00C7153F"/>
    <w:rsid w:val="00C769EE"/>
    <w:rsid w:val="00CA44BC"/>
    <w:rsid w:val="00D1737F"/>
    <w:rsid w:val="00D212D5"/>
    <w:rsid w:val="00D73DD3"/>
    <w:rsid w:val="00D778B9"/>
    <w:rsid w:val="00DF05F9"/>
    <w:rsid w:val="00DF16DD"/>
    <w:rsid w:val="00DF1905"/>
    <w:rsid w:val="00DF6458"/>
    <w:rsid w:val="00E326E7"/>
    <w:rsid w:val="00E32E50"/>
    <w:rsid w:val="00E74345"/>
    <w:rsid w:val="00EA701B"/>
    <w:rsid w:val="00ED5566"/>
    <w:rsid w:val="00F1332C"/>
    <w:rsid w:val="00F14C93"/>
    <w:rsid w:val="00F27539"/>
    <w:rsid w:val="00F84E3A"/>
    <w:rsid w:val="00F92171"/>
    <w:rsid w:val="00FA4C64"/>
    <w:rsid w:val="00FC3278"/>
    <w:rsid w:val="00FD0136"/>
    <w:rsid w:val="00FE377C"/>
    <w:rsid w:val="00FE7577"/>
    <w:rsid w:val="00FF1491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038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038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580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758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0A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758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80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8</Pages>
  <Words>1331</Words>
  <Characters>7591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62</cp:revision>
  <dcterms:created xsi:type="dcterms:W3CDTF">2015-12-12T12:41:00Z</dcterms:created>
  <dcterms:modified xsi:type="dcterms:W3CDTF">2017-05-16T17:37:00Z</dcterms:modified>
</cp:coreProperties>
</file>