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5E" w:rsidRPr="005719E8" w:rsidRDefault="00AA255E" w:rsidP="003B64F1">
      <w:pPr>
        <w:jc w:val="center"/>
        <w:rPr>
          <w:rFonts w:ascii="Times New Roman" w:hAnsi="Times New Roman"/>
        </w:rPr>
      </w:pPr>
      <w:r w:rsidRPr="005719E8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AA255E" w:rsidRDefault="00AA255E" w:rsidP="003B64F1">
      <w:pPr>
        <w:jc w:val="center"/>
        <w:rPr>
          <w:rFonts w:ascii="Times New Roman" w:hAnsi="Times New Roman"/>
        </w:rPr>
      </w:pPr>
      <w:r w:rsidRPr="005719E8">
        <w:rPr>
          <w:rFonts w:ascii="Times New Roman" w:hAnsi="Times New Roman"/>
        </w:rPr>
        <w:t>«СОШ № 2 им. М. И. Грибушина» города Кунгура</w:t>
      </w:r>
    </w:p>
    <w:p w:rsidR="00AA255E" w:rsidRDefault="00AA255E" w:rsidP="003B64F1">
      <w:pPr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729"/>
        <w:gridCol w:w="3842"/>
      </w:tblGrid>
      <w:tr w:rsidR="00AA255E" w:rsidRPr="00A66F60" w:rsidTr="003B64F1">
        <w:tc>
          <w:tcPr>
            <w:tcW w:w="6912" w:type="dxa"/>
          </w:tcPr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РАССМОТРЕНО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на заседании ШМО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Протокол № ___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От «___» ___________20__ г.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Руководитель ШМО:</w:t>
            </w:r>
          </w:p>
          <w:p w:rsidR="00AA255E" w:rsidRPr="00A66F60" w:rsidRDefault="00AA255E" w:rsidP="003B64F1">
            <w:pPr>
              <w:spacing w:after="0" w:line="240" w:lineRule="auto"/>
            </w:pPr>
            <w:r w:rsidRPr="00A66F60">
              <w:rPr>
                <w:rFonts w:ascii="Times New Roman" w:hAnsi="Times New Roman"/>
              </w:rPr>
              <w:t>______________________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Глебова Е.В.</w:t>
            </w:r>
          </w:p>
        </w:tc>
        <w:tc>
          <w:tcPr>
            <w:tcW w:w="4076" w:type="dxa"/>
          </w:tcPr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УТВЕРЖДАЮ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Директор МАОУ «СОШ № 2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им. М.И.Грибушина»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_________________Т.А.Бартова</w:t>
            </w:r>
          </w:p>
          <w:p w:rsidR="00AA255E" w:rsidRPr="00A66F60" w:rsidRDefault="00AA255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A66F60">
              <w:rPr>
                <w:rFonts w:ascii="Times New Roman" w:hAnsi="Times New Roman"/>
              </w:rPr>
              <w:t>«___»_______________20__ г.</w:t>
            </w:r>
          </w:p>
        </w:tc>
      </w:tr>
    </w:tbl>
    <w:p w:rsidR="00AA255E" w:rsidRDefault="00AA255E" w:rsidP="003B64F1">
      <w:pPr>
        <w:jc w:val="center"/>
        <w:rPr>
          <w:rFonts w:ascii="Times New Roman" w:hAnsi="Times New Roman"/>
        </w:rPr>
      </w:pPr>
    </w:p>
    <w:p w:rsidR="00AA255E" w:rsidRDefault="00AA255E" w:rsidP="003B64F1">
      <w:pPr>
        <w:jc w:val="center"/>
        <w:rPr>
          <w:rFonts w:ascii="Times New Roman" w:hAnsi="Times New Roman"/>
        </w:rPr>
      </w:pPr>
    </w:p>
    <w:p w:rsidR="00AA255E" w:rsidRDefault="00AA255E" w:rsidP="003B64F1">
      <w:pPr>
        <w:jc w:val="center"/>
        <w:rPr>
          <w:rFonts w:ascii="Times New Roman" w:hAnsi="Times New Roman"/>
        </w:rPr>
      </w:pPr>
    </w:p>
    <w:p w:rsidR="00AA255E" w:rsidRDefault="00AA255E" w:rsidP="003B64F1">
      <w:pPr>
        <w:jc w:val="center"/>
        <w:rPr>
          <w:rFonts w:ascii="Times New Roman" w:hAnsi="Times New Roman"/>
        </w:rPr>
      </w:pPr>
    </w:p>
    <w:p w:rsidR="00AA255E" w:rsidRDefault="00AA255E" w:rsidP="003B64F1">
      <w:pPr>
        <w:jc w:val="center"/>
        <w:rPr>
          <w:rFonts w:ascii="Times New Roman" w:hAnsi="Times New Roman"/>
        </w:rPr>
      </w:pPr>
    </w:p>
    <w:p w:rsidR="00AA255E" w:rsidRDefault="00AA255E" w:rsidP="003B64F1">
      <w:pPr>
        <w:jc w:val="center"/>
        <w:rPr>
          <w:rFonts w:ascii="Times New Roman" w:hAnsi="Times New Roman"/>
        </w:rPr>
      </w:pPr>
    </w:p>
    <w:p w:rsidR="00AA255E" w:rsidRDefault="00AA255E" w:rsidP="003B64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реализации</w:t>
      </w:r>
    </w:p>
    <w:p w:rsidR="00AA255E" w:rsidRDefault="00AA255E" w:rsidP="003B64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Программы духовно-нравственного воспитания обучающихся</w:t>
      </w:r>
    </w:p>
    <w:p w:rsidR="00AA255E" w:rsidRDefault="00AA255E" w:rsidP="003B64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А класса</w:t>
      </w:r>
    </w:p>
    <w:p w:rsidR="00AA255E" w:rsidRDefault="00AA255E" w:rsidP="003B64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Отряда юнармии «Армейские звезды»</w:t>
      </w:r>
    </w:p>
    <w:p w:rsidR="00AA255E" w:rsidRDefault="00AA255E" w:rsidP="003B64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МАОУ «СОШ № 2 им. М.И.Грибушина» г.Кунгура</w:t>
      </w:r>
    </w:p>
    <w:p w:rsidR="00AA255E" w:rsidRDefault="00AA255E" w:rsidP="003B64F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2020 – 2021  учебный год</w:t>
      </w:r>
    </w:p>
    <w:p w:rsidR="00AA255E" w:rsidRDefault="00AA255E" w:rsidP="003B64F1">
      <w:pPr>
        <w:jc w:val="center"/>
        <w:rPr>
          <w:rFonts w:ascii="Times New Roman" w:hAnsi="Times New Roman"/>
          <w:b/>
        </w:rPr>
      </w:pPr>
    </w:p>
    <w:p w:rsidR="00AA255E" w:rsidRDefault="00AA255E" w:rsidP="003B64F1">
      <w:pPr>
        <w:jc w:val="center"/>
        <w:rPr>
          <w:rFonts w:ascii="Times New Roman" w:hAnsi="Times New Roman"/>
          <w:b/>
        </w:rPr>
      </w:pPr>
    </w:p>
    <w:p w:rsidR="00AA255E" w:rsidRDefault="00AA255E" w:rsidP="003B64F1">
      <w:pPr>
        <w:jc w:val="center"/>
        <w:rPr>
          <w:rFonts w:ascii="Times New Roman" w:hAnsi="Times New Roman"/>
          <w:b/>
        </w:rPr>
      </w:pPr>
    </w:p>
    <w:p w:rsidR="00AA255E" w:rsidRDefault="00AA255E" w:rsidP="003B64F1">
      <w:pPr>
        <w:jc w:val="center"/>
        <w:rPr>
          <w:rFonts w:ascii="Times New Roman" w:hAnsi="Times New Roman"/>
          <w:b/>
        </w:rPr>
      </w:pPr>
    </w:p>
    <w:p w:rsidR="00AA255E" w:rsidRDefault="00AA255E" w:rsidP="003B64F1">
      <w:pPr>
        <w:jc w:val="center"/>
        <w:rPr>
          <w:rFonts w:ascii="Times New Roman" w:hAnsi="Times New Roman"/>
          <w:b/>
        </w:rPr>
      </w:pPr>
    </w:p>
    <w:p w:rsidR="00AA255E" w:rsidRDefault="00AA255E" w:rsidP="003B64F1">
      <w:pPr>
        <w:jc w:val="center"/>
        <w:rPr>
          <w:rFonts w:ascii="Times New Roman" w:hAnsi="Times New Roman"/>
          <w:b/>
        </w:rPr>
      </w:pPr>
    </w:p>
    <w:p w:rsidR="00AA255E" w:rsidRDefault="00AA255E" w:rsidP="003B64F1">
      <w:pPr>
        <w:ind w:left="5812"/>
        <w:jc w:val="center"/>
        <w:rPr>
          <w:rFonts w:ascii="Times New Roman" w:hAnsi="Times New Roman"/>
          <w:b/>
        </w:rPr>
      </w:pPr>
    </w:p>
    <w:p w:rsidR="00AA255E" w:rsidRDefault="00AA255E" w:rsidP="003B64F1">
      <w:pPr>
        <w:ind w:left="666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Классный руководитель:</w:t>
      </w:r>
    </w:p>
    <w:p w:rsidR="00AA255E" w:rsidRPr="00A86D12" w:rsidRDefault="00AA255E" w:rsidP="003B64F1">
      <w:pPr>
        <w:ind w:left="581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Мякишева Дарина Александровна</w:t>
      </w:r>
    </w:p>
    <w:p w:rsidR="00AA255E" w:rsidRDefault="00AA255E" w:rsidP="003B64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671D1A">
        <w:rPr>
          <w:rFonts w:ascii="Times New Roman" w:hAnsi="Times New Roman"/>
          <w:sz w:val="28"/>
          <w:szCs w:val="28"/>
        </w:rPr>
        <w:t>Характеристика 5а класса</w:t>
      </w:r>
    </w:p>
    <w:p w:rsidR="00AA255E" w:rsidRDefault="00AA255E" w:rsidP="003B64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 Мякишева Д.А.</w:t>
      </w:r>
    </w:p>
    <w:p w:rsidR="00AA255E" w:rsidRDefault="00AA255E" w:rsidP="003B64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 учебный год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года в 5а классе 23 человека – 15 мальчиков и 8 девочек.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семей со средним достатком, являются малообеспеченными. Это Горбуновы, Мугаттаровы, Медяниковы, Паденко, Налескины, Рябышевы,Телеповы, Чувашевы, Шляпниковы, Сычевы, Кузнецовы.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4 многодетных семьи – это Мугаттаровы, Чувашевы, Рябышевы.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Таже есть многодетная семь Кардашина Матвея.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неполной семье воспитывается 3 человека. Это Горбунова Аня, Медяников Иван, Телепова Ульяна. Родители учеников регулярно посещают школу, родительские собрания, интересуются успехами детей.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подвижный. Из мальчиков очень эмоциональны и подвижны Кожевников Саша, Кардашин Матвей, Праведников Денис. Эти ребята не всегда могут разрешить спорные вопросы мирным путем. В классе пользуются уважением и доверием воспитанные и добросовестные учащиеся – Горбунова Аня, Друзина Вика,  Кузнецова Лиза, Рябышев Даниил, Телепова Ульяна, Чувашева Юлия.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семьях созданы условия для учебной деятельности ребенка. Неблагополучных семей не выявлено.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прошедшие годы формировался коллектив. Дети подружились между собой. У них появились общие интересы и занятия. Ученики дружат не только в школе, но и за ее пределами, прислушиваются к мнению своих одноклассников, их важно их мнение. Доброжелательно относятся к учителям, детям. Иногда возникают конфликты в коллективе. Дети не считают зазорным попросить прощения, если они неправы. 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участвовали в планировании мероприятий, пытались организовать свою деятельность. Пока это у них получается только под руководством учителя.  Во многих делах дети проявляли недостаточную активность, творчество, организованность. Над этим предстоит работать в текущем учебном году.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в группе риска СОП стоят семьи Налескина Александра (пропуски уроков по не уважительной причине), Подосенова Никиты (административное правонарушение), Чувашевой Юлии (малоимущая семья, где погиб ребенок по неосторожности).</w:t>
      </w: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Default="00AA255E" w:rsidP="003B64F1">
      <w:pPr>
        <w:jc w:val="both"/>
        <w:rPr>
          <w:rFonts w:ascii="Times New Roman" w:hAnsi="Times New Roman"/>
          <w:sz w:val="28"/>
          <w:szCs w:val="28"/>
        </w:rPr>
      </w:pPr>
    </w:p>
    <w:p w:rsidR="00AA255E" w:rsidRPr="00186220" w:rsidRDefault="00AA255E" w:rsidP="00352D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A255E" w:rsidRPr="00186220" w:rsidRDefault="00AA255E" w:rsidP="00352DF1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Программа воспитательное работы</w:t>
      </w:r>
      <w:r>
        <w:rPr>
          <w:rStyle w:val="c4"/>
          <w:sz w:val="28"/>
          <w:szCs w:val="28"/>
        </w:rPr>
        <w:t xml:space="preserve"> отряда</w:t>
      </w:r>
      <w:r w:rsidRPr="00186220">
        <w:rPr>
          <w:rStyle w:val="c4"/>
          <w:sz w:val="28"/>
          <w:szCs w:val="28"/>
        </w:rPr>
        <w:t xml:space="preserve"> «</w:t>
      </w:r>
      <w:r>
        <w:rPr>
          <w:rStyle w:val="c4"/>
          <w:sz w:val="28"/>
          <w:szCs w:val="28"/>
        </w:rPr>
        <w:t>Армейские звезды</w:t>
      </w:r>
      <w:r w:rsidRPr="00186220">
        <w:rPr>
          <w:rStyle w:val="c4"/>
          <w:sz w:val="28"/>
          <w:szCs w:val="28"/>
        </w:rPr>
        <w:t>» для учащихся 5</w:t>
      </w:r>
      <w:r>
        <w:rPr>
          <w:rStyle w:val="c4"/>
          <w:sz w:val="28"/>
          <w:szCs w:val="28"/>
        </w:rPr>
        <w:t xml:space="preserve"> </w:t>
      </w:r>
      <w:r w:rsidRPr="00186220">
        <w:rPr>
          <w:rStyle w:val="c4"/>
          <w:sz w:val="28"/>
          <w:szCs w:val="28"/>
        </w:rPr>
        <w:t>класс</w:t>
      </w:r>
      <w:r>
        <w:rPr>
          <w:rStyle w:val="c4"/>
          <w:sz w:val="28"/>
          <w:szCs w:val="28"/>
        </w:rPr>
        <w:t>а</w:t>
      </w:r>
      <w:r w:rsidRPr="00186220">
        <w:rPr>
          <w:rStyle w:val="c4"/>
          <w:sz w:val="28"/>
          <w:szCs w:val="28"/>
        </w:rPr>
        <w:t>, разработана с учетом требований и положений, изложенных в следующих документах: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86220">
          <w:rPr>
            <w:rStyle w:val="c4"/>
            <w:sz w:val="28"/>
            <w:szCs w:val="28"/>
          </w:rPr>
          <w:t>2012 г</w:t>
        </w:r>
      </w:smartTag>
      <w:r w:rsidRPr="00186220">
        <w:rPr>
          <w:rStyle w:val="c4"/>
          <w:sz w:val="28"/>
          <w:szCs w:val="28"/>
        </w:rPr>
        <w:t>. №273-ФЗ «Об образовании в Российской Федерации»;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Письмо Федеральной службы по надзору в сфере защиты прав потребителей и благополучия человека от 19 января 2016 года № 01/476-16-24 «О внедрении санитарных норм и правил»;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Профессиональный стандарт педагога. Утвержден приказом Министерства труда и социальной защиты РФ от 18.10.2013 № 544н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(и др.) – М., Федеральный институт развития образования;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Федеральный закон от 19.05.1995 г. № 82-ФЗ «Об общественных объединениях»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color w:val="000000"/>
          <w:sz w:val="28"/>
          <w:szCs w:val="28"/>
        </w:rPr>
      </w:pPr>
      <w:r w:rsidRPr="00186220">
        <w:rPr>
          <w:rStyle w:val="c4"/>
          <w:sz w:val="28"/>
          <w:szCs w:val="28"/>
        </w:rPr>
        <w:t>Устав Всероссийского детско-юношеского военно-патриотического общественного движения «Юнармия» от 28.05.2016 г.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rStyle w:val="c4"/>
          <w:sz w:val="28"/>
          <w:szCs w:val="28"/>
        </w:rPr>
      </w:pPr>
      <w:r w:rsidRPr="00186220">
        <w:rPr>
          <w:rStyle w:val="c4"/>
          <w:sz w:val="28"/>
          <w:szCs w:val="28"/>
        </w:rPr>
        <w:t>Положение о региональных отделениях, местных отделениях Всероссийского детско-юношеского военно-патриотического общественного движения «Юнармия», утвержденное решением Главного штаба ВВПОД «Юнармия», протокол № 4 от 26.01.2017 г.</w:t>
      </w:r>
    </w:p>
    <w:p w:rsidR="00AA255E" w:rsidRPr="00186220" w:rsidRDefault="00AA255E" w:rsidP="00352DF1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 w:right="68"/>
        <w:jc w:val="both"/>
        <w:rPr>
          <w:rStyle w:val="c4"/>
          <w:sz w:val="28"/>
          <w:szCs w:val="28"/>
        </w:rPr>
      </w:pPr>
      <w:r w:rsidRPr="00186220">
        <w:rPr>
          <w:sz w:val="28"/>
          <w:szCs w:val="28"/>
        </w:rPr>
        <w:t>Программа воспитательной системы МАОУ СОШ №</w:t>
      </w:r>
      <w:r>
        <w:rPr>
          <w:sz w:val="28"/>
          <w:szCs w:val="28"/>
        </w:rPr>
        <w:t>2</w:t>
      </w:r>
      <w:r w:rsidRPr="00186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им. М.И. Грибушина </w:t>
      </w:r>
      <w:r w:rsidRPr="00186220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86220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86220">
        <w:rPr>
          <w:sz w:val="28"/>
          <w:szCs w:val="28"/>
        </w:rPr>
        <w:t xml:space="preserve"> гг.</w:t>
      </w:r>
    </w:p>
    <w:p w:rsidR="00AA255E" w:rsidRDefault="00AA255E" w:rsidP="00352DF1">
      <w:pPr>
        <w:pStyle w:val="c10"/>
        <w:shd w:val="clear" w:color="auto" w:fill="FFFFFF"/>
        <w:spacing w:before="0" w:beforeAutospacing="0" w:after="0" w:afterAutospacing="0" w:line="360" w:lineRule="auto"/>
        <w:ind w:right="68"/>
        <w:jc w:val="both"/>
        <w:rPr>
          <w:sz w:val="28"/>
          <w:szCs w:val="28"/>
        </w:rPr>
      </w:pPr>
    </w:p>
    <w:p w:rsidR="00AA255E" w:rsidRPr="00186220" w:rsidRDefault="00AA255E" w:rsidP="00352DF1">
      <w:pPr>
        <w:pStyle w:val="c10"/>
        <w:shd w:val="clear" w:color="auto" w:fill="FFFFFF"/>
        <w:spacing w:before="0" w:beforeAutospacing="0" w:after="0" w:afterAutospacing="0" w:line="360" w:lineRule="auto"/>
        <w:ind w:right="68" w:firstLine="709"/>
        <w:jc w:val="both"/>
        <w:rPr>
          <w:sz w:val="28"/>
          <w:szCs w:val="28"/>
        </w:rPr>
      </w:pPr>
      <w:r w:rsidRPr="00186220">
        <w:rPr>
          <w:sz w:val="28"/>
          <w:szCs w:val="28"/>
        </w:rPr>
        <w:t>Программа воспитательной</w:t>
      </w:r>
      <w:r>
        <w:rPr>
          <w:sz w:val="28"/>
          <w:szCs w:val="28"/>
        </w:rPr>
        <w:t xml:space="preserve"> </w:t>
      </w:r>
      <w:r w:rsidRPr="00186220">
        <w:rPr>
          <w:sz w:val="28"/>
          <w:szCs w:val="28"/>
        </w:rPr>
        <w:t>работы детей (далее – Программа) разработана в соответствии с Государственной программой «Патриотическое воспитание граждан в Российской Федерации на 2016-</w:t>
      </w:r>
      <w:smartTag w:uri="urn:schemas-microsoft-com:office:smarttags" w:element="metricconverter">
        <w:smartTagPr>
          <w:attr w:name="ProductID" w:val="2021 г"/>
        </w:smartTagPr>
        <w:r w:rsidRPr="00186220">
          <w:rPr>
            <w:sz w:val="28"/>
            <w:szCs w:val="28"/>
          </w:rPr>
          <w:t>202</w:t>
        </w:r>
        <w:r>
          <w:rPr>
            <w:sz w:val="28"/>
            <w:szCs w:val="28"/>
          </w:rPr>
          <w:t>1</w:t>
        </w:r>
        <w:r w:rsidRPr="00186220">
          <w:rPr>
            <w:sz w:val="28"/>
            <w:szCs w:val="28"/>
          </w:rPr>
          <w:t xml:space="preserve"> г</w:t>
        </w:r>
      </w:smartTag>
      <w:r w:rsidRPr="00186220">
        <w:rPr>
          <w:sz w:val="28"/>
          <w:szCs w:val="28"/>
        </w:rPr>
        <w:t xml:space="preserve">.» и требованиями Устава Всероссийского детско-юношеского военно-патриотического общественного движения «Юнармия».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Программа является модульной, имеет социально-педагогическую направленность. Деятельность по программе обеспечивает и сохраняет непрерывность процесса по дальнейшему формированию в рамках образовательного пространства города патриотического сознания подрастающего поколения, чувства верности своей малой родине и Отечеству, готовности к выполнению гражданского долга и конституционных обязанностей по защите интересов Родины.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Настоящая Программа определяет единое содержание, основные пути развития военно-патриотического воспитания подрастающего поколения в рамках муниципального образования «Город К</w:t>
      </w:r>
      <w:r>
        <w:rPr>
          <w:rFonts w:ascii="Times New Roman" w:hAnsi="Times New Roman"/>
          <w:sz w:val="28"/>
          <w:szCs w:val="28"/>
        </w:rPr>
        <w:t>унгур</w:t>
      </w:r>
      <w:r w:rsidRPr="00186220">
        <w:rPr>
          <w:rFonts w:ascii="Times New Roman" w:hAnsi="Times New Roman"/>
          <w:sz w:val="28"/>
          <w:szCs w:val="28"/>
        </w:rPr>
        <w:t>» и направлена на формирование у целевой аудитории патриотизма и гражданственности, подготовку будущих защитников Родины.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Программа представляет собой определенную систему форм, методов и приемов педагогических воздействий и включает комплекс нормативных, организационных, методических, исследовательских мероприятий по развитию и совершенствованию системы военно-патриотического воспитания школьников города, юнармейцев,  в возрасте от 8 до 18 лет, которые формируются по месту учебы в отряды по возрасту.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Программа опирается на принципы социальной активности, индивидуализации, мотивированности детей, активного и социально значимого взаимодействия личности и коллектива. В основе Программы – традиционная воспитательная система школы, основными составляющими которой являются: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изучение школьниками истории Отечества и своей малой родины;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- воспитание уважения к ратным трудовым подвигам русского народа;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сохранение и укрепление здоровья участников образовательного процесса;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обучение начальной военной подготовке;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интеллектуально-познавательное воспитание;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духовно-нравственное воспитание;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- гражданско-патриотического воспитание;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социально-ориентированное воспитание;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трудовое воспитание; 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эстетическое развитие. </w:t>
      </w:r>
    </w:p>
    <w:p w:rsidR="00AA255E" w:rsidRPr="002432D3" w:rsidRDefault="00AA255E" w:rsidP="00352D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32D3">
        <w:rPr>
          <w:rFonts w:ascii="Times New Roman" w:hAnsi="Times New Roman"/>
          <w:b/>
          <w:sz w:val="28"/>
          <w:szCs w:val="28"/>
        </w:rPr>
        <w:t>Целевое назначение</w:t>
      </w:r>
    </w:p>
    <w:p w:rsidR="00AA255E" w:rsidRPr="002432D3" w:rsidRDefault="00AA255E" w:rsidP="002432D3">
      <w:pPr>
        <w:pStyle w:val="NormalWeb"/>
        <w:shd w:val="clear" w:color="auto" w:fill="FFFFFF"/>
        <w:spacing w:before="0" w:after="150" w:line="360" w:lineRule="auto"/>
        <w:ind w:left="709"/>
        <w:rPr>
          <w:sz w:val="28"/>
          <w:szCs w:val="28"/>
        </w:rPr>
      </w:pPr>
      <w:r w:rsidRPr="002432D3">
        <w:rPr>
          <w:b/>
          <w:bCs/>
          <w:sz w:val="28"/>
          <w:szCs w:val="28"/>
        </w:rPr>
        <w:t>Цель Программы</w:t>
      </w:r>
      <w:r w:rsidRPr="002432D3">
        <w:rPr>
          <w:sz w:val="28"/>
          <w:szCs w:val="28"/>
        </w:rPr>
        <w:t>: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- развитие, позиционирование и активное использование успешно зарекомендовавших себя форм и методов работы по военно-патриотическому воспитанию с учетом динамично меняющейся ситуации, возрастных особенностей школьников;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способствование укреплению престижа службы в Вооруженных Силах РФ и правоохранительных органах;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развитие активного взаимодействия и сотрудничества в сфере патриотического воспитания с гражданскими, военными и ветеранскими организациями;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развитие волонтёрского движения;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информационное обеспечение патриотического воспитания, освещение событий и явлений патриотической направленности в средствах массовой информации;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формирование исследовательского интереса детей к темам истории и краеведения;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формирование правовой и политической культуры, становление общественно активной личности;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привлечение обучающихся к работе по возрождению, сохранению и приумножению культурных и духовно-нравственных ценностей, накопленных поколениями;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почитание государственных символов Российской Федерации – Герба, Флага, Гимна и другой российской символики, исторических святынь Отечества;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популяризация подвигов героев и видных деятелей российской истории и культуры от древних времён до современности, в том числе Георгиевских кавалеров, Героев Советского Союза, Героев Российской Федерации, Героев Труда, а также граждан, награждённых за великие заслуги перед государством и обществом, за достижения и успехи в профессиональной деятельности;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формирование и совершенствование культуры речи, сохранение чистоты и богатства русского языка как средства общегосударственного межнационального общения;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развитие культуры использования информационно-телекоммуникационной сети «Интернет»;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воспитание уважительного отношения к национальному достоинству других народов, формирование толерантных межличностных отношений;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активизация общественной деятельности детей в рамках школьного образовательного пространства;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осуществление профориентационной деятельности, способствование профессиональному самоопределению школьников;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- содействие укреплению семьи и ее нравственных устоев от воспитания любви к родной семье, школе, родному краю к формированию гражданского самосознания, ответственности за судьбу Родины.</w:t>
      </w:r>
    </w:p>
    <w:p w:rsidR="00AA255E" w:rsidRPr="00186220" w:rsidRDefault="00AA255E" w:rsidP="00352DF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18622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Срок реализации программы: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186220">
        <w:rPr>
          <w:rFonts w:ascii="Times New Roman" w:hAnsi="Times New Roman"/>
          <w:b/>
          <w:sz w:val="28"/>
          <w:szCs w:val="28"/>
        </w:rPr>
        <w:t xml:space="preserve"> -20</w:t>
      </w:r>
      <w:r>
        <w:rPr>
          <w:rFonts w:ascii="Times New Roman" w:hAnsi="Times New Roman"/>
          <w:b/>
          <w:sz w:val="28"/>
          <w:szCs w:val="28"/>
        </w:rPr>
        <w:t>21</w:t>
      </w:r>
      <w:r w:rsidRPr="00186220">
        <w:rPr>
          <w:rFonts w:ascii="Times New Roman" w:hAnsi="Times New Roman"/>
          <w:b/>
          <w:sz w:val="28"/>
          <w:szCs w:val="28"/>
        </w:rPr>
        <w:t xml:space="preserve"> гг. – 5 класс</w:t>
      </w:r>
    </w:p>
    <w:p w:rsidR="00AA255E" w:rsidRDefault="00AA255E" w:rsidP="00352D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255E" w:rsidRPr="00186220" w:rsidRDefault="00AA255E" w:rsidP="00352D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>Основные направления Программы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b/>
          <w:i/>
          <w:sz w:val="28"/>
          <w:szCs w:val="28"/>
        </w:rPr>
        <w:t>- духовно-нравственное развитие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носит воспитательный характер и развивают в детях целый спектр качеств. «ЮНАРМИЯ» даёт подросткам ценностную ориентацию, формирует нравственную позицию, раскрывает духовный потенциал личности. В процессе освоения программ данного направления у ребят развиваются такие душевные чувства как доброта, сочувствие, совестливость и такие нравственные качества как честность, верность, достоинство, любовь к Родине, родной культуре и народу.</w:t>
      </w:r>
      <w:r w:rsidRPr="00186220">
        <w:rPr>
          <w:rFonts w:ascii="Times New Roman" w:hAnsi="Times New Roman"/>
          <w:color w:val="000000"/>
          <w:sz w:val="28"/>
          <w:szCs w:val="28"/>
        </w:rPr>
        <w:br/>
      </w: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Важный аспект направления — развитие экологического сознания, увеличение интереса к освоению национально-культурного наследия России, укреплению желания сохранять и приумножать ее национальные и природные богатства. Также у юнармейцев формируется ценностное отношение к труду и трудолюбию, воспитывается чувство бережного отношения к результатам труда.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«ЮНАРМИЯ» развивает в ребятах отношение к институту семьи, отцу, матери, роду, памяти предков и учит уважительному отношению к старшим.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6220">
        <w:rPr>
          <w:rFonts w:ascii="Times New Roman" w:hAnsi="Times New Roman"/>
          <w:b/>
          <w:i/>
          <w:sz w:val="28"/>
          <w:szCs w:val="28"/>
        </w:rPr>
        <w:t>- социальное развитие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данное направление формирует чёткое осознание подростком своей принадлежности к обществу. «ЮНАРМИЯ» воспитывает в ребятах умение взаимодействовать друг с другом; выявляет способность к критическому мышлению, учит делать самостоятельный выбор, обозначать проблемы и находить их решение, быть неравнодушными к проблемам общества, страны, окружающей среды.</w:t>
      </w:r>
      <w:r w:rsidRPr="00186220">
        <w:rPr>
          <w:rFonts w:ascii="Times New Roman" w:hAnsi="Times New Roman"/>
          <w:color w:val="000000"/>
          <w:sz w:val="28"/>
          <w:szCs w:val="28"/>
        </w:rPr>
        <w:br/>
      </w: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Чувство любви к Родине, чувство ответственности за свои поступки и действия, инициативность, самостоятельность - качества, характеризующие настоящего гражданина своей страны, формируются у ребят в рядах «ЮНАРМИИ». В процессе специальных программ юнармейцы овладевают основами правовой культуры, получают навыки оценки различных событий и процессов в обществе и государстве, осваивают мир человеческих отношений, обучаясь принятым нормам и правилам поведения.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6220">
        <w:rPr>
          <w:rFonts w:ascii="Times New Roman" w:hAnsi="Times New Roman"/>
          <w:b/>
          <w:i/>
          <w:sz w:val="28"/>
          <w:szCs w:val="28"/>
        </w:rPr>
        <w:t>- социальное развитие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двигательная активность - одно из необходимых условий здорового развития ребенка. Отличительной чертой юнармейца является хорошая физическая подготовка. Здоровый образ жизни наполняет бодростью и энергией, даёт радость и уверенность в жизни, заряжает позитивом.</w:t>
      </w:r>
      <w:r w:rsidRPr="00186220">
        <w:rPr>
          <w:rFonts w:ascii="Times New Roman" w:hAnsi="Times New Roman"/>
          <w:color w:val="000000"/>
          <w:sz w:val="28"/>
          <w:szCs w:val="28"/>
        </w:rPr>
        <w:br/>
      </w: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Спорт развивает физическую форму, укрепляет сердечно-сосудистую систему и отлично компенсирует многочасовые пребывания за школьной партой, телевизором, компьютером. «ЮНАРМИЯ» создает возможность юношам и девушкам укреплять своё здоровье, становиться сильными, ловкими и выносливыми. Программы данного направления закаливают характер и приучают к спортивной дисциплине, взаимопомощи, способствуют действиям в команде.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86220">
        <w:rPr>
          <w:rFonts w:ascii="Times New Roman" w:hAnsi="Times New Roman"/>
          <w:b/>
          <w:i/>
          <w:sz w:val="28"/>
          <w:szCs w:val="28"/>
        </w:rPr>
        <w:t xml:space="preserve">- интеллектуальное развитие </w:t>
      </w:r>
    </w:p>
    <w:p w:rsidR="00AA255E" w:rsidRPr="00352DF1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приоритетных программ «ЮНАРМИИ» является создание условий для развития интеллектуального потенциала каждого юнармейца. Интеллект проявляется в мыслительных процессах ребенка и охватывает все стороны деятельности человека: умственную, эмоциональную и физическую.</w:t>
      </w:r>
      <w:r w:rsidRPr="00186220">
        <w:rPr>
          <w:rFonts w:ascii="Times New Roman" w:hAnsi="Times New Roman"/>
          <w:color w:val="000000"/>
          <w:sz w:val="28"/>
          <w:szCs w:val="28"/>
        </w:rPr>
        <w:br/>
      </w: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Цель программы - формирование у подростков способности к пользованию различными типами мышления, умение анализировать события, делать самостоятельные выводы и обобщения, свободно пользоваться всем богатством языка. Важной стороной интеллектуального развития является освоение уникальных общеобразовательных программ, включающих в себя определённый объем основных научных знаний о мире в различных областях.</w:t>
      </w:r>
      <w:r w:rsidRPr="00186220">
        <w:rPr>
          <w:rFonts w:ascii="Times New Roman" w:hAnsi="Times New Roman"/>
          <w:color w:val="000000"/>
          <w:sz w:val="28"/>
          <w:szCs w:val="28"/>
        </w:rPr>
        <w:br/>
      </w:r>
      <w:r w:rsidRPr="001862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Юнармейцы получают конкретные знания и практический опыт, обучаясь у ведущих педагогов и наставников, ездят в экспедиции, посещают культурно-исторические объек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ты.</w:t>
      </w:r>
    </w:p>
    <w:p w:rsidR="00AA255E" w:rsidRPr="00186220" w:rsidRDefault="00AA255E" w:rsidP="00352DF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255E" w:rsidRPr="00186220" w:rsidRDefault="00AA255E" w:rsidP="00352D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>Критерии и показатели эффективности Программы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качественными и количественными параметрами.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 xml:space="preserve">Качественные параметры: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Формирование осознанного отношения к базовым ценностям: патриотизм и любовь к Родине, престиж службы в Вооружённых Силах РФ, права и свободы человека и гражданина, символика РФ, национальное самосознание, уважение чести и достоинства граждан, гражданственность.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- Формирование гражданских навыков: готовность к защите своей Родины, умение работать и действовать индивидуально и в коллективе, знание своих прав и обязанностей и умение их использовать, умение принимать, защищать свои решения и нести за них ответственность, готовность к участию в общественных делах;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 xml:space="preserve">Количественные параметры: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Роль и место деятельности объединений юнармейцев в военно-патриотическом движении в рамках школы и города;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Овладение навыками начальной военной подготовки;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Охват учащихся в реализации массовых военно-патриотических мероприятий;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Качество школьных отношений (отношение обучающихся к реалиям школьной жизни, к школе, учителю, классу, коллективной школьной деятельности);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Результативность деятельности школьной организации юнармейцев;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Степень активности и результативности участия в мероприятиях военно-патриотической направленности всех видов;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- Проведение мероприятий патриотической направленности в образовательной организации.</w:t>
      </w:r>
    </w:p>
    <w:p w:rsidR="00AA255E" w:rsidRDefault="00AA255E" w:rsidP="00352D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255E" w:rsidRPr="00186220" w:rsidRDefault="00AA255E" w:rsidP="00352DF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6220">
        <w:rPr>
          <w:rFonts w:ascii="Times New Roman" w:hAnsi="Times New Roman"/>
          <w:b/>
          <w:sz w:val="28"/>
          <w:szCs w:val="28"/>
        </w:rPr>
        <w:t>Ожидаемые результаты, их социальная и воспитательная значимость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Основным результатом реализации настоящей Программы ожидается формирование и становление единой системы гражданско-патриотического воспитания школьников в рамках образовательного пространства города, отвечающей задачам развития современного российского общества.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Ожидаемые результаты: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1. В школах города как в отдельных образовательных системах: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Совершенствование системы и обогащение содержания гражданско-патриотического и духовно-нравственного воспитания;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Вовлечение в систему патриотического воспитания всех субъектов образовательной деятельности.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2. В образе современного выпускника: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В познавательной сфере: развитие навыков начальной подготовки, активизации и повышение интереса обучающихся к изучению истории Отечества,  повышение уровня осознания необходимости сохранения памяти о великих исторических подвигах защитников Отечества, повышение интереса к военно-прикладным видам спорта, гуманитарным и естественно-географическим наукам, литературе, музыке, изобразительному искусству.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В историко-краеведческой сфере: осознание ответственности за судьбу страны, формирование гордости за сопричастность судьбе предыдущих поколений.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 xml:space="preserve">- В социальной сфере: способность к самореализации, формирование активной жизненной позиции, знание и соблюдение норм правового государства, готовность к выполнению долга защиты Отечества. 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- В духовно-нравственной сфере: осознание обучающимися высших человеческих ценностей, идеалов, ориентиров, способность руководствоваться ими в практической деятельности.</w:t>
      </w:r>
    </w:p>
    <w:p w:rsidR="00AA255E" w:rsidRPr="00186220" w:rsidRDefault="00AA255E" w:rsidP="00352D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20">
        <w:rPr>
          <w:rFonts w:ascii="Times New Roman" w:hAnsi="Times New Roman"/>
          <w:sz w:val="28"/>
          <w:szCs w:val="28"/>
        </w:rPr>
        <w:t>Настоящая 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настоящей Программы должны стать активная гражданская позиция и патриотическое сознание обучающихся, как основа личности будущего гражданина России.</w:t>
      </w:r>
    </w:p>
    <w:p w:rsidR="00AA255E" w:rsidRDefault="00AA255E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Default="00AA255E" w:rsidP="003B64F1">
      <w:pPr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Default="00AA255E" w:rsidP="003B64F1">
      <w:pPr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Default="00AA255E" w:rsidP="003B64F1">
      <w:pPr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Default="00AA255E" w:rsidP="003B64F1">
      <w:pPr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Default="00AA255E" w:rsidP="003B64F1">
      <w:pPr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Default="00AA255E" w:rsidP="002432D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Default="00AA255E" w:rsidP="003B64F1">
      <w:pPr>
        <w:spacing w:after="0" w:line="240" w:lineRule="auto"/>
        <w:ind w:left="-284" w:firstLine="71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55E" w:rsidRPr="003B64F1" w:rsidRDefault="00AA255E" w:rsidP="003B64F1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64F1">
        <w:rPr>
          <w:rFonts w:ascii="Times New Roman" w:hAnsi="Times New Roman"/>
          <w:sz w:val="28"/>
          <w:szCs w:val="28"/>
          <w:lang w:eastAsia="ru-RU"/>
        </w:rPr>
        <w:t>                               </w:t>
      </w:r>
    </w:p>
    <w:p w:rsidR="00AA255E" w:rsidRDefault="00AA255E"/>
    <w:p w:rsidR="00AA255E" w:rsidRDefault="00AA255E">
      <w:r>
        <w:br w:type="page"/>
      </w:r>
    </w:p>
    <w:tbl>
      <w:tblPr>
        <w:tblStyle w:val="TableGrid"/>
        <w:tblW w:w="9738" w:type="dxa"/>
        <w:tblLook w:val="01E0"/>
      </w:tblPr>
      <w:tblGrid>
        <w:gridCol w:w="2871"/>
        <w:gridCol w:w="3210"/>
        <w:gridCol w:w="3595"/>
        <w:gridCol w:w="62"/>
      </w:tblGrid>
      <w:tr w:rsidR="00AA255E" w:rsidTr="00647EF6">
        <w:trPr>
          <w:gridAfter w:val="1"/>
          <w:wAfter w:w="62" w:type="dxa"/>
        </w:trPr>
        <w:tc>
          <w:tcPr>
            <w:tcW w:w="9676" w:type="dxa"/>
            <w:gridSpan w:val="3"/>
          </w:tcPr>
          <w:p w:rsidR="00AA255E" w:rsidRPr="006F450F" w:rsidRDefault="00AA255E" w:rsidP="0077188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>Сентябрь</w:t>
            </w:r>
          </w:p>
          <w:p w:rsidR="00AA255E" w:rsidRPr="006F450F" w:rsidRDefault="00AA255E" w:rsidP="0077188B">
            <w:pPr>
              <w:spacing w:after="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День знаний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Всероссийский открытый урок по безопасности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День здоровья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Школьная ярмарка – 2020 «Дары осени»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Акция по сбору макулатуры «Сохраним жизнь дереву» 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Месячник безопасности дорожного движения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Месячник безопасности детей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Месячник гражданской защиты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Заседание Совета профилактики</w:t>
            </w:r>
          </w:p>
          <w:p w:rsidR="00AA255E" w:rsidRPr="006F450F" w:rsidRDefault="00AA255E" w:rsidP="007718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День памяти М.И. Грибушина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во Всероссийских, краевых и городских мероприятиях, акциях</w:t>
            </w:r>
          </w:p>
        </w:tc>
      </w:tr>
      <w:tr w:rsidR="00AA255E" w:rsidTr="00647EF6">
        <w:tc>
          <w:tcPr>
            <w:tcW w:w="2871" w:type="dxa"/>
          </w:tcPr>
          <w:p w:rsidR="00AA255E" w:rsidRPr="0077188B" w:rsidRDefault="00AA255E">
            <w:pP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77188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3210" w:type="dxa"/>
          </w:tcPr>
          <w:p w:rsidR="00AA255E" w:rsidRPr="0077188B" w:rsidRDefault="00AA255E">
            <w:pP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77188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Общешкольные мероприятия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77188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5-8 класс</w:t>
            </w:r>
          </w:p>
        </w:tc>
        <w:tc>
          <w:tcPr>
            <w:tcW w:w="3657" w:type="dxa"/>
            <w:gridSpan w:val="2"/>
          </w:tcPr>
          <w:p w:rsidR="00AA255E" w:rsidRPr="0077188B" w:rsidRDefault="00AA255E">
            <w:pPr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77188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классные мероприятия</w:t>
            </w:r>
          </w:p>
        </w:tc>
      </w:tr>
      <w:tr w:rsidR="00AA255E" w:rsidTr="00647EF6">
        <w:tc>
          <w:tcPr>
            <w:tcW w:w="2871" w:type="dxa"/>
          </w:tcPr>
          <w:p w:rsidR="00AA255E" w:rsidRPr="000D4BDC" w:rsidRDefault="00AA255E" w:rsidP="000D4BD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D4BD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Духовно-нравственное,</w:t>
            </w:r>
          </w:p>
          <w:p w:rsidR="00AA255E" w:rsidRDefault="00AA255E" w:rsidP="000D4BDC">
            <w:pPr>
              <w:rPr>
                <w:rFonts w:eastAsia="Calibri"/>
                <w:sz w:val="22"/>
                <w:szCs w:val="22"/>
              </w:rPr>
            </w:pPr>
            <w:r w:rsidRPr="000D4BDC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"/>
              </w:numPr>
              <w:spacing w:after="0" w:line="240" w:lineRule="auto"/>
              <w:ind w:left="0" w:hanging="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Всероссийский открытый урок по безопасности</w:t>
            </w:r>
          </w:p>
          <w:p w:rsidR="00AA255E" w:rsidRPr="006F450F" w:rsidRDefault="00AA255E" w:rsidP="00C93B29">
            <w:pPr>
              <w:numPr>
                <w:ilvl w:val="0"/>
                <w:numId w:val="3"/>
              </w:numPr>
              <w:spacing w:after="0" w:line="240" w:lineRule="auto"/>
              <w:ind w:left="121" w:hanging="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Торжественная линейка «День знаний»</w:t>
            </w:r>
          </w:p>
          <w:p w:rsidR="00AA255E" w:rsidRPr="006F450F" w:rsidRDefault="00AA255E" w:rsidP="000D4BD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3.Единый урок «</w:t>
            </w:r>
            <w:r w:rsidRPr="006F450F">
              <w:rPr>
                <w:rFonts w:ascii="Times New Roman" w:eastAsia="Calibri" w:hAnsi="Times New Roman"/>
                <w:bCs/>
                <w:sz w:val="28"/>
                <w:szCs w:val="28"/>
              </w:rPr>
              <w:t>День солидарности и борьбы с терроризмом».</w:t>
            </w:r>
          </w:p>
          <w:p w:rsidR="00AA255E" w:rsidRPr="006F450F" w:rsidRDefault="00AA255E" w:rsidP="000D4BDC">
            <w:pPr>
              <w:spacing w:after="0"/>
              <w:ind w:left="12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4.Всероссийская акция – «Урок Победы»</w:t>
            </w:r>
          </w:p>
          <w:p w:rsidR="00AA255E" w:rsidRPr="006F450F" w:rsidRDefault="00AA255E" w:rsidP="000D4BDC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5. Торжественная линейка, посвященная памяти М.И. Грибушина</w:t>
            </w:r>
          </w:p>
          <w:p w:rsidR="00AA255E" w:rsidRPr="006F450F" w:rsidRDefault="00AA255E" w:rsidP="000D4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6.Выборы классного и школьного активов.</w:t>
            </w:r>
          </w:p>
          <w:p w:rsidR="00AA255E" w:rsidRPr="006F450F" w:rsidRDefault="00AA255E" w:rsidP="000D4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7. Урок мужества «Школа в годы войны»</w:t>
            </w:r>
          </w:p>
          <w:p w:rsidR="00AA255E" w:rsidRDefault="00AA255E" w:rsidP="000D4BDC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8. День музея</w:t>
            </w:r>
          </w:p>
        </w:tc>
        <w:tc>
          <w:tcPr>
            <w:tcW w:w="3657" w:type="dxa"/>
            <w:gridSpan w:val="2"/>
          </w:tcPr>
          <w:p w:rsidR="00AA255E" w:rsidRDefault="00AA255E" w:rsidP="000D4BDC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 w:rsidRPr="00A66F60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«Люди мира, на минуту встаньте!»</w:t>
            </w:r>
            <w: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 классный час</w:t>
            </w:r>
          </w:p>
          <w:p w:rsidR="00AA255E" w:rsidRDefault="00AA255E" w:rsidP="000D4BDC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0D4BDC">
              <w:rPr>
                <w:rFonts w:ascii="Times New Roman" w:eastAsia="Calibri" w:hAnsi="Times New Roman"/>
                <w:sz w:val="28"/>
                <w:szCs w:val="28"/>
              </w:rPr>
              <w:t>«У войны — не женское лицо».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классный час с презентацией</w:t>
            </w:r>
          </w:p>
          <w:p w:rsidR="00AA255E" w:rsidRDefault="00AA255E" w:rsidP="000D4B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255E" w:rsidRPr="000D4BDC" w:rsidRDefault="00AA255E" w:rsidP="000D4BD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0D4BDC" w:rsidRDefault="00AA255E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0D4BDC">
              <w:rPr>
                <w:rFonts w:ascii="Times New Roman" w:eastAsia="Batang" w:hAnsi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"/>
              </w:numPr>
              <w:spacing w:after="0" w:line="240" w:lineRule="auto"/>
              <w:ind w:left="-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Анкетирование и анализ анкет «Занятость учащихся в период летних каникул»</w:t>
            </w:r>
          </w:p>
          <w:p w:rsidR="00AA255E" w:rsidRPr="006F450F" w:rsidRDefault="00AA255E" w:rsidP="000D4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Составление социального паспорта класса</w:t>
            </w:r>
          </w:p>
          <w:p w:rsidR="00AA255E" w:rsidRPr="006F450F" w:rsidRDefault="00AA255E" w:rsidP="000D4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Выборы активов класса</w:t>
            </w:r>
          </w:p>
          <w:p w:rsidR="00AA255E" w:rsidRPr="006F450F" w:rsidRDefault="00AA255E" w:rsidP="000D4BD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Создание классного уголка</w:t>
            </w:r>
          </w:p>
          <w:p w:rsidR="00AA255E" w:rsidRPr="006F450F" w:rsidRDefault="00AA255E" w:rsidP="000D4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5. Акция по сбору макулатуры «Сохраним жизнь дереву» </w:t>
            </w:r>
          </w:p>
          <w:p w:rsidR="00AA255E" w:rsidRPr="006F450F" w:rsidRDefault="00AA255E" w:rsidP="000D4BDC">
            <w:pPr>
              <w:tabs>
                <w:tab w:val="left" w:pos="-21"/>
                <w:tab w:val="left" w:pos="110"/>
              </w:tabs>
              <w:spacing w:after="0" w:line="240" w:lineRule="auto"/>
              <w:ind w:left="121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6.  Экологический субботник</w:t>
            </w:r>
          </w:p>
          <w:p w:rsidR="00AA255E" w:rsidRPr="006F450F" w:rsidRDefault="00AA255E" w:rsidP="000D4BDC">
            <w:pPr>
              <w:tabs>
                <w:tab w:val="left" w:pos="-21"/>
                <w:tab w:val="left" w:pos="110"/>
              </w:tabs>
              <w:spacing w:after="0" w:line="240" w:lineRule="auto"/>
              <w:ind w:left="121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7. Запись в кружки, секции</w:t>
            </w:r>
          </w:p>
          <w:p w:rsidR="00AA255E" w:rsidRPr="006F450F" w:rsidRDefault="00AA255E" w:rsidP="000D4BDC">
            <w:pPr>
              <w:tabs>
                <w:tab w:val="left" w:pos="-21"/>
                <w:tab w:val="left" w:pos="110"/>
              </w:tabs>
              <w:spacing w:after="0" w:line="240" w:lineRule="auto"/>
              <w:ind w:left="121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8. Организация школьного дежурства</w:t>
            </w:r>
          </w:p>
          <w:p w:rsidR="00AA255E" w:rsidRDefault="00AA255E" w:rsidP="000D4BD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7" w:type="dxa"/>
            <w:gridSpan w:val="2"/>
          </w:tcPr>
          <w:p w:rsidR="00AA255E" w:rsidRDefault="00AA255E" w:rsidP="000D4BDC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A66F60">
              <w:rPr>
                <w:rFonts w:ascii="Times New Roman" w:eastAsia="Calibri" w:hAnsi="Times New Roman"/>
                <w:sz w:val="28"/>
                <w:szCs w:val="28"/>
              </w:rPr>
              <w:t>“По каким правилам мы живём?”«Уроки нравственности». Анкетирование, составление нравственного кодекса.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AA255E" w:rsidRDefault="00AA255E" w:rsidP="000D4BDC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A66F60">
              <w:rPr>
                <w:rFonts w:ascii="Times New Roman" w:eastAsia="Calibri" w:hAnsi="Times New Roman"/>
                <w:sz w:val="28"/>
                <w:szCs w:val="28"/>
              </w:rPr>
              <w:t>“Человек – сам себе враг?” “Уроки нравственности”</w:t>
            </w:r>
          </w:p>
          <w:p w:rsidR="00AA255E" w:rsidRPr="000D4BDC" w:rsidRDefault="00AA255E" w:rsidP="000D4BDC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A66F60">
              <w:rPr>
                <w:rFonts w:ascii="Times New Roman" w:eastAsia="Calibri" w:hAnsi="Times New Roman"/>
                <w:sz w:val="28"/>
                <w:szCs w:val="28"/>
              </w:rPr>
              <w:t>День памяти жертвам Беслана.</w:t>
            </w:r>
          </w:p>
        </w:tc>
      </w:tr>
      <w:tr w:rsidR="00AA255E" w:rsidRPr="00351713" w:rsidTr="00647EF6">
        <w:tc>
          <w:tcPr>
            <w:tcW w:w="2871" w:type="dxa"/>
          </w:tcPr>
          <w:p w:rsidR="00AA255E" w:rsidRPr="006F450F" w:rsidRDefault="00AA255E" w:rsidP="00B82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Default="00AA255E" w:rsidP="00B821E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культуротворческое, эстетическое и интеллектуальное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6"/>
              </w:numPr>
              <w:spacing w:after="0" w:line="240" w:lineRule="auto"/>
              <w:ind w:left="121" w:hanging="12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Школьная ярмарка – 2020 «Дары осени»</w:t>
            </w:r>
          </w:p>
          <w:p w:rsidR="00AA255E" w:rsidRPr="006F450F" w:rsidRDefault="00AA255E" w:rsidP="00C93B29">
            <w:pPr>
              <w:numPr>
                <w:ilvl w:val="0"/>
                <w:numId w:val="6"/>
              </w:numPr>
              <w:spacing w:after="0" w:line="240" w:lineRule="auto"/>
              <w:ind w:left="262" w:hanging="1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Конкурс рисунков </w:t>
            </w: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 плакатов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 по ПДД</w:t>
            </w:r>
          </w:p>
          <w:p w:rsidR="00AA255E" w:rsidRPr="006F450F" w:rsidRDefault="00AA255E" w:rsidP="00B821E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Конкурс поделок из природного материала</w:t>
            </w:r>
          </w:p>
          <w:p w:rsidR="00AA255E" w:rsidRPr="006F450F" w:rsidRDefault="00AA255E" w:rsidP="00B821EE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4. Участие в городских соревнованиях, молодежных форумах</w:t>
            </w:r>
          </w:p>
          <w:p w:rsidR="00AA255E" w:rsidRDefault="00AA255E" w:rsidP="00B821E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5. Внеурочная деятельность: «Гиперион», «Умники и умницы»</w:t>
            </w:r>
          </w:p>
        </w:tc>
        <w:tc>
          <w:tcPr>
            <w:tcW w:w="3657" w:type="dxa"/>
            <w:gridSpan w:val="2"/>
          </w:tcPr>
          <w:p w:rsidR="00AA255E" w:rsidRDefault="00AA255E" w:rsidP="00647EF6">
            <w:pPr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1. </w:t>
            </w:r>
            <w:r w:rsidRPr="00351713">
              <w:rPr>
                <w:rFonts w:ascii="Times New Roman" w:eastAsia="Batang" w:hAnsi="Times New Roman"/>
                <w:sz w:val="28"/>
                <w:szCs w:val="28"/>
              </w:rPr>
              <w:t>Оформление классного уголка</w:t>
            </w:r>
          </w:p>
          <w:p w:rsidR="00AA255E" w:rsidRPr="00D05D4B" w:rsidRDefault="00AA255E" w:rsidP="00647EF6">
            <w:pPr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2. </w:t>
            </w:r>
            <w:r w:rsidRPr="00D05D4B">
              <w:rPr>
                <w:rFonts w:ascii="Times New Roman" w:eastAsia="Batang" w:hAnsi="Times New Roman"/>
                <w:sz w:val="28"/>
                <w:szCs w:val="28"/>
              </w:rPr>
              <w:t>Экскурсия «Край родной, как ты чудесен!»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351713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1. День здоровья. Сдача норм ГТО. </w:t>
            </w:r>
          </w:p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 Классные часы по ПДД. Составление схемы «Дом – школа – дом»</w:t>
            </w:r>
          </w:p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Классные мероприятия в рамках Месячника безопасности, Месячника гражданской защиты и гражданской обороны</w:t>
            </w:r>
          </w:p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5.  Городские соревнования «Безопасное колесо»</w:t>
            </w:r>
          </w:p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 У</w:t>
            </w:r>
            <w:r w:rsidRPr="00351713">
              <w:rPr>
                <w:rFonts w:ascii="Times New Roman" w:eastAsia="Calibri" w:hAnsi="Times New Roman"/>
                <w:sz w:val="28"/>
                <w:szCs w:val="28"/>
              </w:rPr>
              <w:t>рок по основам безопасности жизни деятельности, посвященный подготовке детей к действиям в условиях различного рода экстремальных и опасных ситуаций, адаптации после летних каникул «Безопасный путь в школу и домой»</w:t>
            </w:r>
          </w:p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«Здоровье – бесценное богатство».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(анкетирование)</w:t>
            </w:r>
          </w:p>
          <w:p w:rsidR="00AA255E" w:rsidRPr="00D05D4B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Pr="00D05D4B">
              <w:rPr>
                <w:rFonts w:ascii="Times New Roman" w:eastAsia="Calibri" w:hAnsi="Times New Roman"/>
                <w:sz w:val="28"/>
                <w:szCs w:val="28"/>
              </w:rPr>
              <w:t>«Организации дополнительного образования г. Кунгура»</w:t>
            </w: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1.Единый день профилактики. Классные часы по профилактике правонарушений среди подростков. Встреча с сотрудниками ОДН.</w:t>
            </w:r>
          </w:p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2.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Уроки безопасности «Правила безопасности» </w:t>
            </w: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Встреча с инспектором ОДН С.С.Третьяковой</w:t>
            </w:r>
          </w:p>
          <w:p w:rsidR="00AA255E" w:rsidRPr="006F450F" w:rsidRDefault="00AA255E" w:rsidP="003517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Интерактивный кл. час по профилактике употребления алкоголя «Опасное погружение».</w:t>
            </w:r>
          </w:p>
          <w:p w:rsidR="00AA255E" w:rsidRDefault="00AA255E" w:rsidP="00351713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"/>
              </w:numPr>
              <w:spacing w:after="0" w:line="240" w:lineRule="auto"/>
              <w:ind w:left="12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родительские собрания</w:t>
            </w:r>
          </w:p>
          <w:p w:rsidR="00AA255E" w:rsidRPr="006F450F" w:rsidRDefault="00AA255E" w:rsidP="00C93B29">
            <w:pPr>
              <w:numPr>
                <w:ilvl w:val="0"/>
                <w:numId w:val="4"/>
              </w:numPr>
              <w:spacing w:after="0" w:line="240" w:lineRule="auto"/>
              <w:ind w:left="262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Выборы родительского комитета</w:t>
            </w:r>
          </w:p>
          <w:p w:rsidR="00AA255E" w:rsidRPr="006F450F" w:rsidRDefault="00AA255E" w:rsidP="00D05D4B">
            <w:pPr>
              <w:spacing w:after="0" w:line="240" w:lineRule="auto"/>
              <w:ind w:left="262" w:hanging="14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3.Встреча с сотрудниками ОДН.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AF62F1">
              <w:rPr>
                <w:rFonts w:ascii="Times New Roman" w:eastAsia="Calibri" w:hAnsi="Times New Roman"/>
                <w:sz w:val="28"/>
                <w:szCs w:val="28"/>
              </w:rPr>
              <w:t>Заседание на тему «Дисциплина в классе»</w:t>
            </w:r>
          </w:p>
          <w:p w:rsidR="00AA255E" w:rsidRPr="00AF62F1" w:rsidRDefault="00AA255E" w:rsidP="00D05D4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AF62F1">
              <w:rPr>
                <w:rFonts w:ascii="Times New Roman" w:eastAsia="Calibri" w:hAnsi="Times New Roman"/>
                <w:sz w:val="28"/>
                <w:szCs w:val="28"/>
              </w:rPr>
              <w:t>Анкетирование  «Готовы ли мы к 5 классу?»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9738" w:type="dxa"/>
            <w:gridSpan w:val="4"/>
          </w:tcPr>
          <w:p w:rsidR="00AA255E" w:rsidRPr="006F450F" w:rsidRDefault="00AA255E" w:rsidP="00D05D4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Октябрь </w:t>
            </w:r>
          </w:p>
          <w:p w:rsidR="00AA255E" w:rsidRPr="006F450F" w:rsidRDefault="00AA255E" w:rsidP="00D05D4B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D05D4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Акция «Ветеран», поздравление учителей-ветеранов с Днем учителя и Днем пожилого человека</w:t>
            </w:r>
          </w:p>
          <w:p w:rsidR="00AA255E" w:rsidRPr="006F450F" w:rsidRDefault="00AA255E" w:rsidP="00D05D4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Всероссийский урок «Экология и энергосбережение» </w:t>
            </w:r>
          </w:p>
          <w:p w:rsidR="00AA255E" w:rsidRPr="006F450F" w:rsidRDefault="00AA255E" w:rsidP="00D05D4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Всероссийский урок безопасности школьников в сети ИНТЕРНЕТ  </w:t>
            </w:r>
          </w:p>
          <w:p w:rsidR="00AA255E" w:rsidRPr="006F450F" w:rsidRDefault="00AA255E" w:rsidP="00D05D4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Организация общешкольного конкурса «Ученик года», «Ученица года»</w:t>
            </w:r>
          </w:p>
          <w:p w:rsidR="00AA255E" w:rsidRPr="006F450F" w:rsidRDefault="00AA255E" w:rsidP="00D05D4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День самоуправления</w:t>
            </w:r>
          </w:p>
          <w:p w:rsidR="00AA255E" w:rsidRPr="006F450F" w:rsidRDefault="00AA255E" w:rsidP="00D05D4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Праздничная программа к  Дню учителя</w:t>
            </w:r>
          </w:p>
          <w:p w:rsidR="00AA255E" w:rsidRPr="006F450F" w:rsidRDefault="00AA255E" w:rsidP="00D05D4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7. Парламентский урок</w:t>
            </w:r>
          </w:p>
          <w:p w:rsidR="00AA255E" w:rsidRPr="006F450F" w:rsidRDefault="00AA255E" w:rsidP="00D05D4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8. Месячник гражданского образования, правовых знаний и умений учащихся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9. Участие во Всероссийских, краевых и городских мероприятиях          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D05D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Default="00AA255E" w:rsidP="00D05D4B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22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Парламентский урок</w:t>
            </w:r>
          </w:p>
          <w:p w:rsidR="00AA255E" w:rsidRPr="006F450F" w:rsidRDefault="00AA255E" w:rsidP="00C93B29">
            <w:pPr>
              <w:numPr>
                <w:ilvl w:val="0"/>
                <w:numId w:val="22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Оформление стенда Совета школы</w:t>
            </w:r>
          </w:p>
          <w:p w:rsidR="00AA255E" w:rsidRPr="006F450F" w:rsidRDefault="00AA255E" w:rsidP="00C93B29">
            <w:pPr>
              <w:numPr>
                <w:ilvl w:val="0"/>
                <w:numId w:val="22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Праздник «Посвящение в пятиклассники»</w:t>
            </w:r>
          </w:p>
          <w:p w:rsidR="00AA255E" w:rsidRDefault="00AA255E" w:rsidP="00D05D4B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Всероссийский тематический урок «День гражданской обороны. МЧС-30 лет»</w:t>
            </w:r>
          </w:p>
        </w:tc>
        <w:tc>
          <w:tcPr>
            <w:tcW w:w="3657" w:type="dxa"/>
            <w:gridSpan w:val="2"/>
          </w:tcPr>
          <w:p w:rsidR="00AA255E" w:rsidRPr="00D05D4B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5D4B">
              <w:rPr>
                <w:rFonts w:ascii="Times New Roman" w:eastAsia="Calibri" w:hAnsi="Times New Roman"/>
                <w:sz w:val="28"/>
                <w:szCs w:val="28"/>
              </w:rPr>
              <w:t>1. 1 октября - День пожилых людей (классный час).</w:t>
            </w:r>
          </w:p>
          <w:p w:rsidR="00AA255E" w:rsidRPr="00D05D4B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05D4B">
              <w:rPr>
                <w:rFonts w:ascii="Times New Roman" w:eastAsia="Calibri" w:hAnsi="Times New Roman"/>
                <w:sz w:val="28"/>
                <w:szCs w:val="28"/>
              </w:rPr>
              <w:t>2. Устный журнал «Россия – Родина моя!»</w:t>
            </w: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23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Планирование работы Школьной коллегии</w:t>
            </w:r>
          </w:p>
          <w:p w:rsidR="00AA255E" w:rsidRPr="006F450F" w:rsidRDefault="00AA255E" w:rsidP="00D05D4B">
            <w:pPr>
              <w:spacing w:after="0" w:line="240" w:lineRule="auto"/>
              <w:ind w:left="13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 Городской слет лидеров ШСП</w:t>
            </w:r>
          </w:p>
          <w:p w:rsidR="00AA255E" w:rsidRPr="006F450F" w:rsidRDefault="00AA255E" w:rsidP="00D05D4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 3. Урок</w:t>
            </w:r>
            <w:r w:rsidRPr="006F450F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памяти, посвященный Дню памяти жертв политических репрессий</w:t>
            </w:r>
          </w:p>
          <w:p w:rsidR="00AA255E" w:rsidRPr="006F450F" w:rsidRDefault="00AA255E" w:rsidP="00D05D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4. Акция «Родительский патруль»</w:t>
            </w:r>
          </w:p>
          <w:p w:rsidR="00AA255E" w:rsidRDefault="00AA255E" w:rsidP="00D05D4B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5. Правила безопасного поведения на объектах железнодорожного транспорта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«Наш класс. Законы жизни».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классный час</w:t>
            </w:r>
          </w:p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 Правила безопасности на жд путях, правила ПДД.</w:t>
            </w:r>
          </w:p>
          <w:p w:rsidR="00AA255E" w:rsidRPr="000F5D3F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Акция ко Дню пожилого человека «Мы с бабушкой и дедушкой – хорошие друзья» 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D05D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Default="00AA255E" w:rsidP="00D05D4B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культуротворческое, эстетическое и интеллектуальное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Конкурс рисунков «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88-лет образования ГО</w:t>
            </w:r>
          </w:p>
          <w:p w:rsidR="00AA255E" w:rsidRPr="006F450F" w:rsidRDefault="00AA255E" w:rsidP="00C93B29">
            <w:pPr>
              <w:numPr>
                <w:ilvl w:val="0"/>
                <w:numId w:val="24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Конкурс стихов</w:t>
            </w:r>
          </w:p>
          <w:p w:rsidR="00AA255E" w:rsidRDefault="00AA255E" w:rsidP="000F5D3F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Праздничный концерт ко Дню учителя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F5D3F">
              <w:rPr>
                <w:rFonts w:ascii="Times New Roman" w:eastAsia="Calibri" w:hAnsi="Times New Roman"/>
                <w:sz w:val="28"/>
                <w:szCs w:val="28"/>
              </w:rPr>
              <w:t>1. Классный час «Мир растений вокруг нас».</w:t>
            </w:r>
          </w:p>
          <w:p w:rsidR="00AA255E" w:rsidRPr="000F5D3F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0F5D3F">
              <w:rPr>
                <w:rFonts w:ascii="Times New Roman" w:eastAsia="Calibri" w:hAnsi="Times New Roman"/>
                <w:sz w:val="28"/>
                <w:szCs w:val="28"/>
              </w:rPr>
              <w:t>«Хорошая книга — точно беседа с умным человеком»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Экскурсия в центральную библиотеку города Кунгура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0F5D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0F5D3F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0F5D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Всероссийский урок безопасности школьников в сети ИНТЕРНЕТ  </w:t>
            </w:r>
          </w:p>
          <w:p w:rsidR="00AA255E" w:rsidRPr="006F450F" w:rsidRDefault="00AA255E" w:rsidP="000F5D3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 Классные часы по безопасности в осенние каникулы</w:t>
            </w:r>
          </w:p>
          <w:p w:rsidR="00AA255E" w:rsidRPr="006F450F" w:rsidRDefault="00AA255E" w:rsidP="000F5D3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Участие в первенстве школ по футболу</w:t>
            </w:r>
          </w:p>
          <w:p w:rsidR="00AA255E" w:rsidRPr="006F450F" w:rsidRDefault="00AA255E" w:rsidP="000F5D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4. Всероссийский урок «Экология и энергосбережение»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«О вкусной и здоровой пище».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беседа</w:t>
            </w:r>
          </w:p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«В здоровом теле…».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классный час с презентацией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Составление ИПК, состоящих на учете в ГР</w:t>
            </w:r>
          </w:p>
          <w:p w:rsidR="00AA255E" w:rsidRDefault="00AA255E" w:rsidP="000F5D3F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Общешкольное родительское собрание «Ответственность родителей за воспитание и безопасность детей» </w:t>
            </w:r>
          </w:p>
          <w:p w:rsidR="00AA255E" w:rsidRDefault="00AA255E" w:rsidP="000F5D3F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родителей в классных и общешкольных мероприятиях</w:t>
            </w:r>
          </w:p>
        </w:tc>
        <w:tc>
          <w:tcPr>
            <w:tcW w:w="3657" w:type="dxa"/>
            <w:gridSpan w:val="2"/>
          </w:tcPr>
          <w:p w:rsidR="00AA255E" w:rsidRPr="00AF62F1" w:rsidRDefault="00AA255E" w:rsidP="000F5D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AF62F1">
              <w:rPr>
                <w:rFonts w:ascii="Times New Roman" w:eastAsia="Calibri" w:hAnsi="Times New Roman"/>
                <w:sz w:val="28"/>
                <w:szCs w:val="28"/>
              </w:rPr>
              <w:t>Успеваемость отдельных учащихся</w:t>
            </w:r>
          </w:p>
          <w:p w:rsidR="00AA255E" w:rsidRDefault="00AA255E" w:rsidP="000F5D3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62F1">
              <w:rPr>
                <w:rFonts w:ascii="Times New Roman" w:eastAsia="Calibri" w:hAnsi="Times New Roman"/>
                <w:sz w:val="28"/>
                <w:szCs w:val="28"/>
              </w:rPr>
              <w:t>Посещение семей, определение условий проживания</w:t>
            </w:r>
          </w:p>
          <w:p w:rsidR="00AA255E" w:rsidRDefault="00AA255E" w:rsidP="000F5D3F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 Поход в театр</w:t>
            </w:r>
          </w:p>
        </w:tc>
      </w:tr>
      <w:tr w:rsidR="00AA255E" w:rsidTr="00647EF6">
        <w:tc>
          <w:tcPr>
            <w:tcW w:w="9738" w:type="dxa"/>
            <w:gridSpan w:val="4"/>
          </w:tcPr>
          <w:p w:rsidR="00AA255E" w:rsidRPr="006F450F" w:rsidRDefault="00AA255E" w:rsidP="000F5D3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Ноябрь </w:t>
            </w:r>
          </w:p>
          <w:p w:rsidR="00AA255E" w:rsidRPr="006F450F" w:rsidRDefault="00AA255E" w:rsidP="000F5D3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0F5D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Месячник гражданского образования и правового воспитания: День народного единства, Международный день толерантности, Парламентский урок</w:t>
            </w:r>
          </w:p>
          <w:p w:rsidR="00AA255E" w:rsidRPr="006F450F" w:rsidRDefault="00AA255E" w:rsidP="000F5D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Заседание Совета профилактики, акция «За здоровье и безопасность наших детей»</w:t>
            </w:r>
          </w:p>
          <w:p w:rsidR="00AA255E" w:rsidRPr="006F450F" w:rsidRDefault="00AA255E" w:rsidP="000F5D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День матери. Праздничные программы: общешкольная линейка, общешкольный праздник для мам</w:t>
            </w:r>
          </w:p>
          <w:p w:rsidR="00AA255E" w:rsidRPr="006F450F" w:rsidRDefault="00AA255E" w:rsidP="000F5D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во Всероссийских, краевых и городских мероприятиях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0F5D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Default="00AA255E" w:rsidP="000F5D3F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28"/>
              </w:numPr>
              <w:spacing w:after="0" w:line="240" w:lineRule="auto"/>
              <w:ind w:left="0" w:hanging="2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часы по праву</w:t>
            </w:r>
          </w:p>
          <w:p w:rsidR="00AA255E" w:rsidRPr="006F450F" w:rsidRDefault="00AA255E" w:rsidP="00C93B29">
            <w:pPr>
              <w:numPr>
                <w:ilvl w:val="0"/>
                <w:numId w:val="28"/>
              </w:numPr>
              <w:spacing w:after="0" w:line="240" w:lineRule="auto"/>
              <w:ind w:left="0" w:hanging="2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часы «День народного единства», «День воинской славы России»</w:t>
            </w:r>
          </w:p>
          <w:p w:rsidR="00AA255E" w:rsidRPr="006F450F" w:rsidRDefault="00AA255E" w:rsidP="00C93B29">
            <w:pPr>
              <w:numPr>
                <w:ilvl w:val="0"/>
                <w:numId w:val="28"/>
              </w:numPr>
              <w:spacing w:after="0" w:line="240" w:lineRule="auto"/>
              <w:ind w:left="0" w:hanging="2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часы «Мы разные» (посвященные  Международному дню толерантности)</w:t>
            </w:r>
          </w:p>
          <w:p w:rsidR="00AA255E" w:rsidRDefault="00AA255E" w:rsidP="000F5D3F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3657" w:type="dxa"/>
            <w:gridSpan w:val="2"/>
          </w:tcPr>
          <w:p w:rsidR="00AA255E" w:rsidRPr="00356415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6415">
              <w:rPr>
                <w:rFonts w:ascii="Times New Roman" w:eastAsia="Calibri" w:hAnsi="Times New Roman"/>
                <w:sz w:val="28"/>
                <w:szCs w:val="28"/>
              </w:rPr>
              <w:t>1. Классный час «Общечеловеческие ценности» (дискуссия)</w:t>
            </w:r>
          </w:p>
          <w:p w:rsidR="00AA255E" w:rsidRDefault="00AA255E" w:rsidP="003564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6415">
              <w:rPr>
                <w:rFonts w:ascii="Times New Roman" w:eastAsia="Calibri" w:hAnsi="Times New Roman"/>
                <w:sz w:val="28"/>
                <w:szCs w:val="28"/>
              </w:rPr>
              <w:t>2. «Аты - баты! Стань солдатом!»</w:t>
            </w:r>
          </w:p>
          <w:p w:rsidR="00AA255E" w:rsidRPr="00356415" w:rsidRDefault="00AA255E" w:rsidP="0035641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A255E" w:rsidRPr="00356415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Муниципальная олимпиада лидеров ШСП</w:t>
            </w:r>
          </w:p>
          <w:p w:rsidR="00AA255E" w:rsidRPr="006F450F" w:rsidRDefault="00AA255E" w:rsidP="00C93B29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</w:t>
            </w:r>
          </w:p>
          <w:p w:rsidR="00AA255E" w:rsidRPr="006F450F" w:rsidRDefault="00AA255E" w:rsidP="0035641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социально-психологического тестирования (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7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кл.)</w:t>
            </w:r>
          </w:p>
          <w:p w:rsidR="00AA255E" w:rsidRPr="006F450F" w:rsidRDefault="00AA255E" w:rsidP="00C93B29">
            <w:pPr>
              <w:numPr>
                <w:ilvl w:val="0"/>
                <w:numId w:val="29"/>
              </w:numPr>
              <w:spacing w:after="0" w:line="240" w:lineRule="auto"/>
              <w:ind w:left="121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Конкурс фотографий «Моя мама самая…»</w:t>
            </w:r>
          </w:p>
          <w:p w:rsidR="00AA255E" w:rsidRPr="006F450F" w:rsidRDefault="00AA255E" w:rsidP="00C93B29">
            <w:pPr>
              <w:numPr>
                <w:ilvl w:val="0"/>
                <w:numId w:val="29"/>
              </w:numPr>
              <w:spacing w:after="0" w:line="240" w:lineRule="auto"/>
              <w:ind w:left="121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Всероссийская акция «Сердце матери»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6415">
              <w:rPr>
                <w:rFonts w:ascii="Times New Roman" w:eastAsia="Calibri" w:hAnsi="Times New Roman"/>
                <w:sz w:val="28"/>
                <w:szCs w:val="28"/>
              </w:rPr>
              <w:t>1. Участие в акциях и конкурсах РДШ, посвященных Дню матери</w:t>
            </w:r>
          </w:p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«Отношение к школе и её имуществу».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беседа</w:t>
            </w:r>
          </w:p>
          <w:p w:rsidR="00AA255E" w:rsidRPr="00356415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Pr="00A66F60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"Праздник мам".</w:t>
            </w:r>
            <w: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AA255E" w:rsidRPr="00356415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3564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Pr="006F450F" w:rsidRDefault="00AA255E" w:rsidP="003564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культуротворческое, эстетическое и интеллектуальное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Праздничная программа ко Дню матери</w:t>
            </w:r>
          </w:p>
          <w:p w:rsidR="00AA255E" w:rsidRDefault="00AA255E" w:rsidP="00356415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Конкурс стихов, посвященный Дню матери «Восславим имя матери родной»</w:t>
            </w:r>
          </w:p>
        </w:tc>
        <w:tc>
          <w:tcPr>
            <w:tcW w:w="3657" w:type="dxa"/>
            <w:gridSpan w:val="2"/>
          </w:tcPr>
          <w:p w:rsidR="00AA255E" w:rsidRPr="00356415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356415">
              <w:rPr>
                <w:rFonts w:ascii="Times New Roman" w:eastAsia="Calibri" w:hAnsi="Times New Roman"/>
                <w:sz w:val="28"/>
                <w:szCs w:val="28"/>
              </w:rPr>
              <w:t>Выпуск стенгазеты ко Дню Народного единства.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3564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356415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1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городской Спартакиаде по мини-футболу</w:t>
            </w:r>
          </w:p>
          <w:p w:rsidR="00AA255E" w:rsidRPr="006F450F" w:rsidRDefault="00AA255E" w:rsidP="00C93B29">
            <w:pPr>
              <w:numPr>
                <w:ilvl w:val="0"/>
                <w:numId w:val="31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Беседы по безопасности «Поведение на водоемах  в зимнее время»</w:t>
            </w:r>
          </w:p>
          <w:p w:rsidR="00AA255E" w:rsidRPr="006F450F" w:rsidRDefault="00AA255E" w:rsidP="003564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 Первенство школы по шахматам</w:t>
            </w:r>
          </w:p>
          <w:p w:rsidR="00AA255E" w:rsidRDefault="00AA255E" w:rsidP="00356415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4. Всероссийский открытый урок «Эколята – защитники природы»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«Папа, мама, я – спортивная семья».</w:t>
            </w: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2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Профилактика ДТП, занятия по 10-часовой программе ПДД </w:t>
            </w:r>
          </w:p>
          <w:p w:rsidR="00AA255E" w:rsidRPr="006F450F" w:rsidRDefault="00AA255E" w:rsidP="00C93B29">
            <w:pPr>
              <w:numPr>
                <w:ilvl w:val="0"/>
                <w:numId w:val="32"/>
              </w:numPr>
              <w:spacing w:after="0" w:line="240" w:lineRule="auto"/>
              <w:ind w:left="23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Беседа «Безопасность детей на улице, правила поведения в общественных местах. Ответственность за совершение противоправных деяний»</w:t>
            </w: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инспектор ОДН С.С.Третьякова</w:t>
            </w:r>
          </w:p>
          <w:p w:rsidR="00AA255E" w:rsidRPr="006F450F" w:rsidRDefault="00AA255E" w:rsidP="00C93B29">
            <w:pPr>
              <w:numPr>
                <w:ilvl w:val="0"/>
                <w:numId w:val="32"/>
              </w:numPr>
              <w:spacing w:after="0" w:line="240" w:lineRule="auto"/>
              <w:ind w:left="23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Совет профилактики</w:t>
            </w:r>
          </w:p>
          <w:p w:rsidR="00AA255E" w:rsidRDefault="00AA255E" w:rsidP="00356415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родителей в классных и общешкольных мероприятиях</w:t>
            </w:r>
          </w:p>
        </w:tc>
        <w:tc>
          <w:tcPr>
            <w:tcW w:w="3657" w:type="dxa"/>
            <w:gridSpan w:val="2"/>
          </w:tcPr>
          <w:p w:rsidR="00AA255E" w:rsidRDefault="00AA255E" w:rsidP="00E82B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AF62F1">
              <w:rPr>
                <w:rFonts w:ascii="Times New Roman" w:eastAsia="Calibri" w:hAnsi="Times New Roman"/>
                <w:sz w:val="28"/>
                <w:szCs w:val="28"/>
              </w:rPr>
              <w:t>Совместный конкурс «Моя мама – лучшая на свете!»</w:t>
            </w:r>
          </w:p>
          <w:p w:rsidR="00AA255E" w:rsidRPr="00E82BAE" w:rsidRDefault="00AA255E" w:rsidP="00E82BA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 Консультация «Как помочь ребенку лучше учится»</w:t>
            </w:r>
          </w:p>
        </w:tc>
      </w:tr>
      <w:tr w:rsidR="00AA255E" w:rsidTr="00647EF6">
        <w:tc>
          <w:tcPr>
            <w:tcW w:w="9738" w:type="dxa"/>
            <w:gridSpan w:val="4"/>
          </w:tcPr>
          <w:p w:rsidR="00AA255E" w:rsidRPr="006F450F" w:rsidRDefault="00AA255E" w:rsidP="00E82BA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Декабрь </w:t>
            </w:r>
          </w:p>
          <w:p w:rsidR="00AA255E" w:rsidRPr="006F450F" w:rsidRDefault="00AA255E" w:rsidP="00E82BA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E82BA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Новогодние представления</w:t>
            </w:r>
          </w:p>
          <w:p w:rsidR="00AA255E" w:rsidRPr="006F450F" w:rsidRDefault="00AA255E" w:rsidP="00E82BA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Календарные праздники  – День героя Отечества, День Неизвестного солдата</w:t>
            </w:r>
          </w:p>
          <w:p w:rsidR="00AA255E" w:rsidRPr="006F450F" w:rsidRDefault="00AA255E" w:rsidP="00E82BA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Участие в торжественном мероприятии, посвященном приему в ряды ВВПД Юнармия</w:t>
            </w:r>
          </w:p>
          <w:p w:rsidR="00AA255E" w:rsidRPr="006F450F" w:rsidRDefault="00AA255E" w:rsidP="00E82BA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Всероссийская акция «Час кода». Тематические уроки информатики</w:t>
            </w:r>
          </w:p>
          <w:p w:rsidR="00AA255E" w:rsidRPr="006F450F" w:rsidRDefault="00AA255E" w:rsidP="00E82BA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Заседание Совета профилактики «Итоги реализации ИПК за 1 полугодие»</w:t>
            </w:r>
          </w:p>
          <w:p w:rsidR="00AA255E" w:rsidRPr="006F450F" w:rsidRDefault="00AA255E" w:rsidP="00E82BA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Общешкольная линейка по подведению итогов работы за 1 полугодие</w:t>
            </w:r>
          </w:p>
          <w:p w:rsidR="00AA255E" w:rsidRPr="006F450F" w:rsidRDefault="00AA255E" w:rsidP="00E82BA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Участие во Всероссийских, краевых и городских мероприятиях.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Марафон добрых дел: Рождественский благотворительный марафон, Благотворительная акция в помощь приюту для бездомных животных «Оскар»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E82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Default="00AA255E" w:rsidP="00E82BA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4"/>
              </w:numPr>
              <w:spacing w:after="0" w:line="240" w:lineRule="auto"/>
              <w:ind w:left="85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часы «Конституция – основной закон государства»</w:t>
            </w:r>
          </w:p>
          <w:p w:rsidR="00AA255E" w:rsidRPr="006F450F" w:rsidRDefault="00AA255E" w:rsidP="00C93B29">
            <w:pPr>
              <w:numPr>
                <w:ilvl w:val="0"/>
                <w:numId w:val="34"/>
              </w:numPr>
              <w:spacing w:after="0" w:line="240" w:lineRule="auto"/>
              <w:ind w:left="85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мероприятиях Рождественского благотворительного марафона</w:t>
            </w:r>
          </w:p>
          <w:p w:rsidR="00AA255E" w:rsidRPr="006F450F" w:rsidRDefault="00AA255E" w:rsidP="00C93B29">
            <w:pPr>
              <w:numPr>
                <w:ilvl w:val="0"/>
                <w:numId w:val="34"/>
              </w:numPr>
              <w:spacing w:after="0" w:line="240" w:lineRule="auto"/>
              <w:ind w:left="85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акции в помощь приюту для бездомных животных «Оскар»</w:t>
            </w:r>
          </w:p>
          <w:p w:rsidR="00AA255E" w:rsidRDefault="00AA255E" w:rsidP="00E82BA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Час общения «Имя твое неизвестно, подвиг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 </w:t>
            </w:r>
            <w:r w:rsidRPr="00A66F60">
              <w:rPr>
                <w:rFonts w:ascii="Times New Roman" w:eastAsia="Calibri" w:hAnsi="Times New Roman"/>
                <w:bCs/>
                <w:sz w:val="28"/>
                <w:szCs w:val="28"/>
              </w:rPr>
              <w:t>"Символы государства".</w:t>
            </w:r>
          </w:p>
          <w:p w:rsidR="00AA255E" w:rsidRPr="00E82BA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82BAE">
              <w:rPr>
                <w:rFonts w:ascii="Times New Roman" w:eastAsia="Calibri" w:hAnsi="Times New Roman"/>
                <w:sz w:val="28"/>
                <w:szCs w:val="28"/>
              </w:rPr>
              <w:t>2.Классный час «Россия – наш общий дом»</w:t>
            </w: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5"/>
              </w:numPr>
              <w:spacing w:after="0" w:line="240" w:lineRule="auto"/>
              <w:ind w:left="79" w:hanging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Анкетирование «Занятость в зимние каникулы» (учащиеся ГР и СОП)</w:t>
            </w:r>
          </w:p>
          <w:p w:rsidR="00AA255E" w:rsidRPr="006F450F" w:rsidRDefault="00AA255E" w:rsidP="00C93B29">
            <w:pPr>
              <w:numPr>
                <w:ilvl w:val="0"/>
                <w:numId w:val="35"/>
              </w:numPr>
              <w:spacing w:after="0" w:line="240" w:lineRule="auto"/>
              <w:ind w:left="79" w:hanging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Деятельность ШСП. Беседы по классам «Что такое буллинг»</w:t>
            </w:r>
          </w:p>
          <w:p w:rsidR="00AA255E" w:rsidRDefault="00AA255E" w:rsidP="00E82BA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3657" w:type="dxa"/>
            <w:gridSpan w:val="2"/>
          </w:tcPr>
          <w:p w:rsidR="00AA255E" w:rsidRPr="00647EF6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47EF6">
              <w:rPr>
                <w:rFonts w:ascii="Times New Roman" w:eastAsia="Calibri" w:hAnsi="Times New Roman"/>
                <w:sz w:val="28"/>
                <w:szCs w:val="28"/>
              </w:rPr>
              <w:t>Устный журнал «Основной закон страны» (ко дню Конституции РФ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E82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Pr="006F450F" w:rsidRDefault="00AA255E" w:rsidP="00E82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культуротворческое, эстетическое и интеллектуальное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A255E" w:rsidRPr="006F450F" w:rsidRDefault="00AA255E" w:rsidP="00E82BAE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Всероссийская акция «Час кода». Тематические уроки информатики</w:t>
            </w:r>
          </w:p>
          <w:p w:rsidR="00AA255E" w:rsidRPr="006F450F" w:rsidRDefault="00AA255E" w:rsidP="00E82BA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2.Новогодний конкурс плакатов «Новогодний серпантин»</w:t>
            </w:r>
          </w:p>
          <w:p w:rsidR="00AA255E" w:rsidRPr="006F450F" w:rsidRDefault="00AA255E" w:rsidP="00E82BA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3.Новогодние вечера</w:t>
            </w:r>
          </w:p>
          <w:p w:rsidR="00AA255E" w:rsidRDefault="00AA255E" w:rsidP="00E82BAE">
            <w:pPr>
              <w:jc w:val="both"/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4.Оформление фойе школы к новогодним праздникам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Празднование Нового года в разных странах. Игра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E82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E82BA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E82BA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Первенство школы по волейболу</w:t>
            </w:r>
          </w:p>
          <w:p w:rsidR="00AA255E" w:rsidRPr="006F450F" w:rsidRDefault="00AA255E" w:rsidP="00E82BA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2. Первенство школы по настольному теннису </w:t>
            </w:r>
          </w:p>
          <w:p w:rsidR="00AA255E" w:rsidRDefault="00AA255E" w:rsidP="00E82BA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3.Профилактические беседы «Использование пиротехнических средств»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«О, спорт – ты мир!»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беседа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7"/>
              </w:numPr>
              <w:spacing w:after="0" w:line="240" w:lineRule="auto"/>
              <w:ind w:left="163" w:firstLine="1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Профилактические мероприятия: беседы, экскурсии, инструктажи «Безопасное поведение во время зимних каникул»</w:t>
            </w:r>
          </w:p>
          <w:p w:rsidR="00AA255E" w:rsidRDefault="00AA255E" w:rsidP="00E82BAE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Pr="006F450F" w:rsidRDefault="00AA255E" w:rsidP="00E82B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родителей в классных и общешкольных мероприятиях</w:t>
            </w:r>
          </w:p>
          <w:p w:rsidR="00AA255E" w:rsidRDefault="00AA255E" w:rsidP="00E82BA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Общешкольное родительское собрание </w:t>
            </w: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по профилактике жестокого обращения с детьми "Жестокие родители - жестокие дети"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AF62F1">
              <w:rPr>
                <w:rFonts w:ascii="Times New Roman" w:eastAsia="Calibri" w:hAnsi="Times New Roman"/>
                <w:sz w:val="28"/>
                <w:szCs w:val="28"/>
              </w:rPr>
              <w:t>Проект «Новогодние обычаи нашей семьи»</w:t>
            </w:r>
          </w:p>
        </w:tc>
      </w:tr>
      <w:tr w:rsidR="00AA255E" w:rsidTr="00647EF6">
        <w:tc>
          <w:tcPr>
            <w:tcW w:w="9738" w:type="dxa"/>
            <w:gridSpan w:val="4"/>
          </w:tcPr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Январь </w:t>
            </w:r>
          </w:p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647EF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1.Реализация проекта «Праздник лыжного спорта памяти Людмилы Жадаевой»</w:t>
            </w:r>
          </w:p>
          <w:p w:rsidR="00AA255E" w:rsidRPr="006F450F" w:rsidRDefault="00AA255E" w:rsidP="00647EF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 Заседание Совета профилактики</w:t>
            </w:r>
          </w:p>
          <w:p w:rsidR="00AA255E" w:rsidRPr="006F450F" w:rsidRDefault="00AA255E" w:rsidP="00647EF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3.Участие во Всероссийских, краевых и городских мероприятиях</w:t>
            </w:r>
          </w:p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     4. Календарные праздники  – День снятия блокады города Ленинграда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     5. </w:t>
            </w: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Мероприятия, посвященные 85-летнему юбилею школы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647EF6">
            <w:pPr>
              <w:spacing w:after="0" w:line="240" w:lineRule="auto"/>
              <w:ind w:left="12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Спортивный праздник «Праздник лыжного спорта памяти Людмилы Жадаевой»</w:t>
            </w:r>
          </w:p>
          <w:p w:rsidR="00AA255E" w:rsidRPr="006F450F" w:rsidRDefault="00AA255E" w:rsidP="00647EF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2. День воинской славы России - День снятия блокады города Ленинграда </w:t>
            </w:r>
          </w:p>
          <w:p w:rsidR="00AA255E" w:rsidRPr="006F450F" w:rsidRDefault="00AA255E" w:rsidP="00647EF6">
            <w:pPr>
              <w:spacing w:after="0" w:line="240" w:lineRule="auto"/>
              <w:ind w:left="11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Всероссийский урок, посвященный Международному дню памяти жертв Холокоста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4. Кл. час «Выпускница школы-Л.Жадаева»</w:t>
            </w:r>
          </w:p>
        </w:tc>
        <w:tc>
          <w:tcPr>
            <w:tcW w:w="3657" w:type="dxa"/>
            <w:gridSpan w:val="2"/>
          </w:tcPr>
          <w:p w:rsidR="00AA255E" w:rsidRPr="00647EF6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 Участие в конкурсе</w:t>
            </w:r>
            <w:r w:rsidRPr="00647EF6">
              <w:rPr>
                <w:rFonts w:ascii="Times New Roman" w:eastAsia="Calibri" w:hAnsi="Times New Roman"/>
                <w:sz w:val="28"/>
                <w:szCs w:val="28"/>
              </w:rPr>
              <w:t>, посвященном снятию блокады Ленинграда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47EF6"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"История Отечества - история Пермского края".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Социальное</w:t>
            </w:r>
          </w:p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A255E" w:rsidRPr="006F450F" w:rsidRDefault="00AA255E" w:rsidP="00647EF6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часы по профориентации «Профессии востребованные в городе Кунгуре»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6F450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Конкурс рисунков для учащихся, педагогов, родителей, бывших выпускников «Моя Школа – вчера, сегодня, завтра»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1.</w:t>
            </w:r>
            <w:r w:rsidRPr="00A66F60">
              <w:rPr>
                <w:rFonts w:ascii="Times New Roman" w:eastAsia="Calibri" w:hAnsi="Times New Roman"/>
                <w:bCs/>
                <w:sz w:val="28"/>
                <w:szCs w:val="28"/>
              </w:rPr>
              <w:t>«Семейная летопись».</w:t>
            </w:r>
          </w:p>
          <w:p w:rsidR="00AA255E" w:rsidRDefault="00AA255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классный час</w:t>
            </w:r>
          </w:p>
          <w:p w:rsidR="00AA255E" w:rsidRPr="00FA583F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FA583F">
              <w:rPr>
                <w:rFonts w:ascii="Times New Roman" w:eastAsia="Calibri" w:hAnsi="Times New Roman"/>
                <w:sz w:val="28"/>
                <w:szCs w:val="28"/>
              </w:rPr>
              <w:t>Викторина «Экологическое ассорти»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культуротворческое, эстетическое и интеллектуальное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во Всероссийских, краевых и городских мероприятиях,  акциях</w:t>
            </w:r>
          </w:p>
          <w:p w:rsidR="00AA255E" w:rsidRPr="006F450F" w:rsidRDefault="00AA255E" w:rsidP="00C93B29">
            <w:pPr>
              <w:numPr>
                <w:ilvl w:val="0"/>
                <w:numId w:val="38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Конкурс чтецов «Живая классика»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Конкурс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поздравительных открыток «Мы поздравляем нашу школу»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«Мир вокруг нас».</w:t>
            </w:r>
          </w:p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классный час</w:t>
            </w:r>
          </w:p>
          <w:p w:rsidR="00AA255E" w:rsidRPr="00647EF6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647EF6">
              <w:rPr>
                <w:rFonts w:ascii="Times New Roman" w:eastAsia="Calibri" w:hAnsi="Times New Roman"/>
                <w:sz w:val="28"/>
                <w:szCs w:val="28"/>
              </w:rPr>
              <w:t>Час общения «Что такое красота?»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647EF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городских соревнованиях по лыжам</w:t>
            </w:r>
          </w:p>
          <w:p w:rsidR="00AA255E" w:rsidRPr="006F450F" w:rsidRDefault="00AA255E" w:rsidP="00647EF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Профилактические беседы «Внимание! Грипп!»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«Олимпийцы среди нас» (зимние эстафеты)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«Рекорды, которые вошли в историю»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классный час с презентацией</w:t>
            </w: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0"/>
              </w:numPr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Единый день профилактики – встречи с сотрудниками ГИБДД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Общешкольное родительское собрание – встречи с сотрудниками ГИБДД</w:t>
            </w:r>
          </w:p>
          <w:p w:rsidR="00AA255E" w:rsidRDefault="00AA255E" w:rsidP="00647EF6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родителей в классных и общешкольных мероприятиях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AF62F1">
              <w:rPr>
                <w:rFonts w:ascii="Times New Roman" w:eastAsia="Calibri" w:hAnsi="Times New Roman"/>
                <w:sz w:val="28"/>
                <w:szCs w:val="28"/>
              </w:rPr>
              <w:t>Экскурсия «В гости к Хаски»</w:t>
            </w:r>
          </w:p>
        </w:tc>
      </w:tr>
      <w:tr w:rsidR="00AA255E" w:rsidTr="00647EF6">
        <w:tc>
          <w:tcPr>
            <w:tcW w:w="9738" w:type="dxa"/>
            <w:gridSpan w:val="4"/>
          </w:tcPr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Февраль </w:t>
            </w:r>
          </w:p>
          <w:p w:rsidR="00AA255E" w:rsidRPr="006F450F" w:rsidRDefault="00AA255E" w:rsidP="00647EF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647EF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Месячник героико-патриотического воспитания.</w:t>
            </w:r>
          </w:p>
          <w:p w:rsidR="00AA255E" w:rsidRPr="00CB655B" w:rsidRDefault="00AA255E" w:rsidP="00647E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B655B">
              <w:rPr>
                <w:rFonts w:ascii="Times New Roman" w:eastAsia="Calibri" w:hAnsi="Times New Roman"/>
                <w:sz w:val="28"/>
                <w:szCs w:val="28"/>
              </w:rPr>
              <w:t>Месячник безопасности на водных объектах</w:t>
            </w:r>
          </w:p>
          <w:p w:rsidR="00AA255E" w:rsidRPr="006F450F" w:rsidRDefault="00AA255E" w:rsidP="00647EF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Общешкольная линейка, посвященная Дню защитников Отечества. День воинской славы России </w:t>
            </w:r>
          </w:p>
          <w:p w:rsidR="00AA255E" w:rsidRPr="006F450F" w:rsidRDefault="00AA255E" w:rsidP="00647EF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Смотр строя и песни</w:t>
            </w:r>
          </w:p>
          <w:p w:rsidR="00AA255E" w:rsidRPr="006F450F" w:rsidRDefault="00AA255E" w:rsidP="00647EF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Заседание Совета профилактики</w:t>
            </w:r>
          </w:p>
          <w:p w:rsidR="00AA255E" w:rsidRPr="006F450F" w:rsidRDefault="00AA255E" w:rsidP="00647EF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во Всероссийских, краевых и городских мероприятиях</w:t>
            </w:r>
          </w:p>
          <w:p w:rsidR="00AA255E" w:rsidRPr="006F450F" w:rsidRDefault="00AA255E" w:rsidP="00647EF6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Школьная конференция НОУ 8-11 классы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Мероприятия, посвященные 85-летнему юбилею школы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886C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Default="00AA255E" w:rsidP="00886C0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3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Тематические классные часы, посвященные Дню памяти о россиянах, исполнявшим служебный долг за пределами Отечества. Встреча с ветеранами локальных конфликтов</w:t>
            </w:r>
          </w:p>
          <w:p w:rsidR="00AA255E" w:rsidRPr="006F450F" w:rsidRDefault="00AA255E" w:rsidP="00C93B29">
            <w:pPr>
              <w:numPr>
                <w:ilvl w:val="0"/>
                <w:numId w:val="43"/>
              </w:numPr>
              <w:spacing w:after="0" w:line="240" w:lineRule="auto"/>
              <w:ind w:left="262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Смотр строя и песни</w:t>
            </w:r>
          </w:p>
          <w:p w:rsidR="00AA255E" w:rsidRDefault="00AA255E" w:rsidP="00886C0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Конкурс сочинений </w:t>
            </w:r>
            <w:r w:rsidRPr="006F450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«Моя семья в истории школы»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1. </w:t>
            </w:r>
            <w:r w:rsidRPr="00A66F60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«Ему было всего 19"(посвящается погибшим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в Афганистане)</w:t>
            </w:r>
          </w:p>
          <w:p w:rsidR="00AA255E" w:rsidRPr="00886C09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6C09">
              <w:rPr>
                <w:rFonts w:ascii="Times New Roman" w:eastAsia="Calibri" w:hAnsi="Times New Roman"/>
                <w:sz w:val="28"/>
                <w:szCs w:val="28"/>
              </w:rPr>
              <w:t>2.Классный час «23 февраля - День защитника Отечества. России верные сыны»</w:t>
            </w: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Социальное</w:t>
            </w:r>
          </w:p>
        </w:tc>
        <w:tc>
          <w:tcPr>
            <w:tcW w:w="3210" w:type="dxa"/>
          </w:tcPr>
          <w:p w:rsidR="00AA255E" w:rsidRPr="006F450F" w:rsidRDefault="00AA255E" w:rsidP="00886C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. Акция по сбору макулатуры «Сохраним жизнь дереву»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7" w:type="dxa"/>
            <w:gridSpan w:val="2"/>
          </w:tcPr>
          <w:p w:rsidR="00AA255E" w:rsidRPr="00886C09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6C09">
              <w:rPr>
                <w:rFonts w:ascii="Times New Roman" w:eastAsia="Calibri" w:hAnsi="Times New Roman"/>
                <w:sz w:val="28"/>
                <w:szCs w:val="28"/>
              </w:rPr>
              <w:t>Классный час «Меры предосторожности  недопущению пожара в квартире и в школе. Как действовать при пожаре дома, в школе»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886C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Pr="006F450F" w:rsidRDefault="00AA255E" w:rsidP="00886C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культуротворческое, эстетическое и интеллектуальное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4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Мероприятия, посвященные Международному дню родного языка</w:t>
            </w:r>
          </w:p>
          <w:p w:rsidR="00AA255E" w:rsidRPr="006F450F" w:rsidRDefault="00AA255E" w:rsidP="00C93B29">
            <w:pPr>
              <w:numPr>
                <w:ilvl w:val="0"/>
                <w:numId w:val="44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Конкурс художественного слова «Стихи рожденные войной»</w:t>
            </w:r>
          </w:p>
          <w:p w:rsidR="00AA255E" w:rsidRDefault="00AA255E" w:rsidP="00886C0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Творческий конкурс «Минувших дней живая память» (номинации: инсценировка военной песни, литературно-музыкальная композиция)</w:t>
            </w:r>
          </w:p>
        </w:tc>
        <w:tc>
          <w:tcPr>
            <w:tcW w:w="3657" w:type="dxa"/>
            <w:gridSpan w:val="2"/>
          </w:tcPr>
          <w:p w:rsidR="00AA255E" w:rsidRPr="00886C09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6C09">
              <w:rPr>
                <w:rFonts w:ascii="Times New Roman" w:eastAsia="Calibri" w:hAnsi="Times New Roman"/>
                <w:sz w:val="28"/>
                <w:szCs w:val="28"/>
              </w:rPr>
              <w:t>Выпуск стенгазеты ко Дню Защитников Отечества.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886C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886C0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«Урок здоровья».</w:t>
            </w: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886C0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Занятия по реализации программы ПДД</w:t>
            </w:r>
          </w:p>
          <w:p w:rsidR="00AA255E" w:rsidRDefault="00AA255E" w:rsidP="00886C09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родительские собрания, заседания РК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AF62F1">
              <w:rPr>
                <w:rFonts w:ascii="Times New Roman" w:eastAsia="Calibri" w:hAnsi="Times New Roman"/>
                <w:sz w:val="28"/>
                <w:szCs w:val="28"/>
              </w:rPr>
              <w:t>Мониторинг для родителей «Удовлетворенность  родителей результатами обучения и воспитания ребенка»</w:t>
            </w:r>
          </w:p>
        </w:tc>
      </w:tr>
      <w:tr w:rsidR="00AA255E" w:rsidTr="00E766CD">
        <w:tc>
          <w:tcPr>
            <w:tcW w:w="9738" w:type="dxa"/>
            <w:gridSpan w:val="4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Март 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F05F4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Неделя детской и юношеской книги, посвященная юбилеям писателей</w:t>
            </w:r>
          </w:p>
          <w:p w:rsidR="00AA255E" w:rsidRPr="006F450F" w:rsidRDefault="00AA255E" w:rsidP="00F05F4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Праздник «Широкая Масленица»</w:t>
            </w:r>
          </w:p>
          <w:p w:rsidR="00AA255E" w:rsidRPr="006F450F" w:rsidRDefault="00AA255E" w:rsidP="00F05F4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городской конференции НОУ</w:t>
            </w:r>
          </w:p>
          <w:p w:rsidR="00AA255E" w:rsidRPr="006F450F" w:rsidRDefault="00AA255E" w:rsidP="00F05F4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Школьная конференция НОУ «Первые шаги» 2-7 классы</w:t>
            </w:r>
          </w:p>
          <w:p w:rsidR="00AA255E" w:rsidRPr="006F450F" w:rsidRDefault="00AA255E" w:rsidP="00F05F4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Праздничное поздравление с днем 8 Марта</w:t>
            </w:r>
          </w:p>
          <w:p w:rsidR="00AA255E" w:rsidRPr="006F450F" w:rsidRDefault="00AA255E" w:rsidP="00F05F4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Заседание Совета профилактики</w:t>
            </w:r>
          </w:p>
          <w:p w:rsidR="00AA255E" w:rsidRPr="006F450F" w:rsidRDefault="00AA255E" w:rsidP="00F05F49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во Всероссийских, краевых и городских мероприятиях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8.  Мероприятия, посвященные 85-летнему юбилею школы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Default="00AA255E" w:rsidP="00F05F4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7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Праздник «Широкая Масленица»</w:t>
            </w:r>
          </w:p>
          <w:p w:rsidR="00AA255E" w:rsidRPr="006F450F" w:rsidRDefault="00AA255E" w:rsidP="00C93B29">
            <w:pPr>
              <w:numPr>
                <w:ilvl w:val="0"/>
                <w:numId w:val="47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Экскурсия в музей истории школы </w:t>
            </w:r>
          </w:p>
          <w:p w:rsidR="00AA255E" w:rsidRDefault="00AA255E" w:rsidP="00F05F4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Классный час, посвящённый дню воссоединения Крыма с Россией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1.</w:t>
            </w:r>
            <w:r w:rsidRPr="00A66F60"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>"Я ребенок – я гражданин".</w:t>
            </w:r>
            <w:r>
              <w:rPr>
                <w:rFonts w:ascii="Times New Roman" w:eastAsia="Calibri" w:hAnsi="Times New Roman"/>
                <w:bCs/>
                <w:kern w:val="36"/>
                <w:sz w:val="28"/>
                <w:szCs w:val="28"/>
              </w:rPr>
              <w:t xml:space="preserve"> (ролевая игра)</w:t>
            </w:r>
          </w:p>
          <w:p w:rsidR="00AA255E" w:rsidRPr="00776F1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  <w:r w:rsidRPr="00776F1C">
              <w:rPr>
                <w:rFonts w:ascii="Times New Roman" w:eastAsia="Calibri" w:hAnsi="Times New Roman"/>
                <w:sz w:val="28"/>
                <w:szCs w:val="28"/>
              </w:rPr>
              <w:t>Классный час "Поговорим о милосердии. Нужно ли оно в наше время?"</w:t>
            </w:r>
          </w:p>
          <w:p w:rsidR="00AA255E" w:rsidRPr="00776F1C" w:rsidRDefault="00AA255E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 </w:t>
            </w:r>
            <w:r w:rsidRPr="00776F1C">
              <w:rPr>
                <w:rFonts w:ascii="Times New Roman" w:eastAsia="Calibri" w:hAnsi="Times New Roman"/>
                <w:sz w:val="28"/>
                <w:szCs w:val="28"/>
              </w:rPr>
              <w:t>Классный час «Мои обязанности в семье»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Социальное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8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Школьная конференция НОУ «Первые шаги»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2.Акция «Родительский патруль»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Акция «Вам, любимые!»</w:t>
            </w:r>
          </w:p>
          <w:p w:rsidR="00AA255E" w:rsidRDefault="00AA255E" w:rsidP="00F05F4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4.Торжественная линейка, посвященная Международному женскому дню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1.Участие в акциях, посвященных Международному женскому дню</w:t>
            </w:r>
          </w:p>
          <w:p w:rsidR="00AA255E" w:rsidRPr="00776F1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культуротворческое, эстетическое и интеллектуальное 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49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Праздники, посвященные дню 8 марта</w:t>
            </w:r>
          </w:p>
          <w:p w:rsidR="00AA255E" w:rsidRPr="006F450F" w:rsidRDefault="00AA255E" w:rsidP="00C93B29">
            <w:pPr>
              <w:numPr>
                <w:ilvl w:val="0"/>
                <w:numId w:val="49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День самоуправления </w:t>
            </w:r>
          </w:p>
          <w:p w:rsidR="00AA255E" w:rsidRPr="006F450F" w:rsidRDefault="00AA255E" w:rsidP="00C93B29">
            <w:pPr>
              <w:numPr>
                <w:ilvl w:val="0"/>
                <w:numId w:val="49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 Краевой конкурс чтецов «Живая классика»</w:t>
            </w:r>
          </w:p>
          <w:p w:rsidR="00AA255E" w:rsidRDefault="00AA255E" w:rsidP="00F05F4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Конкурс видеороликов и презентаций, посвященный юбилею школы</w:t>
            </w:r>
          </w:p>
        </w:tc>
        <w:tc>
          <w:tcPr>
            <w:tcW w:w="3657" w:type="dxa"/>
            <w:gridSpan w:val="2"/>
          </w:tcPr>
          <w:p w:rsidR="00AA255E" w:rsidRPr="00776F1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76F1C">
              <w:rPr>
                <w:rFonts w:ascii="Times New Roman" w:eastAsia="Calibri" w:hAnsi="Times New Roman"/>
                <w:sz w:val="28"/>
                <w:szCs w:val="28"/>
              </w:rPr>
              <w:t>Выпуск стенгазеты и поздравления ко Дню 8 марта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F05F4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спортивных мероприятиях в рамках городской спартакиады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 Городские соревнования «Школа безопасности»</w:t>
            </w:r>
          </w:p>
          <w:p w:rsidR="00AA255E" w:rsidRDefault="00AA255E" w:rsidP="00F05F49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Классные часы по безопасности в весенние каникулы</w:t>
            </w:r>
          </w:p>
        </w:tc>
        <w:tc>
          <w:tcPr>
            <w:tcW w:w="3657" w:type="dxa"/>
            <w:gridSpan w:val="2"/>
          </w:tcPr>
          <w:p w:rsidR="00AA255E" w:rsidRPr="00A66F60" w:rsidRDefault="00AA255E" w:rsidP="00D455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Классный час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«Умелые пожарные».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D455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Занятия по реализации программы ПДД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Итоги деятельности по реализации ИПК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Тематическое родительское собрание с родителями, детьми ГР и СОП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Экскурсия «Каменный город»</w:t>
            </w:r>
          </w:p>
        </w:tc>
      </w:tr>
      <w:tr w:rsidR="00AA255E" w:rsidTr="003569C3">
        <w:tc>
          <w:tcPr>
            <w:tcW w:w="9738" w:type="dxa"/>
            <w:gridSpan w:val="4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Апрель 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F05F4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Тематические уроки, посвященные Дню космонавтики и Дню пожарной охраны</w:t>
            </w:r>
          </w:p>
          <w:p w:rsidR="00AA255E" w:rsidRPr="006F450F" w:rsidRDefault="00AA255E" w:rsidP="00F05F4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городской конференции НОУ «Первые шаги»</w:t>
            </w:r>
          </w:p>
          <w:p w:rsidR="00AA255E" w:rsidRPr="006F450F" w:rsidRDefault="00AA255E" w:rsidP="00F05F4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Заседание Совета профилактики</w:t>
            </w:r>
          </w:p>
          <w:p w:rsidR="00AA255E" w:rsidRPr="006F450F" w:rsidRDefault="00AA255E" w:rsidP="00F05F49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во Всероссийских, краевых и городских мероприятиях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5.  Мероприятия, посвященные 85-летнему юбилею школы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1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День музея </w:t>
            </w:r>
          </w:p>
          <w:p w:rsidR="00AA255E" w:rsidRPr="006F450F" w:rsidRDefault="00AA255E" w:rsidP="00C93B29">
            <w:pPr>
              <w:numPr>
                <w:ilvl w:val="0"/>
                <w:numId w:val="51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Интеллектуальная игра «Дорогами войны»</w:t>
            </w:r>
          </w:p>
          <w:p w:rsidR="00AA255E" w:rsidRPr="006F450F" w:rsidRDefault="00AA255E" w:rsidP="00C93B29">
            <w:pPr>
              <w:numPr>
                <w:ilvl w:val="0"/>
                <w:numId w:val="51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Гагаринский урок, посвященный 60-летию со дня первого полёта человека в космос.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4.Тематические мероприятия, посвященные Дню пожарной охраны</w:t>
            </w:r>
          </w:p>
        </w:tc>
        <w:tc>
          <w:tcPr>
            <w:tcW w:w="3657" w:type="dxa"/>
            <w:gridSpan w:val="2"/>
          </w:tcPr>
          <w:p w:rsidR="00AA255E" w:rsidRPr="00776F1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76F1C">
              <w:rPr>
                <w:rFonts w:ascii="Times New Roman" w:eastAsia="Calibri" w:hAnsi="Times New Roman"/>
                <w:sz w:val="28"/>
                <w:szCs w:val="28"/>
              </w:rPr>
              <w:t>Урок России «Знаменитые космонавты, путешествие в мир космонавтики»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Социальное </w:t>
            </w:r>
          </w:p>
          <w:p w:rsidR="00AA255E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2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городской конференции НОУ «Первые шаги»</w:t>
            </w:r>
          </w:p>
          <w:p w:rsidR="00AA255E" w:rsidRPr="006F450F" w:rsidRDefault="00AA255E" w:rsidP="00C93B29">
            <w:pPr>
              <w:numPr>
                <w:ilvl w:val="0"/>
                <w:numId w:val="52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Анкетирование «Занятость учащихся ГР и СОП в летние каникулы»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Акция «Чистый двор»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«Он первый. День космонавтики.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 классный час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культуротворческое, эстетическое и интеллектуальное </w:t>
            </w:r>
          </w:p>
          <w:p w:rsidR="00AA255E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3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Конкурс презентаций «Мои родные  - выпускники школы №2» </w:t>
            </w:r>
          </w:p>
          <w:p w:rsidR="00AA255E" w:rsidRPr="006F450F" w:rsidRDefault="00AA255E" w:rsidP="00C93B29">
            <w:pPr>
              <w:numPr>
                <w:ilvl w:val="0"/>
                <w:numId w:val="53"/>
              </w:numPr>
              <w:spacing w:after="0" w:line="240" w:lineRule="auto"/>
              <w:ind w:left="13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городских интеллектуальных играх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Фестиваль идей «Своя траектория» (лидеры ШСП)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A66F60">
              <w:rPr>
                <w:rFonts w:ascii="Times New Roman" w:eastAsia="Calibri" w:hAnsi="Times New Roman"/>
                <w:sz w:val="28"/>
                <w:szCs w:val="28"/>
              </w:rPr>
              <w:t>«Великая отечественная война. Календарь событий».</w:t>
            </w:r>
          </w:p>
          <w:p w:rsidR="00AA255E" w:rsidRPr="00776F1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2 . </w:t>
            </w:r>
            <w:r w:rsidRPr="00776F1C">
              <w:rPr>
                <w:rFonts w:ascii="Times New Roman" w:eastAsia="Calibri" w:hAnsi="Times New Roman"/>
                <w:sz w:val="28"/>
                <w:szCs w:val="28"/>
              </w:rPr>
              <w:t>Выставка рисунков по ресурсосбережению, посвящённая всемирному Дню Земли  «Бережём планету вместе».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спортивных мероприятиях в рамках городской спартакиады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2. Волейбольный турнир   «Встреча поколений» - учащиеся и выпускники прошлых лет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3C445C">
              <w:rPr>
                <w:rFonts w:ascii="Times New Roman" w:eastAsia="Calibri" w:hAnsi="Times New Roman"/>
                <w:sz w:val="28"/>
                <w:szCs w:val="28"/>
              </w:rPr>
              <w:t>Участие в школьных и городских соревнованиях</w:t>
            </w:r>
          </w:p>
          <w:p w:rsidR="00AA255E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 Классный час «Мой любимый вид спорта»</w:t>
            </w:r>
          </w:p>
          <w:p w:rsidR="00AA255E" w:rsidRPr="003C445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1.Совет профилактики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2.Занятия по реализации программы ПДД</w:t>
            </w:r>
          </w:p>
          <w:p w:rsidR="00AA255E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D455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1. Участие родителей в классных и общешкольных мероприятиях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AF62F1">
              <w:rPr>
                <w:rFonts w:ascii="Times New Roman" w:eastAsia="Calibri" w:hAnsi="Times New Roman"/>
                <w:sz w:val="28"/>
                <w:szCs w:val="28"/>
              </w:rPr>
              <w:t>Проект «Наши любимые праздники»</w:t>
            </w:r>
          </w:p>
        </w:tc>
      </w:tr>
      <w:tr w:rsidR="00AA255E" w:rsidTr="006149B1">
        <w:tc>
          <w:tcPr>
            <w:tcW w:w="9738" w:type="dxa"/>
            <w:gridSpan w:val="4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Май 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i/>
                <w:sz w:val="28"/>
                <w:szCs w:val="28"/>
              </w:rPr>
              <w:t>Общешкольные мероприятия: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Общешкольная линейка, посвященная Дню  Победы в Великой Отечественной войне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общегородских мероприятиях, посвященных Дню  Победы в Великой Отечественной войне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День семьи – общешкольное мероприятие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Шоу программа «Что означают наши имена»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Линейка «Последний звонок» для учащихся 9 классов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Линейки, посвященные окончанию учебного года в 1-8 классах школы 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Месячник безопасности «День защиты детей»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Месячник «Безопасные каникулы»</w:t>
            </w:r>
          </w:p>
          <w:p w:rsidR="00AA255E" w:rsidRPr="006F450F" w:rsidRDefault="00AA255E" w:rsidP="00F05F49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Заседание Совета профилактики «Итоги реализации ИПК за 2020-21 учебный год»</w:t>
            </w:r>
          </w:p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Всероссийских, краевых и городских мероприятиях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Духовно-нравственное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Гражданско-патриотическое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Уроки мужества, посвященные Дню  Победы, встречи с ветеранами</w:t>
            </w:r>
          </w:p>
          <w:p w:rsidR="00AA255E" w:rsidRPr="006F450F" w:rsidRDefault="00AA255E" w:rsidP="00C93B29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Акция «Ветеран»</w:t>
            </w:r>
          </w:p>
          <w:p w:rsidR="00AA255E" w:rsidRPr="006F450F" w:rsidRDefault="00AA255E" w:rsidP="00C93B29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Участие в городском митинге у памятника железнодорожникам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День семьи</w:t>
            </w:r>
          </w:p>
        </w:tc>
        <w:tc>
          <w:tcPr>
            <w:tcW w:w="3657" w:type="dxa"/>
            <w:gridSpan w:val="2"/>
          </w:tcPr>
          <w:p w:rsidR="00AA255E" w:rsidRPr="003C445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445C">
              <w:rPr>
                <w:rFonts w:ascii="Times New Roman" w:eastAsia="Calibri" w:hAnsi="Times New Roman"/>
                <w:sz w:val="28"/>
                <w:szCs w:val="28"/>
              </w:rPr>
              <w:t>1. Классный час «Победа в сердце каждого»</w:t>
            </w:r>
          </w:p>
          <w:p w:rsidR="00AA255E" w:rsidRPr="003C445C" w:rsidRDefault="00AA255E">
            <w:pPr>
              <w:rPr>
                <w:rFonts w:eastAsia="Calibri"/>
                <w:sz w:val="22"/>
                <w:szCs w:val="22"/>
              </w:rPr>
            </w:pPr>
            <w:r w:rsidRPr="003C445C">
              <w:rPr>
                <w:rFonts w:ascii="Times New Roman" w:eastAsia="Calibri" w:hAnsi="Times New Roman"/>
                <w:sz w:val="28"/>
                <w:szCs w:val="28"/>
              </w:rPr>
              <w:t>2. Участие в акции «Бессмертный полк»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Социальное </w:t>
            </w:r>
          </w:p>
          <w:p w:rsidR="00AA255E" w:rsidRPr="006F450F" w:rsidRDefault="00AA255E" w:rsidP="00D455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Анкетирование «Летняя занятость»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2. Акция «Родительский патруль»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3. Благоустройство школьных клумб «Лучшая цветочная клумба».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</w:tcPr>
          <w:p w:rsidR="00AA255E" w:rsidRPr="003C445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«Мир друзей в летних лагерях»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Общекультурное 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культуротворческое, эстетическое и интеллектуальное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7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Шоу программа «Что означают наши имена»</w:t>
            </w:r>
          </w:p>
          <w:p w:rsidR="00AA255E" w:rsidRPr="006F450F" w:rsidRDefault="00AA255E" w:rsidP="00C93B29">
            <w:pPr>
              <w:numPr>
                <w:ilvl w:val="0"/>
                <w:numId w:val="57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Классные вечера, посвященные окончанию учебного года</w:t>
            </w:r>
          </w:p>
          <w:p w:rsidR="00AA255E" w:rsidRPr="006F450F" w:rsidRDefault="00AA255E" w:rsidP="00C93B29">
            <w:pPr>
              <w:numPr>
                <w:ilvl w:val="0"/>
                <w:numId w:val="57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Подведение итогов работы ШСП, Школьной коллегии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57" w:type="dxa"/>
            <w:gridSpan w:val="2"/>
          </w:tcPr>
          <w:p w:rsidR="00AA255E" w:rsidRPr="003C445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445C">
              <w:rPr>
                <w:rFonts w:ascii="Times New Roman" w:eastAsia="Calibri" w:hAnsi="Times New Roman"/>
                <w:sz w:val="28"/>
                <w:szCs w:val="28"/>
              </w:rPr>
              <w:t>1.Акция «Доброе сердце». Поздравительные открытки для ветеранов своими руками</w:t>
            </w:r>
          </w:p>
          <w:p w:rsidR="00AA255E" w:rsidRPr="003C445C" w:rsidRDefault="00AA255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C445C">
              <w:rPr>
                <w:rFonts w:ascii="Times New Roman" w:eastAsia="Calibri" w:hAnsi="Times New Roman"/>
                <w:sz w:val="28"/>
                <w:szCs w:val="28"/>
              </w:rPr>
              <w:t>2. Выпуск стенгазеты ко Дню Великой Победы.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Спортивно-оздоровительное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Здоровьесберегающее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День защиты детей</w:t>
            </w:r>
          </w:p>
          <w:p w:rsidR="00AA255E" w:rsidRPr="006F450F" w:rsidRDefault="00AA255E" w:rsidP="00C93B29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Юбилейный весенний </w:t>
            </w: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кросс</w:t>
            </w:r>
          </w:p>
          <w:p w:rsidR="00AA255E" w:rsidRPr="006F450F" w:rsidRDefault="00AA255E" w:rsidP="00C93B29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Спортивные соревнования «Военный десант»</w:t>
            </w:r>
          </w:p>
          <w:p w:rsidR="00AA255E" w:rsidRPr="006F450F" w:rsidRDefault="00AA255E" w:rsidP="00C93B29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 xml:space="preserve">Всемирный день без табака 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Классный час «Итоги учебного года. Безопасные летние каникулы»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  <w:r w:rsidRPr="003C445C">
              <w:rPr>
                <w:rFonts w:ascii="Times New Roman" w:eastAsia="Calibri" w:hAnsi="Times New Roman"/>
                <w:sz w:val="28"/>
                <w:szCs w:val="28"/>
              </w:rPr>
              <w:t>Классный час «Итоги учебного  года. Техника безопасности учащихся – инструктаж на период летних каникул».</w:t>
            </w: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D455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Профилактическая работа. Реализация совместной программы с ОДН</w:t>
            </w:r>
          </w:p>
        </w:tc>
        <w:tc>
          <w:tcPr>
            <w:tcW w:w="3210" w:type="dxa"/>
          </w:tcPr>
          <w:p w:rsidR="00AA255E" w:rsidRPr="006F450F" w:rsidRDefault="00AA255E" w:rsidP="00C93B29">
            <w:pPr>
              <w:numPr>
                <w:ilvl w:val="0"/>
                <w:numId w:val="59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Совет профилактики по итогам реализации ИПК</w:t>
            </w:r>
          </w:p>
          <w:p w:rsidR="00AA255E" w:rsidRPr="006F450F" w:rsidRDefault="00AA255E" w:rsidP="00C93B29">
            <w:pPr>
              <w:numPr>
                <w:ilvl w:val="0"/>
                <w:numId w:val="59"/>
              </w:numPr>
              <w:spacing w:after="0" w:line="240" w:lineRule="auto"/>
              <w:ind w:left="121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Профилактические беседы инспектора ОДН</w:t>
            </w:r>
          </w:p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в ЕИС «Траектория»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AA255E" w:rsidTr="00647EF6">
        <w:tc>
          <w:tcPr>
            <w:tcW w:w="2871" w:type="dxa"/>
          </w:tcPr>
          <w:p w:rsidR="00AA255E" w:rsidRPr="006F450F" w:rsidRDefault="00AA255E" w:rsidP="00D455D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210" w:type="dxa"/>
          </w:tcPr>
          <w:p w:rsidR="00AA255E" w:rsidRPr="006F450F" w:rsidRDefault="00AA255E" w:rsidP="00F05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F450F">
              <w:rPr>
                <w:rFonts w:ascii="Times New Roman" w:eastAsia="Calibri" w:hAnsi="Times New Roman"/>
                <w:sz w:val="28"/>
                <w:szCs w:val="28"/>
              </w:rPr>
              <w:t>Общешкольное родительское собрание «Безопасность детей во время летних каникул. Ответственность родителей за безопасность детей»</w:t>
            </w:r>
          </w:p>
        </w:tc>
        <w:tc>
          <w:tcPr>
            <w:tcW w:w="3657" w:type="dxa"/>
            <w:gridSpan w:val="2"/>
          </w:tcPr>
          <w:p w:rsidR="00AA255E" w:rsidRDefault="00AA255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AA255E" w:rsidRDefault="00AA255E"/>
    <w:p w:rsidR="00AA255E" w:rsidRPr="00AF62F1" w:rsidRDefault="00AA255E" w:rsidP="00AF62F1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AF62F1">
        <w:rPr>
          <w:rFonts w:ascii="Times New Roman" w:hAnsi="Times New Roman"/>
          <w:b/>
          <w:sz w:val="28"/>
          <w:szCs w:val="28"/>
        </w:rPr>
        <w:t>Взаимодействие с учителями класса</w:t>
      </w:r>
    </w:p>
    <w:p w:rsidR="00AA255E" w:rsidRPr="00AF62F1" w:rsidRDefault="00AA255E" w:rsidP="00AF62F1">
      <w:pPr>
        <w:jc w:val="center"/>
        <w:rPr>
          <w:rFonts w:ascii="Times New Roman" w:hAnsi="Times New Roman"/>
          <w:b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</w:rPr>
        <w:t>(учителями-предметниками)</w:t>
      </w:r>
    </w:p>
    <w:tbl>
      <w:tblPr>
        <w:tblW w:w="992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1"/>
        <w:gridCol w:w="3572"/>
        <w:gridCol w:w="1701"/>
      </w:tblGrid>
      <w:tr w:rsidR="00AA255E" w:rsidRPr="00AF62F1" w:rsidTr="00647EF6">
        <w:trPr>
          <w:jc w:val="center"/>
        </w:trPr>
        <w:tc>
          <w:tcPr>
            <w:tcW w:w="465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572" w:type="dxa"/>
          </w:tcPr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AA255E" w:rsidRPr="00AF62F1" w:rsidTr="00647EF6">
        <w:trPr>
          <w:jc w:val="center"/>
        </w:trPr>
        <w:tc>
          <w:tcPr>
            <w:tcW w:w="465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Индивидуальные беседы с учителями-предметниками по вопросам психологического микроклимата в классном коллективе</w:t>
            </w:r>
          </w:p>
        </w:tc>
        <w:tc>
          <w:tcPr>
            <w:tcW w:w="3572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 xml:space="preserve">Планирование работы на основании наблюдений учителей </w:t>
            </w:r>
          </w:p>
        </w:tc>
        <w:tc>
          <w:tcPr>
            <w:tcW w:w="170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A255E" w:rsidRPr="00AF62F1" w:rsidTr="00647EF6">
        <w:trPr>
          <w:jc w:val="center"/>
        </w:trPr>
        <w:tc>
          <w:tcPr>
            <w:tcW w:w="465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 xml:space="preserve">Собеседования с учителями по вопросам текущей успеваемости учащихся: положительная динамика, </w:t>
            </w:r>
          </w:p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проблемы и способы их решения.</w:t>
            </w:r>
          </w:p>
        </w:tc>
        <w:tc>
          <w:tcPr>
            <w:tcW w:w="3572" w:type="dxa"/>
          </w:tcPr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Выставление предварительных оценок за четверть. Планирование индивидуальной работы с учащимся в данном направлении</w:t>
            </w:r>
          </w:p>
        </w:tc>
        <w:tc>
          <w:tcPr>
            <w:tcW w:w="170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В течение четверти</w:t>
            </w:r>
          </w:p>
        </w:tc>
      </w:tr>
      <w:tr w:rsidR="00AA255E" w:rsidRPr="00AF62F1" w:rsidTr="00647EF6">
        <w:trPr>
          <w:jc w:val="center"/>
        </w:trPr>
        <w:tc>
          <w:tcPr>
            <w:tcW w:w="465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Привлечение учителей-предметников к подготовке и проведению классных родительских собраний</w:t>
            </w:r>
          </w:p>
        </w:tc>
        <w:tc>
          <w:tcPr>
            <w:tcW w:w="3572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 xml:space="preserve">Сбор информации об учебных успехах и проблемах детей, замечаний по качеству домашней работы и т.п. Сообщение учителям- предметникам темы родительского собрания,  времени проведения. </w:t>
            </w:r>
          </w:p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Доведение до сведения учителей вопросов, предложений родителей по организации учебно-воспитательного процесса</w:t>
            </w:r>
          </w:p>
        </w:tc>
        <w:tc>
          <w:tcPr>
            <w:tcW w:w="170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AA255E" w:rsidRPr="00AF62F1" w:rsidTr="00647EF6">
        <w:trPr>
          <w:jc w:val="center"/>
        </w:trPr>
        <w:tc>
          <w:tcPr>
            <w:tcW w:w="465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Привлечение учителей-предметников к участию в организации и проведении классных часов, общешкольных мероприятий</w:t>
            </w:r>
          </w:p>
        </w:tc>
        <w:tc>
          <w:tcPr>
            <w:tcW w:w="3572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Методическая помощь. Музыкальное сопровождение, помощь в оформлении, создании реквизита и т.п.</w:t>
            </w:r>
          </w:p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</w:tr>
      <w:tr w:rsidR="00AA255E" w:rsidRPr="00AF62F1" w:rsidTr="00647EF6">
        <w:trPr>
          <w:jc w:val="center"/>
        </w:trPr>
        <w:tc>
          <w:tcPr>
            <w:tcW w:w="465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Взаимодействие с учителями физической культуры по вопросам охраны здоровья, воспитания потребности в здоровом образе жизни</w:t>
            </w:r>
          </w:p>
        </w:tc>
        <w:tc>
          <w:tcPr>
            <w:tcW w:w="3572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Организация участия класса в спортивных мероприятиях, классных часах.</w:t>
            </w:r>
          </w:p>
        </w:tc>
        <w:tc>
          <w:tcPr>
            <w:tcW w:w="170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</w:tr>
      <w:tr w:rsidR="00AA255E" w:rsidRPr="00AF62F1" w:rsidTr="00647EF6">
        <w:trPr>
          <w:jc w:val="center"/>
        </w:trPr>
        <w:tc>
          <w:tcPr>
            <w:tcW w:w="465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Взаимодействие с учителями при организации участия членов классного коллектива в предметных неделях,  олимпиадах, НОУ.</w:t>
            </w:r>
          </w:p>
        </w:tc>
        <w:tc>
          <w:tcPr>
            <w:tcW w:w="3572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Содействие в вопросах организации</w:t>
            </w:r>
          </w:p>
        </w:tc>
        <w:tc>
          <w:tcPr>
            <w:tcW w:w="1701" w:type="dxa"/>
          </w:tcPr>
          <w:p w:rsidR="00AA255E" w:rsidRPr="00AF62F1" w:rsidRDefault="00AA255E" w:rsidP="00AF62F1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По графику проведения олимпиад, недель, НОУ</w:t>
            </w:r>
          </w:p>
        </w:tc>
      </w:tr>
    </w:tbl>
    <w:p w:rsidR="00AA255E" w:rsidRPr="00AF62F1" w:rsidRDefault="00AA255E" w:rsidP="00AF62F1">
      <w:pPr>
        <w:rPr>
          <w:rFonts w:ascii="Times New Roman" w:hAnsi="Times New Roman"/>
          <w:b/>
          <w:sz w:val="28"/>
          <w:szCs w:val="28"/>
        </w:rPr>
      </w:pPr>
    </w:p>
    <w:p w:rsidR="00AA255E" w:rsidRPr="00AF62F1" w:rsidRDefault="00AA255E" w:rsidP="00AF62F1">
      <w:pPr>
        <w:rPr>
          <w:b/>
        </w:rPr>
      </w:pPr>
    </w:p>
    <w:p w:rsidR="00AA255E" w:rsidRPr="00AF62F1" w:rsidRDefault="00AA255E" w:rsidP="00AF62F1">
      <w:pPr>
        <w:ind w:left="1740"/>
        <w:jc w:val="center"/>
        <w:rPr>
          <w:rFonts w:ascii="Times New Roman" w:hAnsi="Times New Roman"/>
          <w:b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</w:rPr>
        <w:t>Индивидуальная работа с обучающимися</w:t>
      </w:r>
    </w:p>
    <w:p w:rsidR="00AA255E" w:rsidRPr="00AF62F1" w:rsidRDefault="00AA255E" w:rsidP="00AF62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Основные направления:</w:t>
      </w:r>
    </w:p>
    <w:p w:rsidR="00AA255E" w:rsidRPr="00AF62F1" w:rsidRDefault="00AA255E" w:rsidP="00AF62F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Изучение индивидуальных особенностей обучающихся;</w:t>
      </w:r>
    </w:p>
    <w:p w:rsidR="00AA255E" w:rsidRPr="00AF62F1" w:rsidRDefault="00AA255E" w:rsidP="00AF62F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Установление межличностных контактов с каждым ребенком;</w:t>
      </w:r>
    </w:p>
    <w:p w:rsidR="00AA255E" w:rsidRPr="00AF62F1" w:rsidRDefault="00AA255E" w:rsidP="00AF62F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Создание условий в классном коллективе для проявления и развития реальных и потенциальных возможностей обучающихся, реализации социально ценных личностно значимых интересов и потребностей школьников;</w:t>
      </w:r>
    </w:p>
    <w:p w:rsidR="00AA255E" w:rsidRPr="00AF62F1" w:rsidRDefault="00AA255E" w:rsidP="00AF62F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Оказание индивидуальной помощи обучающимся, испытывающим затруднения в адаптации к жизнедеятельности класса, отношениях с учителями и другими членами школьного сообщества, выполнение норм и правил поведения в учебном заведении и за ее пределами;</w:t>
      </w:r>
    </w:p>
    <w:p w:rsidR="00AA255E" w:rsidRPr="00AF62F1" w:rsidRDefault="00AA255E" w:rsidP="00AF62F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Содействие воспитанникам в деятельности по самопознанию, самоопределению и саморазвитию;</w:t>
      </w:r>
    </w:p>
    <w:p w:rsidR="00AA255E" w:rsidRDefault="00AA255E" w:rsidP="00AF62F1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Диагностика результатов обучения, воспитания и развития каждого обучающегося, учет их личностных достижений.</w:t>
      </w:r>
    </w:p>
    <w:p w:rsidR="00AA255E" w:rsidRDefault="00AA255E" w:rsidP="00AF62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255E" w:rsidRPr="00AF62F1" w:rsidRDefault="00AA255E" w:rsidP="00AF62F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2340"/>
        <w:gridCol w:w="3208"/>
        <w:gridCol w:w="2012"/>
      </w:tblGrid>
      <w:tr w:rsidR="00AA255E" w:rsidRPr="00AF62F1" w:rsidTr="00AF62F1">
        <w:trPr>
          <w:trHeight w:val="262"/>
        </w:trPr>
        <w:tc>
          <w:tcPr>
            <w:tcW w:w="2448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340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208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012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</w:tr>
      <w:tr w:rsidR="00AA255E" w:rsidRPr="00AF62F1" w:rsidTr="00AF62F1">
        <w:trPr>
          <w:trHeight w:val="2407"/>
        </w:trPr>
        <w:tc>
          <w:tcPr>
            <w:tcW w:w="2448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1.Работа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2340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1.Посещение учебных занятий</w:t>
            </w:r>
          </w:p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2.Беседа с проблемными учениками и учителями – предметниками по выявлению трудностей в учебе.</w:t>
            </w:r>
          </w:p>
        </w:tc>
        <w:tc>
          <w:tcPr>
            <w:tcW w:w="3208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1. Контроль за успеваемостью детей</w:t>
            </w:r>
          </w:p>
        </w:tc>
        <w:tc>
          <w:tcPr>
            <w:tcW w:w="2012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Медяников И, Налескин А,  Придвижкин Я., Вечернина П. Праведников Д.</w:t>
            </w:r>
          </w:p>
        </w:tc>
      </w:tr>
      <w:tr w:rsidR="00AA255E" w:rsidRPr="00AF62F1" w:rsidTr="00AF62F1">
        <w:trPr>
          <w:trHeight w:val="3487"/>
        </w:trPr>
        <w:tc>
          <w:tcPr>
            <w:tcW w:w="2448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2.Работа с учащимися, склонными к нарушениям дисциплины</w:t>
            </w:r>
          </w:p>
        </w:tc>
        <w:tc>
          <w:tcPr>
            <w:tcW w:w="2340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1. Вовлечение детей в кружковую работу.</w:t>
            </w:r>
          </w:p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2.Наделение общественными поручениями в классе.</w:t>
            </w:r>
          </w:p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3. Ежедневный контроль за поведением учащихся.</w:t>
            </w:r>
          </w:p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4. Беседы с родителями.</w:t>
            </w:r>
          </w:p>
        </w:tc>
        <w:tc>
          <w:tcPr>
            <w:tcW w:w="3208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1. Контроль за свободным времяпрепровождением.</w:t>
            </w:r>
          </w:p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2. Контроль за дисциплиной.</w:t>
            </w:r>
          </w:p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3. Информирование родителей об успеваемости и поведении учащегося.</w:t>
            </w:r>
          </w:p>
        </w:tc>
        <w:tc>
          <w:tcPr>
            <w:tcW w:w="2012" w:type="dxa"/>
          </w:tcPr>
          <w:p w:rsidR="00AA255E" w:rsidRDefault="00AA255E" w:rsidP="00647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Кожевников А, Подосенов Н, Курев Я, Сычев Я, 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Праведников Д, Налескин А, Чувашева Ю, Друзина В.</w:t>
            </w:r>
          </w:p>
        </w:tc>
      </w:tr>
      <w:tr w:rsidR="00AA255E" w:rsidRPr="00AF62F1" w:rsidTr="00AF62F1">
        <w:trPr>
          <w:trHeight w:val="1328"/>
        </w:trPr>
        <w:tc>
          <w:tcPr>
            <w:tcW w:w="2448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Работа с обучающимися, испытывающими состояние стресса и дискомфорта</w:t>
            </w:r>
          </w:p>
        </w:tc>
        <w:tc>
          <w:tcPr>
            <w:tcW w:w="2340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Направление к психологу</w:t>
            </w:r>
          </w:p>
        </w:tc>
        <w:tc>
          <w:tcPr>
            <w:tcW w:w="3208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Оказание помощи в стрессовых ситуациях</w:t>
            </w:r>
          </w:p>
        </w:tc>
        <w:tc>
          <w:tcPr>
            <w:tcW w:w="2012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Подосенов Н.</w:t>
            </w:r>
          </w:p>
        </w:tc>
      </w:tr>
    </w:tbl>
    <w:p w:rsidR="00AA255E" w:rsidRDefault="00AA255E">
      <w:pPr>
        <w:rPr>
          <w:rFonts w:ascii="Times New Roman" w:hAnsi="Times New Roman"/>
          <w:sz w:val="28"/>
          <w:szCs w:val="28"/>
        </w:rPr>
      </w:pPr>
    </w:p>
    <w:p w:rsidR="00AA255E" w:rsidRPr="00AF62F1" w:rsidRDefault="00AA255E" w:rsidP="00AF62F1">
      <w:pPr>
        <w:shd w:val="clear" w:color="auto" w:fill="FFFFFF"/>
        <w:spacing w:line="36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51713">
        <w:rPr>
          <w:rFonts w:ascii="Times New Roman" w:hAnsi="Times New Roman"/>
          <w:b/>
          <w:bCs/>
          <w:sz w:val="28"/>
          <w:szCs w:val="28"/>
        </w:rPr>
        <w:t>Циклограмма работы классного руководителя.</w:t>
      </w:r>
    </w:p>
    <w:p w:rsidR="00AA255E" w:rsidRPr="00AF62F1" w:rsidRDefault="00AA255E" w:rsidP="00AF62F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Ежедневно:</w:t>
      </w:r>
      <w:r w:rsidRPr="00AF62F1">
        <w:rPr>
          <w:rFonts w:ascii="Times New Roman" w:hAnsi="Times New Roman"/>
          <w:color w:val="000000"/>
          <w:sz w:val="28"/>
          <w:szCs w:val="28"/>
        </w:rPr>
        <w:t> </w:t>
      </w:r>
    </w:p>
    <w:p w:rsidR="00AA255E" w:rsidRPr="00AF62F1" w:rsidRDefault="00AA255E" w:rsidP="00AF62F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Выяснение причин отсутствия учащихся.</w:t>
      </w:r>
    </w:p>
    <w:p w:rsidR="00AA255E" w:rsidRPr="00AF62F1" w:rsidRDefault="00AA255E" w:rsidP="00AF62F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Организация питания учащихся.</w:t>
      </w:r>
    </w:p>
    <w:p w:rsidR="00AA255E" w:rsidRPr="00AF62F1" w:rsidRDefault="00AA255E" w:rsidP="00AF62F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Организация дежурства в классном кабинете.</w:t>
      </w:r>
    </w:p>
    <w:p w:rsidR="00AA255E" w:rsidRPr="00AF62F1" w:rsidRDefault="00AA255E" w:rsidP="00AF62F1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Индивидуальная работа с учащимися.</w:t>
      </w:r>
    </w:p>
    <w:p w:rsidR="00AA255E" w:rsidRPr="00AF62F1" w:rsidRDefault="00AA255E" w:rsidP="00AF62F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Еженедельно:</w:t>
      </w:r>
      <w:r w:rsidRPr="00AF62F1">
        <w:rPr>
          <w:rFonts w:ascii="Times New Roman" w:hAnsi="Times New Roman"/>
          <w:color w:val="000000"/>
          <w:sz w:val="28"/>
          <w:szCs w:val="28"/>
        </w:rPr>
        <w:t> </w:t>
      </w:r>
    </w:p>
    <w:p w:rsidR="00AA255E" w:rsidRPr="00AF62F1" w:rsidRDefault="00AA255E" w:rsidP="00AF62F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Проверка дневников учащихся.</w:t>
      </w:r>
    </w:p>
    <w:p w:rsidR="00AA255E" w:rsidRPr="00AF62F1" w:rsidRDefault="00AA255E" w:rsidP="00AF62F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Проведение мероприятий в классе (по плану).</w:t>
      </w:r>
    </w:p>
    <w:p w:rsidR="00AA255E" w:rsidRPr="00AF62F1" w:rsidRDefault="00AA255E" w:rsidP="00AF62F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Работа с родителями (по ситуации).</w:t>
      </w:r>
    </w:p>
    <w:p w:rsidR="00AA255E" w:rsidRPr="00AF62F1" w:rsidRDefault="00AA255E" w:rsidP="00AF62F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Работа с учителями-предметниками (по ситуации).</w:t>
      </w:r>
    </w:p>
    <w:p w:rsidR="00AA255E" w:rsidRPr="00AF62F1" w:rsidRDefault="00AA255E" w:rsidP="00AF62F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Встреча со школьным врачом, медсестрой по справкам о болезни учащихся</w:t>
      </w:r>
    </w:p>
    <w:p w:rsidR="00AA255E" w:rsidRPr="00AF62F1" w:rsidRDefault="00AA255E" w:rsidP="00AF62F1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Встреча с родительским активом</w:t>
      </w:r>
    </w:p>
    <w:p w:rsidR="00AA255E" w:rsidRPr="00AF62F1" w:rsidRDefault="00AA255E" w:rsidP="00AF62F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Каждый месяц: </w:t>
      </w:r>
    </w:p>
    <w:p w:rsidR="00AA255E" w:rsidRPr="00AF62F1" w:rsidRDefault="00AA255E" w:rsidP="00AF62F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Обобщение результатов успеваемости, ознакомление родителей с оценками за месяц</w:t>
      </w:r>
    </w:p>
    <w:p w:rsidR="00AA255E" w:rsidRPr="00AF62F1" w:rsidRDefault="00AA255E" w:rsidP="00AF62F1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Посещение уроков в своём классе.</w:t>
      </w:r>
    </w:p>
    <w:p w:rsidR="00AA255E" w:rsidRPr="00AF62F1" w:rsidRDefault="00AA255E" w:rsidP="00AF62F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Один раз в четверть:</w:t>
      </w:r>
      <w:r w:rsidRPr="00AF62F1">
        <w:rPr>
          <w:rFonts w:ascii="Times New Roman" w:hAnsi="Times New Roman"/>
          <w:color w:val="000000"/>
          <w:sz w:val="28"/>
          <w:szCs w:val="28"/>
        </w:rPr>
        <w:t> </w:t>
      </w:r>
    </w:p>
    <w:p w:rsidR="00AA255E" w:rsidRPr="00AF62F1" w:rsidRDefault="00AA255E" w:rsidP="00AF62F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Оформление классного журнала по итогам четверти.</w:t>
      </w:r>
    </w:p>
    <w:p w:rsidR="00AA255E" w:rsidRPr="00AF62F1" w:rsidRDefault="00AA255E" w:rsidP="00AF62F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Проведение родительского собрания.</w:t>
      </w:r>
    </w:p>
    <w:p w:rsidR="00AA255E" w:rsidRPr="00AF62F1" w:rsidRDefault="00AA255E" w:rsidP="00AF62F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 xml:space="preserve">Анализ выполнения плана работы за четверть, коррекция плана воспитательной работы </w:t>
      </w:r>
    </w:p>
    <w:p w:rsidR="00AA255E" w:rsidRPr="00AF62F1" w:rsidRDefault="00AA255E" w:rsidP="00AF62F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на новую четверть.</w:t>
      </w:r>
    </w:p>
    <w:p w:rsidR="00AA255E" w:rsidRPr="00AF62F1" w:rsidRDefault="00AA255E" w:rsidP="00AF62F1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Экскурсия, поездка. </w:t>
      </w:r>
    </w:p>
    <w:p w:rsidR="00AA255E" w:rsidRPr="00AF62F1" w:rsidRDefault="00AA255E" w:rsidP="00AF62F1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Один раз в год:</w:t>
      </w:r>
      <w:r w:rsidRPr="00AF62F1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AA255E" w:rsidRPr="00AF62F1" w:rsidRDefault="00AA255E" w:rsidP="00AF62F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Оформление личных дел учащихся.</w:t>
      </w:r>
    </w:p>
    <w:p w:rsidR="00AA255E" w:rsidRPr="00AF62F1" w:rsidRDefault="00AA255E" w:rsidP="00AF62F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Анализ и составление плана работы класса.</w:t>
      </w:r>
    </w:p>
    <w:p w:rsidR="00AA255E" w:rsidRPr="00AF62F1" w:rsidRDefault="00AA255E" w:rsidP="00AF62F1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F62F1">
        <w:rPr>
          <w:rFonts w:ascii="Times New Roman" w:hAnsi="Times New Roman"/>
          <w:color w:val="000000"/>
          <w:sz w:val="28"/>
          <w:szCs w:val="28"/>
        </w:rPr>
        <w:t>Статистические данные класса.</w:t>
      </w:r>
    </w:p>
    <w:p w:rsidR="00AA255E" w:rsidRDefault="00AA255E" w:rsidP="00AF62F1">
      <w:pPr>
        <w:shd w:val="clear" w:color="auto" w:fill="FFFFFF"/>
        <w:spacing w:before="100" w:beforeAutospacing="1"/>
        <w:rPr>
          <w:sz w:val="28"/>
          <w:szCs w:val="28"/>
        </w:rPr>
      </w:pPr>
      <w:r w:rsidRPr="00B07F44">
        <w:rPr>
          <w:sz w:val="28"/>
          <w:szCs w:val="28"/>
        </w:rPr>
        <w:pict>
          <v:shape id="_x0000_i1046" type="#_x0000_t75" style="width:475.5pt;height:472.5pt">
            <v:imagedata r:id="rId5" o:title=""/>
          </v:shape>
        </w:pict>
      </w:r>
    </w:p>
    <w:p w:rsidR="00AA255E" w:rsidRDefault="00AA255E" w:rsidP="00AF62F1">
      <w:pPr>
        <w:shd w:val="clear" w:color="auto" w:fill="FFFFFF"/>
        <w:spacing w:before="100" w:beforeAutospacing="1"/>
        <w:rPr>
          <w:sz w:val="28"/>
          <w:szCs w:val="28"/>
        </w:rPr>
      </w:pPr>
    </w:p>
    <w:p w:rsidR="00AA255E" w:rsidRPr="00351713" w:rsidRDefault="00AA255E" w:rsidP="00AF62F1">
      <w:pPr>
        <w:ind w:left="1740"/>
        <w:jc w:val="center"/>
        <w:rPr>
          <w:rFonts w:ascii="Times New Roman" w:hAnsi="Times New Roman"/>
          <w:b/>
          <w:sz w:val="28"/>
          <w:szCs w:val="28"/>
        </w:rPr>
      </w:pPr>
      <w:r w:rsidRPr="00351713">
        <w:rPr>
          <w:rFonts w:ascii="Times New Roman" w:hAnsi="Times New Roman"/>
          <w:b/>
          <w:sz w:val="28"/>
          <w:szCs w:val="28"/>
        </w:rPr>
        <w:t>Работа с органами ученического самоуправления</w:t>
      </w:r>
    </w:p>
    <w:p w:rsidR="00AA255E" w:rsidRPr="00351713" w:rsidRDefault="00AA255E" w:rsidP="00AF62F1">
      <w:pPr>
        <w:pStyle w:val="NormalWeb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351713">
        <w:rPr>
          <w:b/>
          <w:bCs/>
          <w:sz w:val="28"/>
          <w:szCs w:val="28"/>
        </w:rPr>
        <w:t>Задачи самоуправления:</w:t>
      </w:r>
    </w:p>
    <w:p w:rsidR="00AA255E" w:rsidRPr="00AF62F1" w:rsidRDefault="00AA255E" w:rsidP="00AF62F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62F1">
        <w:rPr>
          <w:sz w:val="28"/>
          <w:szCs w:val="28"/>
        </w:rPr>
        <w:t>1.Приобщение личности к общечеловеческим ценностям, усвоение личностью социальных норм через участие в общественной жизни класса;</w:t>
      </w:r>
    </w:p>
    <w:p w:rsidR="00AA255E" w:rsidRPr="00AF62F1" w:rsidRDefault="00AA255E" w:rsidP="00AF62F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62F1">
        <w:rPr>
          <w:sz w:val="28"/>
          <w:szCs w:val="28"/>
        </w:rPr>
        <w:t>2.Создание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AA255E" w:rsidRPr="00AF62F1" w:rsidRDefault="00AA255E" w:rsidP="00AF62F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62F1">
        <w:rPr>
          <w:sz w:val="28"/>
          <w:szCs w:val="28"/>
        </w:rPr>
        <w:t>3.Развитие творчества и самостоятельности;</w:t>
      </w:r>
    </w:p>
    <w:p w:rsidR="00AA255E" w:rsidRPr="00AF62F1" w:rsidRDefault="00AA255E" w:rsidP="00AF62F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62F1">
        <w:rPr>
          <w:sz w:val="28"/>
          <w:szCs w:val="28"/>
        </w:rPr>
        <w:t>4.Создание условий для развития отношений заботы друг о друге, о школе, о младших, о родителях и учителях;</w:t>
      </w:r>
    </w:p>
    <w:p w:rsidR="00AA255E" w:rsidRPr="00AF62F1" w:rsidRDefault="00AA255E" w:rsidP="00AF62F1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F62F1">
        <w:rPr>
          <w:sz w:val="28"/>
          <w:szCs w:val="28"/>
        </w:rPr>
        <w:t>5.Активное вовлечение каждого школьника в разнообразную деятельность, что является основным механизмом формирования личности</w:t>
      </w:r>
    </w:p>
    <w:p w:rsidR="00AA255E" w:rsidRPr="00351713" w:rsidRDefault="00AA255E" w:rsidP="00AF62F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1713">
        <w:rPr>
          <w:rFonts w:ascii="Times New Roman" w:hAnsi="Times New Roman"/>
          <w:b/>
          <w:sz w:val="28"/>
          <w:szCs w:val="28"/>
        </w:rPr>
        <w:t>Организация и структура самоуправления в классе:</w:t>
      </w:r>
    </w:p>
    <w:p w:rsidR="00AA255E" w:rsidRPr="00AF62F1" w:rsidRDefault="00AA255E" w:rsidP="00351713">
      <w:p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  <w:u w:val="single"/>
        </w:rPr>
        <w:t>1.Староста класса:</w:t>
      </w:r>
      <w:r w:rsidRPr="00AF6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Горбунова</w:t>
      </w:r>
      <w:r w:rsidRPr="00AF62F1">
        <w:rPr>
          <w:rFonts w:ascii="Times New Roman" w:hAnsi="Times New Roman"/>
          <w:sz w:val="28"/>
          <w:szCs w:val="28"/>
        </w:rPr>
        <w:t xml:space="preserve"> Анна</w:t>
      </w:r>
    </w:p>
    <w:p w:rsidR="00AA255E" w:rsidRPr="00AF62F1" w:rsidRDefault="00AA255E" w:rsidP="00351713">
      <w:p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  <w:u w:val="single"/>
        </w:rPr>
        <w:t>2.Заместитель старосты:</w:t>
      </w:r>
      <w:r w:rsidRPr="00AF6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Чувашева Юлия</w:t>
      </w:r>
    </w:p>
    <w:p w:rsidR="00AA255E" w:rsidRPr="00AF62F1" w:rsidRDefault="00AA255E" w:rsidP="00AF62F1">
      <w:pPr>
        <w:pStyle w:val="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Контроль посещаемости</w:t>
      </w:r>
    </w:p>
    <w:p w:rsidR="00AA255E" w:rsidRPr="00AF62F1" w:rsidRDefault="00AA255E" w:rsidP="00AF62F1">
      <w:pPr>
        <w:pStyle w:val="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Контроль внешнего вида</w:t>
      </w:r>
    </w:p>
    <w:p w:rsidR="00AA255E" w:rsidRPr="00AF62F1" w:rsidRDefault="00AA255E" w:rsidP="00AF62F1">
      <w:pPr>
        <w:pStyle w:val="a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Участие в заседаниях Совета лидеров школы.</w:t>
      </w:r>
    </w:p>
    <w:p w:rsidR="00AA255E" w:rsidRPr="00AF62F1" w:rsidRDefault="00AA255E" w:rsidP="00351713">
      <w:p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  <w:u w:val="single"/>
        </w:rPr>
        <w:t xml:space="preserve">3. Учебный сектор: </w:t>
      </w:r>
      <w:r>
        <w:rPr>
          <w:rFonts w:ascii="Times New Roman" w:hAnsi="Times New Roman"/>
          <w:sz w:val="28"/>
          <w:szCs w:val="28"/>
        </w:rPr>
        <w:t>Куреев Ярослав, Кузнецова Елизавета</w:t>
      </w:r>
    </w:p>
    <w:p w:rsidR="00AA255E" w:rsidRPr="00AF62F1" w:rsidRDefault="00AA255E" w:rsidP="00AF62F1">
      <w:pPr>
        <w:pStyle w:val="a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Контроль успеваемости</w:t>
      </w:r>
    </w:p>
    <w:p w:rsidR="00AA255E" w:rsidRPr="00AF62F1" w:rsidRDefault="00AA255E" w:rsidP="00AF62F1">
      <w:pPr>
        <w:pStyle w:val="a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Проверка дневников и учебников</w:t>
      </w:r>
    </w:p>
    <w:p w:rsidR="00AA255E" w:rsidRPr="00AF62F1" w:rsidRDefault="00AA255E" w:rsidP="00AF62F1">
      <w:pPr>
        <w:pStyle w:val="a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Участие в организации школьных мероприятий по учебным предметам.</w:t>
      </w:r>
    </w:p>
    <w:p w:rsidR="00AA255E" w:rsidRPr="00AF62F1" w:rsidRDefault="00AA255E" w:rsidP="00D05D4B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  <w:u w:val="single"/>
        </w:rPr>
        <w:t>4. Трудовой сектор:</w:t>
      </w:r>
      <w:r w:rsidRPr="00AF6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Подосенов Никита, Шляпников Андрей</w:t>
      </w:r>
    </w:p>
    <w:p w:rsidR="00AA255E" w:rsidRPr="00AF62F1" w:rsidRDefault="00AA255E" w:rsidP="00AF62F1">
      <w:pPr>
        <w:pStyle w:val="a"/>
        <w:numPr>
          <w:ilvl w:val="0"/>
          <w:numId w:val="17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Составление графика дежурства по кабинету</w:t>
      </w:r>
    </w:p>
    <w:p w:rsidR="00AA255E" w:rsidRPr="00AF62F1" w:rsidRDefault="00AA255E" w:rsidP="00AF62F1">
      <w:pPr>
        <w:pStyle w:val="a"/>
        <w:numPr>
          <w:ilvl w:val="0"/>
          <w:numId w:val="17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Организация и контроль уборки кабинета и пришкольной территории.</w:t>
      </w:r>
    </w:p>
    <w:p w:rsidR="00AA255E" w:rsidRPr="00AF62F1" w:rsidRDefault="00AA255E" w:rsidP="0035171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  <w:u w:val="single"/>
        </w:rPr>
        <w:t xml:space="preserve"> 5. Культмассовый сектор: </w:t>
      </w:r>
      <w:r>
        <w:rPr>
          <w:rFonts w:ascii="Times New Roman" w:hAnsi="Times New Roman"/>
          <w:sz w:val="28"/>
          <w:szCs w:val="28"/>
        </w:rPr>
        <w:t xml:space="preserve"> Телепова Ульяна, Друзина Виктория</w:t>
      </w:r>
    </w:p>
    <w:p w:rsidR="00AA255E" w:rsidRPr="00AF62F1" w:rsidRDefault="00AA255E" w:rsidP="00AF62F1">
      <w:pPr>
        <w:pStyle w:val="a"/>
        <w:numPr>
          <w:ilvl w:val="0"/>
          <w:numId w:val="18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Организация участия класса в школьных мероприятиях</w:t>
      </w:r>
    </w:p>
    <w:p w:rsidR="00AA255E" w:rsidRPr="00AF62F1" w:rsidRDefault="00AA255E" w:rsidP="00AF62F1">
      <w:pPr>
        <w:pStyle w:val="a"/>
        <w:numPr>
          <w:ilvl w:val="0"/>
          <w:numId w:val="18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Проведение классных мероприятий.</w:t>
      </w:r>
    </w:p>
    <w:p w:rsidR="00AA255E" w:rsidRPr="00AF62F1" w:rsidRDefault="00AA255E" w:rsidP="0035171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  <w:u w:val="single"/>
        </w:rPr>
        <w:t xml:space="preserve">6. Спортивный сектор: </w:t>
      </w:r>
      <w:r>
        <w:rPr>
          <w:rFonts w:ascii="Times New Roman" w:hAnsi="Times New Roman"/>
          <w:sz w:val="28"/>
          <w:szCs w:val="28"/>
        </w:rPr>
        <w:t>Кардашин Матвей, Рябышев Даниил</w:t>
      </w:r>
    </w:p>
    <w:p w:rsidR="00AA255E" w:rsidRPr="00AF62F1" w:rsidRDefault="00AA255E" w:rsidP="00AF62F1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Подготовка и организация походов</w:t>
      </w:r>
    </w:p>
    <w:p w:rsidR="00AA255E" w:rsidRPr="00AF62F1" w:rsidRDefault="00AA255E" w:rsidP="00AF62F1">
      <w:pPr>
        <w:pStyle w:val="a"/>
        <w:numPr>
          <w:ilvl w:val="0"/>
          <w:numId w:val="19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Организация спортивных соревнований</w:t>
      </w:r>
    </w:p>
    <w:p w:rsidR="00AA255E" w:rsidRPr="00AF62F1" w:rsidRDefault="00AA255E" w:rsidP="00AF62F1">
      <w:pPr>
        <w:pStyle w:val="a"/>
        <w:numPr>
          <w:ilvl w:val="0"/>
          <w:numId w:val="19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Участие  в проведении общешкольных мероприятий.</w:t>
      </w:r>
    </w:p>
    <w:p w:rsidR="00AA255E" w:rsidRPr="00AF62F1" w:rsidRDefault="00AA255E" w:rsidP="0035171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  <w:u w:val="single"/>
        </w:rPr>
        <w:t xml:space="preserve">7. Редколлегия класса: </w:t>
      </w:r>
      <w:r w:rsidRPr="00AF6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Цепкова Олеся, Паденко Валерия </w:t>
      </w:r>
      <w:r w:rsidRPr="00AF62F1">
        <w:rPr>
          <w:rFonts w:ascii="Times New Roman" w:hAnsi="Times New Roman"/>
          <w:sz w:val="28"/>
          <w:szCs w:val="28"/>
        </w:rPr>
        <w:t>(остальные учащиеся по желанию)</w:t>
      </w:r>
    </w:p>
    <w:p w:rsidR="00AA255E" w:rsidRPr="00AF62F1" w:rsidRDefault="00AA255E" w:rsidP="00AF62F1">
      <w:pPr>
        <w:pStyle w:val="a"/>
        <w:numPr>
          <w:ilvl w:val="0"/>
          <w:numId w:val="20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Подбор материалов для газеты</w:t>
      </w:r>
    </w:p>
    <w:p w:rsidR="00AA255E" w:rsidRPr="00AF62F1" w:rsidRDefault="00AA255E" w:rsidP="00AF62F1">
      <w:pPr>
        <w:pStyle w:val="a"/>
        <w:numPr>
          <w:ilvl w:val="0"/>
          <w:numId w:val="20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Оформление классного уголка</w:t>
      </w:r>
    </w:p>
    <w:p w:rsidR="00AA255E" w:rsidRPr="00AF62F1" w:rsidRDefault="00AA255E" w:rsidP="00AF62F1">
      <w:pPr>
        <w:pStyle w:val="a"/>
        <w:numPr>
          <w:ilvl w:val="0"/>
          <w:numId w:val="20"/>
        </w:num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AF62F1">
        <w:rPr>
          <w:rFonts w:ascii="Times New Roman" w:hAnsi="Times New Roman"/>
          <w:sz w:val="28"/>
          <w:szCs w:val="28"/>
        </w:rPr>
        <w:t>Участие в общешкольных художественных конкурсах.</w:t>
      </w:r>
    </w:p>
    <w:p w:rsidR="00AA255E" w:rsidRDefault="00AA255E" w:rsidP="00AF62F1">
      <w:pPr>
        <w:ind w:left="1740"/>
        <w:jc w:val="center"/>
        <w:rPr>
          <w:rFonts w:ascii="Times New Roman" w:hAnsi="Times New Roman"/>
          <w:b/>
          <w:sz w:val="28"/>
          <w:szCs w:val="28"/>
        </w:rPr>
      </w:pPr>
    </w:p>
    <w:p w:rsidR="00AA255E" w:rsidRPr="00AF62F1" w:rsidRDefault="00AA255E" w:rsidP="00AF62F1">
      <w:pPr>
        <w:ind w:left="1740"/>
        <w:jc w:val="center"/>
        <w:rPr>
          <w:rFonts w:ascii="Times New Roman" w:hAnsi="Times New Roman"/>
          <w:b/>
          <w:sz w:val="28"/>
          <w:szCs w:val="28"/>
        </w:rPr>
      </w:pPr>
      <w:r w:rsidRPr="00AF62F1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:rsidR="00AA255E" w:rsidRPr="00AF62F1" w:rsidRDefault="00AA255E" w:rsidP="00AF62F1">
      <w:pPr>
        <w:ind w:left="17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527"/>
        <w:gridCol w:w="2268"/>
        <w:gridCol w:w="2268"/>
        <w:gridCol w:w="2844"/>
      </w:tblGrid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Темы родительских собраний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Заседания родительского комитета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Совместные дела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color w:val="000000"/>
                <w:sz w:val="28"/>
                <w:szCs w:val="28"/>
              </w:rPr>
              <w:t>Проблема адаптации в  5 классе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Заседание на тему «Дисциплина в классе»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Успеваемость отдельных учащихся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Анкетирование  «Готовы ли мы к 5 классу?»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Итоги 1 четверти. Метод проектов – что это?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Успеваемость отдельных учащихся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Посещение семей, определение условий проживания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Поход в театр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Анкетирование «Как мы воспитываем своих детей».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F62F1">
              <w:rPr>
                <w:rFonts w:ascii="Times New Roman" w:hAnsi="Times New Roman"/>
                <w:i/>
                <w:iCs/>
                <w:sz w:val="28"/>
                <w:szCs w:val="28"/>
              </w:rPr>
              <w:t>Консультация «Как помочь ребенку успешно учиться?»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Индивидуальные консультации по созданию проектов.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Успеваемость отдельных учащихся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Совместный конкурс «Моя мама – лучшая на свете!»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color w:val="000000"/>
                <w:sz w:val="28"/>
                <w:szCs w:val="28"/>
              </w:rPr>
              <w:t>Роль домашнего задания в самообразова</w:t>
            </w:r>
            <w:r w:rsidRPr="00AF62F1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 школьника.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Заседание на тему «Наше портфолио. Струткура и оформление»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Индивидуальные консультации по созданию проектов.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детей «группы риска».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Проект «Новогодние обычаи нашей семьи»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План работы на 2 полугодие. Семейное воспитание.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Заседание на тему «Выполнение домашнего задания: один или вместе?»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F62F1">
              <w:rPr>
                <w:rFonts w:ascii="Times New Roman" w:hAnsi="Times New Roman"/>
                <w:i/>
                <w:iCs/>
                <w:sz w:val="28"/>
                <w:szCs w:val="28"/>
              </w:rPr>
              <w:t>Консультация «Современные гаджеты. Нужны ли они нам?».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Индивидуальные консультации по созданию проектов.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 xml:space="preserve">Экскурсия «В гости к Хаски» 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Индивидуальные консультации по созданию проектов.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Успеваемость отдельных учащихся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Мониторинг для родителей «Удовлетворенность  родителей результатами обучения и воспитания ребенка»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в жизни школьника.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 по итогам успеваемости и поведения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Посещение семей, определение условий проживания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«Каменный город» 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Заседание на тему «Помощь детям в период подготовки к итоговым работам»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F62F1">
              <w:rPr>
                <w:rFonts w:ascii="Times New Roman" w:hAnsi="Times New Roman"/>
                <w:i/>
                <w:iCs/>
                <w:sz w:val="28"/>
                <w:szCs w:val="28"/>
              </w:rPr>
              <w:t>Консультация «Безопасное движение на дорогах».</w:t>
            </w:r>
          </w:p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 детей «группы риска».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Проект «Наши любимые праздники»</w:t>
            </w:r>
          </w:p>
        </w:tc>
      </w:tr>
      <w:tr w:rsidR="00AA255E" w:rsidRPr="00AF62F1" w:rsidTr="00AF62F1">
        <w:tc>
          <w:tcPr>
            <w:tcW w:w="1277" w:type="dxa"/>
          </w:tcPr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62F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AA255E" w:rsidRPr="00AF62F1" w:rsidRDefault="00AA255E" w:rsidP="00647E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Положительные эмоции и их значение в жизни века. Подведение итогов года.</w:t>
            </w: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255E" w:rsidRPr="00AF62F1" w:rsidRDefault="00AA255E" w:rsidP="00647E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Что ждет нас в 6 классе?...</w:t>
            </w:r>
          </w:p>
        </w:tc>
        <w:tc>
          <w:tcPr>
            <w:tcW w:w="2844" w:type="dxa"/>
          </w:tcPr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Создание рисунков "Дорогой героев"</w:t>
            </w:r>
          </w:p>
          <w:p w:rsidR="00AA255E" w:rsidRPr="00AF62F1" w:rsidRDefault="00AA255E" w:rsidP="00647EF6">
            <w:pPr>
              <w:rPr>
                <w:rFonts w:ascii="Times New Roman" w:hAnsi="Times New Roman"/>
                <w:sz w:val="28"/>
                <w:szCs w:val="28"/>
              </w:rPr>
            </w:pPr>
            <w:r w:rsidRPr="00AF62F1">
              <w:rPr>
                <w:rFonts w:ascii="Times New Roman" w:hAnsi="Times New Roman"/>
                <w:sz w:val="28"/>
                <w:szCs w:val="28"/>
              </w:rPr>
              <w:t>Семейный календарь войны.</w:t>
            </w:r>
          </w:p>
        </w:tc>
      </w:tr>
    </w:tbl>
    <w:p w:rsidR="00AA255E" w:rsidRPr="00AF62F1" w:rsidRDefault="00AA255E" w:rsidP="00AF62F1">
      <w:pPr>
        <w:shd w:val="clear" w:color="auto" w:fill="FFFFFF"/>
        <w:spacing w:before="100" w:beforeAutospacing="1"/>
        <w:rPr>
          <w:rFonts w:ascii="Times New Roman" w:hAnsi="Times New Roman"/>
          <w:color w:val="000000"/>
          <w:sz w:val="28"/>
          <w:szCs w:val="28"/>
        </w:rPr>
      </w:pPr>
    </w:p>
    <w:p w:rsidR="00AA255E" w:rsidRPr="00AF62F1" w:rsidRDefault="00AA255E">
      <w:pPr>
        <w:rPr>
          <w:rFonts w:ascii="Times New Roman" w:hAnsi="Times New Roman"/>
          <w:sz w:val="28"/>
          <w:szCs w:val="28"/>
        </w:rPr>
      </w:pPr>
    </w:p>
    <w:p w:rsidR="00AA255E" w:rsidRPr="00AF62F1" w:rsidRDefault="00AA255E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AA255E" w:rsidRPr="00AF62F1" w:rsidSect="00BB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CF62EF"/>
    <w:multiLevelType w:val="hybridMultilevel"/>
    <w:tmpl w:val="7ADCD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86"/>
    <w:multiLevelType w:val="multilevel"/>
    <w:tmpl w:val="C770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A0AB0"/>
    <w:multiLevelType w:val="hybridMultilevel"/>
    <w:tmpl w:val="6E24DF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95579"/>
    <w:multiLevelType w:val="hybridMultilevel"/>
    <w:tmpl w:val="8CB47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37FD"/>
    <w:multiLevelType w:val="hybridMultilevel"/>
    <w:tmpl w:val="575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53320"/>
    <w:multiLevelType w:val="hybridMultilevel"/>
    <w:tmpl w:val="F6CC79D4"/>
    <w:lvl w:ilvl="0" w:tplc="EB84C8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13E27A2"/>
    <w:multiLevelType w:val="hybridMultilevel"/>
    <w:tmpl w:val="A498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4B239A"/>
    <w:multiLevelType w:val="hybridMultilevel"/>
    <w:tmpl w:val="8E7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00893"/>
    <w:multiLevelType w:val="hybridMultilevel"/>
    <w:tmpl w:val="CCA69862"/>
    <w:lvl w:ilvl="0" w:tplc="FA5C1E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6945993"/>
    <w:multiLevelType w:val="hybridMultilevel"/>
    <w:tmpl w:val="6D086F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47160"/>
    <w:multiLevelType w:val="hybridMultilevel"/>
    <w:tmpl w:val="A84E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DC0F84"/>
    <w:multiLevelType w:val="hybridMultilevel"/>
    <w:tmpl w:val="318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C968AE"/>
    <w:multiLevelType w:val="hybridMultilevel"/>
    <w:tmpl w:val="6510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637245"/>
    <w:multiLevelType w:val="hybridMultilevel"/>
    <w:tmpl w:val="E5381DA2"/>
    <w:lvl w:ilvl="0" w:tplc="843A2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E816494"/>
    <w:multiLevelType w:val="hybridMultilevel"/>
    <w:tmpl w:val="63A0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1FB05AC6"/>
    <w:multiLevelType w:val="hybridMultilevel"/>
    <w:tmpl w:val="2F72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6C4FFB"/>
    <w:multiLevelType w:val="hybridMultilevel"/>
    <w:tmpl w:val="4A564984"/>
    <w:lvl w:ilvl="0" w:tplc="D37CB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5FC66D4"/>
    <w:multiLevelType w:val="hybridMultilevel"/>
    <w:tmpl w:val="8214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F7D6A"/>
    <w:multiLevelType w:val="hybridMultilevel"/>
    <w:tmpl w:val="3C061C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5075C"/>
    <w:multiLevelType w:val="hybridMultilevel"/>
    <w:tmpl w:val="57A2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69043E"/>
    <w:multiLevelType w:val="hybridMultilevel"/>
    <w:tmpl w:val="9DFE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D045F"/>
    <w:multiLevelType w:val="hybridMultilevel"/>
    <w:tmpl w:val="37EC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2652C8"/>
    <w:multiLevelType w:val="hybridMultilevel"/>
    <w:tmpl w:val="5BF2D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71594A"/>
    <w:multiLevelType w:val="hybridMultilevel"/>
    <w:tmpl w:val="0014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201049"/>
    <w:multiLevelType w:val="hybridMultilevel"/>
    <w:tmpl w:val="048C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3E158A"/>
    <w:multiLevelType w:val="hybridMultilevel"/>
    <w:tmpl w:val="942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726E65"/>
    <w:multiLevelType w:val="hybridMultilevel"/>
    <w:tmpl w:val="A94C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1B2299"/>
    <w:multiLevelType w:val="hybridMultilevel"/>
    <w:tmpl w:val="BB5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0B179A"/>
    <w:multiLevelType w:val="hybridMultilevel"/>
    <w:tmpl w:val="6332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CA046E"/>
    <w:multiLevelType w:val="hybridMultilevel"/>
    <w:tmpl w:val="64880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D4D14"/>
    <w:multiLevelType w:val="hybridMultilevel"/>
    <w:tmpl w:val="5AE225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70AA3"/>
    <w:multiLevelType w:val="hybridMultilevel"/>
    <w:tmpl w:val="4CD2AD56"/>
    <w:lvl w:ilvl="0" w:tplc="E4CAB7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7C058AA"/>
    <w:multiLevelType w:val="hybridMultilevel"/>
    <w:tmpl w:val="3516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87611E"/>
    <w:multiLevelType w:val="hybridMultilevel"/>
    <w:tmpl w:val="FC866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90CA5"/>
    <w:multiLevelType w:val="hybridMultilevel"/>
    <w:tmpl w:val="0AAA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007295"/>
    <w:multiLevelType w:val="hybridMultilevel"/>
    <w:tmpl w:val="E9400072"/>
    <w:lvl w:ilvl="0" w:tplc="5E1A8EC6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A4688B"/>
    <w:multiLevelType w:val="hybridMultilevel"/>
    <w:tmpl w:val="E990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DB3D26"/>
    <w:multiLevelType w:val="hybridMultilevel"/>
    <w:tmpl w:val="B642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2C322C"/>
    <w:multiLevelType w:val="hybridMultilevel"/>
    <w:tmpl w:val="87D450AA"/>
    <w:lvl w:ilvl="0" w:tplc="C78E2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1AD254E"/>
    <w:multiLevelType w:val="hybridMultilevel"/>
    <w:tmpl w:val="E4EA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2F29DA"/>
    <w:multiLevelType w:val="hybridMultilevel"/>
    <w:tmpl w:val="86A036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B36B1F"/>
    <w:multiLevelType w:val="hybridMultilevel"/>
    <w:tmpl w:val="2B92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C305EF5"/>
    <w:multiLevelType w:val="hybridMultilevel"/>
    <w:tmpl w:val="41CA5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9E760D"/>
    <w:multiLevelType w:val="hybridMultilevel"/>
    <w:tmpl w:val="66786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F8B28DC"/>
    <w:multiLevelType w:val="hybridMultilevel"/>
    <w:tmpl w:val="3FC0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AC7DA3"/>
    <w:multiLevelType w:val="hybridMultilevel"/>
    <w:tmpl w:val="758AB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2C0C69"/>
    <w:multiLevelType w:val="hybridMultilevel"/>
    <w:tmpl w:val="390C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AB1B5C"/>
    <w:multiLevelType w:val="hybridMultilevel"/>
    <w:tmpl w:val="B83A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9067FB"/>
    <w:multiLevelType w:val="hybridMultilevel"/>
    <w:tmpl w:val="8ABE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D7D2344"/>
    <w:multiLevelType w:val="hybridMultilevel"/>
    <w:tmpl w:val="769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B21FBF"/>
    <w:multiLevelType w:val="hybridMultilevel"/>
    <w:tmpl w:val="484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26260CF"/>
    <w:multiLevelType w:val="hybridMultilevel"/>
    <w:tmpl w:val="670A6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705FA8"/>
    <w:multiLevelType w:val="hybridMultilevel"/>
    <w:tmpl w:val="9722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45A6222"/>
    <w:multiLevelType w:val="hybridMultilevel"/>
    <w:tmpl w:val="EAE2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57678FE"/>
    <w:multiLevelType w:val="hybridMultilevel"/>
    <w:tmpl w:val="B7C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7815E13"/>
    <w:multiLevelType w:val="hybridMultilevel"/>
    <w:tmpl w:val="A9D6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85B05F8"/>
    <w:multiLevelType w:val="hybridMultilevel"/>
    <w:tmpl w:val="1430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9EB09BD"/>
    <w:multiLevelType w:val="hybridMultilevel"/>
    <w:tmpl w:val="4B5E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AF97318"/>
    <w:multiLevelType w:val="hybridMultilevel"/>
    <w:tmpl w:val="0686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16"/>
  </w:num>
  <w:num w:numId="5">
    <w:abstractNumId w:val="14"/>
  </w:num>
  <w:num w:numId="6">
    <w:abstractNumId w:val="4"/>
  </w:num>
  <w:num w:numId="7">
    <w:abstractNumId w:val="43"/>
  </w:num>
  <w:num w:numId="8">
    <w:abstractNumId w:val="55"/>
  </w:num>
  <w:num w:numId="9">
    <w:abstractNumId w:val="42"/>
  </w:num>
  <w:num w:numId="10">
    <w:abstractNumId w:val="2"/>
  </w:num>
  <w:num w:numId="11">
    <w:abstractNumId w:val="18"/>
  </w:num>
  <w:num w:numId="12">
    <w:abstractNumId w:val="30"/>
  </w:num>
  <w:num w:numId="13">
    <w:abstractNumId w:val="9"/>
  </w:num>
  <w:num w:numId="14">
    <w:abstractNumId w:val="40"/>
  </w:num>
  <w:num w:numId="15">
    <w:abstractNumId w:val="33"/>
  </w:num>
  <w:num w:numId="16">
    <w:abstractNumId w:val="3"/>
  </w:num>
  <w:num w:numId="17">
    <w:abstractNumId w:val="45"/>
  </w:num>
  <w:num w:numId="18">
    <w:abstractNumId w:val="0"/>
  </w:num>
  <w:num w:numId="19">
    <w:abstractNumId w:val="29"/>
  </w:num>
  <w:num w:numId="20">
    <w:abstractNumId w:val="51"/>
  </w:num>
  <w:num w:numId="21">
    <w:abstractNumId w:val="22"/>
  </w:num>
  <w:num w:numId="22">
    <w:abstractNumId w:val="56"/>
  </w:num>
  <w:num w:numId="23">
    <w:abstractNumId w:val="32"/>
  </w:num>
  <w:num w:numId="24">
    <w:abstractNumId w:val="6"/>
  </w:num>
  <w:num w:numId="25">
    <w:abstractNumId w:val="38"/>
  </w:num>
  <w:num w:numId="26">
    <w:abstractNumId w:val="13"/>
  </w:num>
  <w:num w:numId="27">
    <w:abstractNumId w:val="52"/>
  </w:num>
  <w:num w:numId="28">
    <w:abstractNumId w:val="57"/>
  </w:num>
  <w:num w:numId="29">
    <w:abstractNumId w:val="19"/>
  </w:num>
  <w:num w:numId="30">
    <w:abstractNumId w:val="34"/>
  </w:num>
  <w:num w:numId="31">
    <w:abstractNumId w:val="5"/>
  </w:num>
  <w:num w:numId="32">
    <w:abstractNumId w:val="31"/>
  </w:num>
  <w:num w:numId="33">
    <w:abstractNumId w:val="39"/>
  </w:num>
  <w:num w:numId="34">
    <w:abstractNumId w:val="58"/>
  </w:num>
  <w:num w:numId="35">
    <w:abstractNumId w:val="48"/>
  </w:num>
  <w:num w:numId="36">
    <w:abstractNumId w:val="10"/>
  </w:num>
  <w:num w:numId="37">
    <w:abstractNumId w:val="8"/>
  </w:num>
  <w:num w:numId="38">
    <w:abstractNumId w:val="28"/>
  </w:num>
  <w:num w:numId="39">
    <w:abstractNumId w:val="15"/>
  </w:num>
  <w:num w:numId="40">
    <w:abstractNumId w:val="37"/>
  </w:num>
  <w:num w:numId="41">
    <w:abstractNumId w:val="27"/>
  </w:num>
  <w:num w:numId="42">
    <w:abstractNumId w:val="46"/>
  </w:num>
  <w:num w:numId="43">
    <w:abstractNumId w:val="17"/>
  </w:num>
  <w:num w:numId="44">
    <w:abstractNumId w:val="24"/>
  </w:num>
  <w:num w:numId="45">
    <w:abstractNumId w:val="36"/>
  </w:num>
  <w:num w:numId="46">
    <w:abstractNumId w:val="44"/>
  </w:num>
  <w:num w:numId="47">
    <w:abstractNumId w:val="47"/>
  </w:num>
  <w:num w:numId="48">
    <w:abstractNumId w:val="41"/>
  </w:num>
  <w:num w:numId="49">
    <w:abstractNumId w:val="12"/>
  </w:num>
  <w:num w:numId="50">
    <w:abstractNumId w:val="25"/>
  </w:num>
  <w:num w:numId="51">
    <w:abstractNumId w:val="49"/>
  </w:num>
  <w:num w:numId="52">
    <w:abstractNumId w:val="11"/>
  </w:num>
  <w:num w:numId="53">
    <w:abstractNumId w:val="23"/>
  </w:num>
  <w:num w:numId="54">
    <w:abstractNumId w:val="53"/>
  </w:num>
  <w:num w:numId="55">
    <w:abstractNumId w:val="20"/>
  </w:num>
  <w:num w:numId="56">
    <w:abstractNumId w:val="26"/>
  </w:num>
  <w:num w:numId="57">
    <w:abstractNumId w:val="7"/>
  </w:num>
  <w:num w:numId="58">
    <w:abstractNumId w:val="54"/>
  </w:num>
  <w:num w:numId="59">
    <w:abstractNumId w:val="5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4F1"/>
    <w:rsid w:val="00007680"/>
    <w:rsid w:val="000166C4"/>
    <w:rsid w:val="00023E96"/>
    <w:rsid w:val="00031625"/>
    <w:rsid w:val="000403E3"/>
    <w:rsid w:val="00043009"/>
    <w:rsid w:val="00043BAF"/>
    <w:rsid w:val="00074602"/>
    <w:rsid w:val="00094D67"/>
    <w:rsid w:val="000A33B1"/>
    <w:rsid w:val="000B2953"/>
    <w:rsid w:val="000D0487"/>
    <w:rsid w:val="000D2D40"/>
    <w:rsid w:val="000D4BDC"/>
    <w:rsid w:val="000E394A"/>
    <w:rsid w:val="000E4E3E"/>
    <w:rsid w:val="000F0A63"/>
    <w:rsid w:val="000F5D3F"/>
    <w:rsid w:val="000F7405"/>
    <w:rsid w:val="00104C25"/>
    <w:rsid w:val="00114454"/>
    <w:rsid w:val="0011458B"/>
    <w:rsid w:val="001224AA"/>
    <w:rsid w:val="0012308F"/>
    <w:rsid w:val="001324C7"/>
    <w:rsid w:val="00135C60"/>
    <w:rsid w:val="00141023"/>
    <w:rsid w:val="00161EE2"/>
    <w:rsid w:val="00167E8C"/>
    <w:rsid w:val="0017166D"/>
    <w:rsid w:val="00184962"/>
    <w:rsid w:val="00185E55"/>
    <w:rsid w:val="00186220"/>
    <w:rsid w:val="001A03AF"/>
    <w:rsid w:val="001C2532"/>
    <w:rsid w:val="001D252F"/>
    <w:rsid w:val="001E4453"/>
    <w:rsid w:val="001E57C9"/>
    <w:rsid w:val="001F1858"/>
    <w:rsid w:val="00201107"/>
    <w:rsid w:val="002070E7"/>
    <w:rsid w:val="00213685"/>
    <w:rsid w:val="002338FB"/>
    <w:rsid w:val="00234546"/>
    <w:rsid w:val="00235313"/>
    <w:rsid w:val="002432D3"/>
    <w:rsid w:val="00250888"/>
    <w:rsid w:val="00262C79"/>
    <w:rsid w:val="00265848"/>
    <w:rsid w:val="00272088"/>
    <w:rsid w:val="00274FA8"/>
    <w:rsid w:val="002836B5"/>
    <w:rsid w:val="002B1D2C"/>
    <w:rsid w:val="002C52AB"/>
    <w:rsid w:val="002D2BCB"/>
    <w:rsid w:val="002D5CCD"/>
    <w:rsid w:val="002F121B"/>
    <w:rsid w:val="002F7562"/>
    <w:rsid w:val="00324572"/>
    <w:rsid w:val="00351713"/>
    <w:rsid w:val="00352DF1"/>
    <w:rsid w:val="00356415"/>
    <w:rsid w:val="003569C3"/>
    <w:rsid w:val="00390ED1"/>
    <w:rsid w:val="00391218"/>
    <w:rsid w:val="003B5C62"/>
    <w:rsid w:val="003B64F1"/>
    <w:rsid w:val="003B6CCA"/>
    <w:rsid w:val="003B700D"/>
    <w:rsid w:val="003C445C"/>
    <w:rsid w:val="003D08CE"/>
    <w:rsid w:val="003D7846"/>
    <w:rsid w:val="003E5026"/>
    <w:rsid w:val="00407D46"/>
    <w:rsid w:val="00410011"/>
    <w:rsid w:val="00413396"/>
    <w:rsid w:val="004278EF"/>
    <w:rsid w:val="00431959"/>
    <w:rsid w:val="00437E82"/>
    <w:rsid w:val="0044456A"/>
    <w:rsid w:val="004548A3"/>
    <w:rsid w:val="00461AC5"/>
    <w:rsid w:val="00461D18"/>
    <w:rsid w:val="0047183C"/>
    <w:rsid w:val="004B4F35"/>
    <w:rsid w:val="004B7664"/>
    <w:rsid w:val="004D5BFE"/>
    <w:rsid w:val="004E2F2E"/>
    <w:rsid w:val="00500542"/>
    <w:rsid w:val="00522BD0"/>
    <w:rsid w:val="00526149"/>
    <w:rsid w:val="00533110"/>
    <w:rsid w:val="00540099"/>
    <w:rsid w:val="005427E6"/>
    <w:rsid w:val="00545318"/>
    <w:rsid w:val="005653AA"/>
    <w:rsid w:val="005719E8"/>
    <w:rsid w:val="00576EAF"/>
    <w:rsid w:val="0057777C"/>
    <w:rsid w:val="00577864"/>
    <w:rsid w:val="005816BE"/>
    <w:rsid w:val="005B3C17"/>
    <w:rsid w:val="005B5F0D"/>
    <w:rsid w:val="005B76A5"/>
    <w:rsid w:val="005C0A6D"/>
    <w:rsid w:val="005E31F2"/>
    <w:rsid w:val="005F07C2"/>
    <w:rsid w:val="00601DB3"/>
    <w:rsid w:val="006149B1"/>
    <w:rsid w:val="00614A6D"/>
    <w:rsid w:val="00647EF6"/>
    <w:rsid w:val="0066105D"/>
    <w:rsid w:val="00671D1A"/>
    <w:rsid w:val="00686D1A"/>
    <w:rsid w:val="006B2419"/>
    <w:rsid w:val="006B43DC"/>
    <w:rsid w:val="006B5879"/>
    <w:rsid w:val="006C1BB3"/>
    <w:rsid w:val="006C3AA3"/>
    <w:rsid w:val="006C6160"/>
    <w:rsid w:val="006D26F1"/>
    <w:rsid w:val="006D76F8"/>
    <w:rsid w:val="006E549D"/>
    <w:rsid w:val="006F450F"/>
    <w:rsid w:val="0070238B"/>
    <w:rsid w:val="00710FA5"/>
    <w:rsid w:val="007166A2"/>
    <w:rsid w:val="00722C61"/>
    <w:rsid w:val="007448E9"/>
    <w:rsid w:val="007577F3"/>
    <w:rsid w:val="0076463A"/>
    <w:rsid w:val="00767E31"/>
    <w:rsid w:val="0077188B"/>
    <w:rsid w:val="00775096"/>
    <w:rsid w:val="00776F1C"/>
    <w:rsid w:val="00777F55"/>
    <w:rsid w:val="00783B60"/>
    <w:rsid w:val="007C7926"/>
    <w:rsid w:val="007D2C27"/>
    <w:rsid w:val="007F4A8E"/>
    <w:rsid w:val="008043FB"/>
    <w:rsid w:val="00815DFC"/>
    <w:rsid w:val="008415BF"/>
    <w:rsid w:val="008550C0"/>
    <w:rsid w:val="00886C09"/>
    <w:rsid w:val="008922CC"/>
    <w:rsid w:val="008C1AA0"/>
    <w:rsid w:val="008C555D"/>
    <w:rsid w:val="008E251A"/>
    <w:rsid w:val="008E7DA3"/>
    <w:rsid w:val="008F5844"/>
    <w:rsid w:val="00911AED"/>
    <w:rsid w:val="00934C08"/>
    <w:rsid w:val="009820DA"/>
    <w:rsid w:val="0098446A"/>
    <w:rsid w:val="009B49A3"/>
    <w:rsid w:val="009D1BD6"/>
    <w:rsid w:val="009D55AA"/>
    <w:rsid w:val="009D65C0"/>
    <w:rsid w:val="009D65CF"/>
    <w:rsid w:val="00A01D21"/>
    <w:rsid w:val="00A03BC5"/>
    <w:rsid w:val="00A04474"/>
    <w:rsid w:val="00A06C25"/>
    <w:rsid w:val="00A266E3"/>
    <w:rsid w:val="00A303DB"/>
    <w:rsid w:val="00A66F60"/>
    <w:rsid w:val="00A86D12"/>
    <w:rsid w:val="00AA255E"/>
    <w:rsid w:val="00AB7DBB"/>
    <w:rsid w:val="00AC1AB6"/>
    <w:rsid w:val="00AC1BA3"/>
    <w:rsid w:val="00AE3BA9"/>
    <w:rsid w:val="00AE5CCE"/>
    <w:rsid w:val="00AF2A32"/>
    <w:rsid w:val="00AF62F1"/>
    <w:rsid w:val="00B07F44"/>
    <w:rsid w:val="00B258D1"/>
    <w:rsid w:val="00B2602C"/>
    <w:rsid w:val="00B32377"/>
    <w:rsid w:val="00B342F5"/>
    <w:rsid w:val="00B37ABE"/>
    <w:rsid w:val="00B67885"/>
    <w:rsid w:val="00B821EE"/>
    <w:rsid w:val="00B8617B"/>
    <w:rsid w:val="00BA24C5"/>
    <w:rsid w:val="00BA7184"/>
    <w:rsid w:val="00BB0192"/>
    <w:rsid w:val="00BC4DAF"/>
    <w:rsid w:val="00BC55EB"/>
    <w:rsid w:val="00BD735C"/>
    <w:rsid w:val="00C1088A"/>
    <w:rsid w:val="00C16239"/>
    <w:rsid w:val="00C35B4F"/>
    <w:rsid w:val="00C35F5E"/>
    <w:rsid w:val="00C66B0F"/>
    <w:rsid w:val="00C735FF"/>
    <w:rsid w:val="00C75B0A"/>
    <w:rsid w:val="00C81E6B"/>
    <w:rsid w:val="00C84B53"/>
    <w:rsid w:val="00C93B29"/>
    <w:rsid w:val="00CA547D"/>
    <w:rsid w:val="00CB655B"/>
    <w:rsid w:val="00CB79F5"/>
    <w:rsid w:val="00CC66B9"/>
    <w:rsid w:val="00D00ADE"/>
    <w:rsid w:val="00D042F0"/>
    <w:rsid w:val="00D05D4B"/>
    <w:rsid w:val="00D27F49"/>
    <w:rsid w:val="00D37126"/>
    <w:rsid w:val="00D42DE0"/>
    <w:rsid w:val="00D455D0"/>
    <w:rsid w:val="00D473E0"/>
    <w:rsid w:val="00D6260C"/>
    <w:rsid w:val="00D83EFB"/>
    <w:rsid w:val="00DA0115"/>
    <w:rsid w:val="00DF3AC9"/>
    <w:rsid w:val="00E311E5"/>
    <w:rsid w:val="00E37E3B"/>
    <w:rsid w:val="00E61484"/>
    <w:rsid w:val="00E6556F"/>
    <w:rsid w:val="00E655C6"/>
    <w:rsid w:val="00E743DE"/>
    <w:rsid w:val="00E766CD"/>
    <w:rsid w:val="00E82BAE"/>
    <w:rsid w:val="00E91289"/>
    <w:rsid w:val="00EA6926"/>
    <w:rsid w:val="00EB1299"/>
    <w:rsid w:val="00F043CF"/>
    <w:rsid w:val="00F05F49"/>
    <w:rsid w:val="00F06E07"/>
    <w:rsid w:val="00F0751E"/>
    <w:rsid w:val="00F0774A"/>
    <w:rsid w:val="00F1122A"/>
    <w:rsid w:val="00F1589B"/>
    <w:rsid w:val="00F33D21"/>
    <w:rsid w:val="00F34FB2"/>
    <w:rsid w:val="00F37E18"/>
    <w:rsid w:val="00F40116"/>
    <w:rsid w:val="00F61E98"/>
    <w:rsid w:val="00F63CA7"/>
    <w:rsid w:val="00F77E84"/>
    <w:rsid w:val="00F94D91"/>
    <w:rsid w:val="00FA0136"/>
    <w:rsid w:val="00FA23C8"/>
    <w:rsid w:val="00FA583F"/>
    <w:rsid w:val="00FB06CE"/>
    <w:rsid w:val="00FB5816"/>
    <w:rsid w:val="00FC2F33"/>
    <w:rsid w:val="00FC5C53"/>
    <w:rsid w:val="00FD6111"/>
    <w:rsid w:val="00FD7280"/>
    <w:rsid w:val="00FE6E03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64F1"/>
    <w:pPr>
      <w:spacing w:before="100" w:beforeAutospacing="1" w:after="50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4F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4F1"/>
    <w:pPr>
      <w:keepNext/>
      <w:keepLines/>
      <w:spacing w:before="40" w:after="0" w:line="259" w:lineRule="auto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4F1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4F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64F1"/>
    <w:rPr>
      <w:rFonts w:ascii="Cambria" w:hAnsi="Cambria" w:cs="Times New Roman"/>
      <w:i/>
      <w:iCs/>
      <w:color w:val="365F91"/>
    </w:rPr>
  </w:style>
  <w:style w:type="paragraph" w:styleId="NormalWeb">
    <w:name w:val="Normal (Web)"/>
    <w:basedOn w:val="Normal"/>
    <w:uiPriority w:val="99"/>
    <w:rsid w:val="003B6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64F1"/>
    <w:rPr>
      <w:rFonts w:cs="Times New Roman"/>
      <w:b/>
      <w:bCs/>
    </w:rPr>
  </w:style>
  <w:style w:type="paragraph" w:customStyle="1" w:styleId="c13">
    <w:name w:val="c13"/>
    <w:basedOn w:val="Normal"/>
    <w:uiPriority w:val="99"/>
    <w:rsid w:val="003B6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3B64F1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3B64F1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3B64F1"/>
    <w:rPr>
      <w:color w:val="000000"/>
    </w:rPr>
  </w:style>
  <w:style w:type="character" w:styleId="Hyperlink">
    <w:name w:val="Hyperlink"/>
    <w:basedOn w:val="DefaultParagraphFont"/>
    <w:uiPriority w:val="99"/>
    <w:semiHidden/>
    <w:rsid w:val="003B64F1"/>
    <w:rPr>
      <w:rFonts w:cs="Times New Roman"/>
      <w:color w:val="0000FF"/>
      <w:u w:val="single"/>
    </w:rPr>
  </w:style>
  <w:style w:type="paragraph" w:customStyle="1" w:styleId="c10">
    <w:name w:val="c10"/>
    <w:basedOn w:val="Normal"/>
    <w:uiPriority w:val="99"/>
    <w:rsid w:val="00352D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352DF1"/>
    <w:rPr>
      <w:rFonts w:cs="Times New Roman"/>
    </w:rPr>
  </w:style>
  <w:style w:type="table" w:styleId="TableGrid">
    <w:name w:val="Table Grid"/>
    <w:basedOn w:val="TableNormal"/>
    <w:uiPriority w:val="99"/>
    <w:locked/>
    <w:rsid w:val="0077188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AF62F1"/>
    <w:pPr>
      <w:ind w:left="720"/>
      <w:contextualSpacing/>
    </w:pPr>
    <w:rPr>
      <w:rFonts w:eastAsia="Times New Roman"/>
    </w:rPr>
  </w:style>
  <w:style w:type="paragraph" w:customStyle="1" w:styleId="1">
    <w:name w:val="Знак1"/>
    <w:basedOn w:val="Normal"/>
    <w:uiPriority w:val="99"/>
    <w:rsid w:val="0035171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647EF6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76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39</Pages>
  <Words>6489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ГИА_ИНФ</dc:creator>
  <cp:keywords/>
  <dc:description/>
  <cp:lastModifiedBy>darina</cp:lastModifiedBy>
  <cp:revision>4</cp:revision>
  <dcterms:created xsi:type="dcterms:W3CDTF">2021-02-12T06:52:00Z</dcterms:created>
  <dcterms:modified xsi:type="dcterms:W3CDTF">2021-02-14T18:23:00Z</dcterms:modified>
</cp:coreProperties>
</file>