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CE5" w:rsidRDefault="001626EA" w:rsidP="00760CE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36372D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Проект по т</w:t>
      </w:r>
      <w:r w:rsidR="009C016C" w:rsidRPr="0036372D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еатрализованной деятельности</w:t>
      </w:r>
    </w:p>
    <w:p w:rsidR="009C016C" w:rsidRPr="0036372D" w:rsidRDefault="009C016C" w:rsidP="00760CE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36372D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«Театр в жизни ребенка»</w:t>
      </w:r>
    </w:p>
    <w:p w:rsidR="00EA6FF7" w:rsidRPr="00EA6FF7" w:rsidRDefault="00EA6FF7" w:rsidP="00F666FA">
      <w:pPr>
        <w:spacing w:before="225" w:after="225" w:line="240" w:lineRule="auto"/>
        <w:ind w:left="708"/>
        <w:jc w:val="right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EA6FF7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Введите в мир театра малыша,</w:t>
      </w:r>
    </w:p>
    <w:p w:rsidR="00EA6FF7" w:rsidRPr="00EA6FF7" w:rsidRDefault="00EA6FF7" w:rsidP="00EA6FF7">
      <w:pPr>
        <w:spacing w:before="225" w:after="225" w:line="240" w:lineRule="auto"/>
        <w:jc w:val="right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EA6FF7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И он узнает, как сказка хороша,</w:t>
      </w:r>
    </w:p>
    <w:p w:rsidR="00EA6FF7" w:rsidRPr="00EA6FF7" w:rsidRDefault="00EA6FF7" w:rsidP="00EA6FF7">
      <w:pPr>
        <w:spacing w:before="225" w:after="225" w:line="240" w:lineRule="auto"/>
        <w:jc w:val="right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EA6FF7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Проникнется и мудростью, и добротой,</w:t>
      </w:r>
    </w:p>
    <w:p w:rsidR="00EA6FF7" w:rsidRPr="00EA6FF7" w:rsidRDefault="00EA6FF7" w:rsidP="00EA6FF7">
      <w:pPr>
        <w:spacing w:before="225" w:after="225" w:line="240" w:lineRule="auto"/>
        <w:jc w:val="right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EA6FF7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И с чувством сказочным пойдет</w:t>
      </w:r>
    </w:p>
    <w:p w:rsidR="00EA6FF7" w:rsidRPr="00EA6FF7" w:rsidRDefault="00EA6FF7" w:rsidP="00EA6FF7">
      <w:pPr>
        <w:spacing w:before="225" w:after="225" w:line="240" w:lineRule="auto"/>
        <w:jc w:val="right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EA6FF7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Он жизненной тропой</w:t>
      </w: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.</w:t>
      </w:r>
    </w:p>
    <w:p w:rsidR="009C016C" w:rsidRPr="00EA6FF7" w:rsidRDefault="009C016C" w:rsidP="00EA6FF7">
      <w:pPr>
        <w:spacing w:before="225" w:after="225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A6FF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Актуальность проекта</w:t>
      </w:r>
    </w:p>
    <w:p w:rsidR="001626EA" w:rsidRPr="0036372D" w:rsidRDefault="001626EA" w:rsidP="005B7455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36372D">
        <w:rPr>
          <w:rFonts w:ascii="Times New Roman" w:hAnsi="Times New Roman"/>
          <w:sz w:val="24"/>
          <w:szCs w:val="24"/>
          <w:lang w:eastAsia="ru-RU"/>
        </w:rPr>
        <w:t>Вся жизнь детей насыщена игрой. Каждый ребенок хочет сыграть свою роль. Научить ребенка играть, брать на себя роль и действовать, вместе с тем помогая ему приобретать жизненный опыт, – все это помогает осуществит</w:t>
      </w:r>
      <w:r w:rsidR="005B7455" w:rsidRPr="0036372D">
        <w:rPr>
          <w:rFonts w:ascii="Times New Roman" w:hAnsi="Times New Roman"/>
          <w:sz w:val="24"/>
          <w:szCs w:val="24"/>
          <w:lang w:eastAsia="ru-RU"/>
        </w:rPr>
        <w:t>ь театр.</w:t>
      </w:r>
      <w:r w:rsidRPr="0036372D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B7455" w:rsidRPr="0036372D" w:rsidRDefault="005B7455" w:rsidP="005B7455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36372D">
        <w:rPr>
          <w:rFonts w:ascii="Times New Roman" w:hAnsi="Times New Roman"/>
          <w:sz w:val="24"/>
          <w:szCs w:val="24"/>
          <w:lang w:eastAsia="ru-RU"/>
        </w:rPr>
        <w:t>Театрализованная деятельность помогает ребенку преодолеть робость, неуверенность в себе, застенчивость, так же учит ребенка видеть прекрасное в жизни и в людях, так как каждая сказка или литературное произведение для детей всегда имеют нравственную направленность (смелость, доброта).</w:t>
      </w:r>
    </w:p>
    <w:p w:rsidR="005B7455" w:rsidRPr="0036372D" w:rsidRDefault="005B7455" w:rsidP="005B7455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36372D">
        <w:rPr>
          <w:rFonts w:ascii="Times New Roman" w:hAnsi="Times New Roman"/>
          <w:sz w:val="24"/>
          <w:szCs w:val="24"/>
          <w:lang w:eastAsia="ru-RU"/>
        </w:rPr>
        <w:t>Театрализованные игры способствуют развитию детской фантазии, воображения, учат искренне сопереживать: радость, печаль, гнев, тревогу и др. Через игру ребенок не только распознает эмоциональное состояние персонажа по мимике, жесту, интонации, но и передает с помощью выразительных средств разнообразные эмоции, которых так не хватает ребенку в наше время.</w:t>
      </w:r>
    </w:p>
    <w:p w:rsidR="001626EA" w:rsidRDefault="005B7455" w:rsidP="005B7455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36372D">
        <w:rPr>
          <w:rFonts w:ascii="Times New Roman" w:hAnsi="Times New Roman"/>
          <w:sz w:val="24"/>
          <w:szCs w:val="24"/>
          <w:lang w:eastAsia="ru-RU"/>
        </w:rPr>
        <w:t xml:space="preserve">Участвуя в театрализованных играх, дети становятся участниками разных событий из жизни людей, животных, растений, что дает им возможность глубже познать окружающий мир. Одновременно театрализованная игра прививает ребенку устойчивый интерес к родной культуре, литературе, театру, позволяет раскрыть творческий потенциал ребенка. </w:t>
      </w:r>
      <w:r w:rsidR="001626EA" w:rsidRPr="0036372D">
        <w:rPr>
          <w:rFonts w:ascii="Times New Roman" w:hAnsi="Times New Roman"/>
          <w:sz w:val="24"/>
          <w:szCs w:val="24"/>
          <w:lang w:eastAsia="ru-RU"/>
        </w:rPr>
        <w:t>Таким образом, театр помогает р</w:t>
      </w:r>
      <w:r w:rsidRPr="0036372D">
        <w:rPr>
          <w:rFonts w:ascii="Times New Roman" w:hAnsi="Times New Roman"/>
          <w:sz w:val="24"/>
          <w:szCs w:val="24"/>
          <w:lang w:eastAsia="ru-RU"/>
        </w:rPr>
        <w:t>ебенку развиваться всесторонне.</w:t>
      </w:r>
    </w:p>
    <w:p w:rsidR="0036372D" w:rsidRPr="0036372D" w:rsidRDefault="0036372D" w:rsidP="005B7455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</w:p>
    <w:p w:rsidR="009C016C" w:rsidRPr="0036372D" w:rsidRDefault="009C016C" w:rsidP="00181E7D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EA6FF7">
        <w:rPr>
          <w:rFonts w:ascii="Times New Roman" w:hAnsi="Times New Roman"/>
          <w:b/>
          <w:bCs/>
          <w:sz w:val="28"/>
          <w:szCs w:val="28"/>
          <w:lang w:eastAsia="ru-RU"/>
        </w:rPr>
        <w:t>Тип</w:t>
      </w:r>
      <w:r w:rsidRPr="0036372D">
        <w:rPr>
          <w:rFonts w:ascii="Times New Roman" w:hAnsi="Times New Roman"/>
          <w:sz w:val="24"/>
          <w:szCs w:val="24"/>
          <w:lang w:eastAsia="ru-RU"/>
        </w:rPr>
        <w:t>: позн</w:t>
      </w:r>
      <w:r w:rsidR="00181E7D" w:rsidRPr="0036372D">
        <w:rPr>
          <w:rFonts w:ascii="Times New Roman" w:hAnsi="Times New Roman"/>
          <w:sz w:val="24"/>
          <w:szCs w:val="24"/>
          <w:lang w:eastAsia="ru-RU"/>
        </w:rPr>
        <w:t>авательно – творческий</w:t>
      </w:r>
    </w:p>
    <w:p w:rsidR="009C016C" w:rsidRPr="0036372D" w:rsidRDefault="009C016C" w:rsidP="00181E7D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EA6FF7">
        <w:rPr>
          <w:rFonts w:ascii="Times New Roman" w:hAnsi="Times New Roman"/>
          <w:b/>
          <w:bCs/>
          <w:sz w:val="28"/>
          <w:szCs w:val="28"/>
          <w:lang w:eastAsia="ru-RU"/>
        </w:rPr>
        <w:t>Сроки реализации</w:t>
      </w:r>
      <w:r w:rsidR="001C3CDB">
        <w:rPr>
          <w:rFonts w:ascii="Times New Roman" w:hAnsi="Times New Roman"/>
          <w:sz w:val="24"/>
          <w:szCs w:val="24"/>
          <w:lang w:eastAsia="ru-RU"/>
        </w:rPr>
        <w:t>: краткосрочный проект (2 недели</w:t>
      </w:r>
      <w:r w:rsidR="00181E7D" w:rsidRPr="0036372D">
        <w:rPr>
          <w:rFonts w:ascii="Times New Roman" w:hAnsi="Times New Roman"/>
          <w:sz w:val="24"/>
          <w:szCs w:val="24"/>
          <w:lang w:eastAsia="ru-RU"/>
        </w:rPr>
        <w:t>)</w:t>
      </w:r>
      <w:r w:rsidRPr="0036372D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C016C" w:rsidRPr="0036372D" w:rsidRDefault="009C016C" w:rsidP="00181E7D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EA6FF7">
        <w:rPr>
          <w:rFonts w:ascii="Times New Roman" w:hAnsi="Times New Roman"/>
          <w:b/>
          <w:bCs/>
          <w:sz w:val="28"/>
          <w:szCs w:val="28"/>
          <w:lang w:eastAsia="ru-RU"/>
        </w:rPr>
        <w:t>Участники проекта:</w:t>
      </w:r>
      <w:r w:rsidR="00181E7D" w:rsidRPr="0036372D">
        <w:rPr>
          <w:rFonts w:ascii="Times New Roman" w:hAnsi="Times New Roman"/>
          <w:sz w:val="24"/>
          <w:szCs w:val="24"/>
          <w:lang w:eastAsia="ru-RU"/>
        </w:rPr>
        <w:t xml:space="preserve"> дети, воспитатели, родители</w:t>
      </w:r>
    </w:p>
    <w:p w:rsidR="009C016C" w:rsidRDefault="009C016C" w:rsidP="00181E7D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EA6FF7">
        <w:rPr>
          <w:rFonts w:ascii="Times New Roman" w:hAnsi="Times New Roman"/>
          <w:b/>
          <w:sz w:val="28"/>
          <w:szCs w:val="28"/>
          <w:lang w:eastAsia="ru-RU"/>
        </w:rPr>
        <w:t>Возраст участников проекта</w:t>
      </w:r>
      <w:r w:rsidRPr="0036372D">
        <w:rPr>
          <w:rFonts w:ascii="Times New Roman" w:hAnsi="Times New Roman"/>
          <w:b/>
          <w:sz w:val="24"/>
          <w:szCs w:val="24"/>
          <w:lang w:eastAsia="ru-RU"/>
        </w:rPr>
        <w:t>:</w:t>
      </w:r>
      <w:r w:rsidR="001C3CDB">
        <w:rPr>
          <w:rFonts w:ascii="Times New Roman" w:hAnsi="Times New Roman"/>
          <w:sz w:val="24"/>
          <w:szCs w:val="24"/>
          <w:lang w:eastAsia="ru-RU"/>
        </w:rPr>
        <w:t xml:space="preserve"> средняя </w:t>
      </w:r>
      <w:r w:rsidR="00181E7D" w:rsidRPr="0036372D">
        <w:rPr>
          <w:rFonts w:ascii="Times New Roman" w:hAnsi="Times New Roman"/>
          <w:sz w:val="24"/>
          <w:szCs w:val="24"/>
          <w:lang w:eastAsia="ru-RU"/>
        </w:rPr>
        <w:t>группа</w:t>
      </w:r>
    </w:p>
    <w:p w:rsidR="008E36A6" w:rsidRPr="0036372D" w:rsidRDefault="008E36A6" w:rsidP="008E36A6">
      <w:pPr>
        <w:pStyle w:val="a5"/>
        <w:rPr>
          <w:rFonts w:ascii="Times New Roman" w:hAnsi="Times New Roman"/>
          <w:sz w:val="24"/>
          <w:szCs w:val="24"/>
          <w:lang w:eastAsia="ru-RU"/>
        </w:rPr>
      </w:pPr>
    </w:p>
    <w:p w:rsidR="008E36A6" w:rsidRPr="0036372D" w:rsidRDefault="009C016C" w:rsidP="008E36A6">
      <w:pPr>
        <w:pStyle w:val="a5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6FF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Цель проекта:</w:t>
      </w:r>
      <w:r w:rsidRPr="0036372D">
        <w:rPr>
          <w:rFonts w:ascii="Times New Roman" w:eastAsia="Times New Roman" w:hAnsi="Times New Roman"/>
          <w:sz w:val="24"/>
          <w:szCs w:val="24"/>
          <w:lang w:eastAsia="ru-RU"/>
        </w:rPr>
        <w:t xml:space="preserve"> создание необходимых условий для знакомства детей с </w:t>
      </w:r>
      <w:r w:rsidR="0036372D">
        <w:rPr>
          <w:rFonts w:ascii="Times New Roman" w:eastAsia="Times New Roman" w:hAnsi="Times New Roman"/>
          <w:sz w:val="24"/>
          <w:szCs w:val="24"/>
          <w:lang w:eastAsia="ru-RU"/>
        </w:rPr>
        <w:t>театром; в</w:t>
      </w:r>
      <w:r w:rsidR="00E771F4" w:rsidRPr="0036372D">
        <w:rPr>
          <w:rFonts w:ascii="Times New Roman" w:eastAsia="Times New Roman" w:hAnsi="Times New Roman"/>
          <w:sz w:val="24"/>
          <w:szCs w:val="24"/>
          <w:lang w:eastAsia="ru-RU"/>
        </w:rPr>
        <w:t>оспитание у детей люб</w:t>
      </w:r>
      <w:r w:rsidRPr="0036372D">
        <w:rPr>
          <w:rFonts w:ascii="Times New Roman" w:eastAsia="Times New Roman" w:hAnsi="Times New Roman"/>
          <w:sz w:val="24"/>
          <w:szCs w:val="24"/>
          <w:lang w:eastAsia="ru-RU"/>
        </w:rPr>
        <w:t>ви к театру, посредством театрализации сказок.</w:t>
      </w:r>
    </w:p>
    <w:p w:rsidR="00EA6FF7" w:rsidRPr="0036372D" w:rsidRDefault="009C016C" w:rsidP="008E36A6">
      <w:pPr>
        <w:pStyle w:val="a5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372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C016C" w:rsidRPr="006046B5" w:rsidRDefault="009C016C" w:rsidP="008E36A6">
      <w:pPr>
        <w:pStyle w:val="a5"/>
        <w:rPr>
          <w:rFonts w:ascii="Times New Roman" w:eastAsia="Times New Roman" w:hAnsi="Times New Roman"/>
          <w:b/>
          <w:bCs/>
          <w:sz w:val="28"/>
          <w:szCs w:val="28"/>
          <w:vertAlign w:val="subscript"/>
          <w:lang w:eastAsia="ru-RU"/>
        </w:rPr>
      </w:pPr>
      <w:r w:rsidRPr="00EA6FF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Задачи: </w:t>
      </w:r>
    </w:p>
    <w:p w:rsidR="008E36A6" w:rsidRPr="0036372D" w:rsidRDefault="008E36A6" w:rsidP="008E36A6">
      <w:pPr>
        <w:pStyle w:val="a5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6372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Образовательные:</w:t>
      </w:r>
      <w:r w:rsidR="00313FA9" w:rsidRPr="0036372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313FA9" w:rsidRPr="0036372D">
        <w:rPr>
          <w:rFonts w:ascii="Times New Roman" w:eastAsia="Times New Roman" w:hAnsi="Times New Roman"/>
          <w:bCs/>
          <w:sz w:val="24"/>
          <w:szCs w:val="24"/>
          <w:lang w:eastAsia="ru-RU"/>
        </w:rPr>
        <w:t>формировать</w:t>
      </w:r>
      <w:r w:rsidRPr="0036372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умение внимательно слушать сказки, пересказывать их;</w:t>
      </w:r>
      <w:r w:rsidR="0036372D" w:rsidRPr="0036372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313FA9" w:rsidRPr="0036372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продолжать работу </w:t>
      </w:r>
      <w:r w:rsidRPr="0036372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над </w:t>
      </w:r>
      <w:r w:rsidR="00313FA9" w:rsidRPr="0036372D">
        <w:rPr>
          <w:rFonts w:ascii="Times New Roman" w:eastAsia="Times New Roman" w:hAnsi="Times New Roman"/>
          <w:bCs/>
          <w:sz w:val="24"/>
          <w:szCs w:val="24"/>
          <w:lang w:eastAsia="ru-RU"/>
        </w:rPr>
        <w:t>звукопроизношением; о</w:t>
      </w:r>
      <w:r w:rsidRPr="0036372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богащать словарь детей, совершенствовать </w:t>
      </w:r>
      <w:r w:rsidR="00313FA9" w:rsidRPr="0036372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 </w:t>
      </w:r>
      <w:r w:rsidRPr="0036372D">
        <w:rPr>
          <w:rFonts w:ascii="Times New Roman" w:eastAsia="Times New Roman" w:hAnsi="Times New Roman"/>
          <w:bCs/>
          <w:sz w:val="24"/>
          <w:szCs w:val="24"/>
          <w:lang w:eastAsia="ru-RU"/>
        </w:rPr>
        <w:t>развивать диалогическую речь;</w:t>
      </w:r>
      <w:r w:rsidR="00313FA9" w:rsidRPr="0036372D">
        <w:t xml:space="preserve"> </w:t>
      </w:r>
      <w:r w:rsidR="00313FA9" w:rsidRPr="0036372D">
        <w:rPr>
          <w:rFonts w:ascii="Times New Roman" w:eastAsia="Times New Roman" w:hAnsi="Times New Roman"/>
          <w:bCs/>
          <w:sz w:val="24"/>
          <w:szCs w:val="24"/>
          <w:lang w:eastAsia="ru-RU"/>
        </w:rPr>
        <w:t>формировать и активизировать познавательный интерес детей;</w:t>
      </w:r>
    </w:p>
    <w:p w:rsidR="008E36A6" w:rsidRPr="0036372D" w:rsidRDefault="008E36A6" w:rsidP="008E36A6">
      <w:pPr>
        <w:pStyle w:val="a5"/>
        <w:rPr>
          <w:rFonts w:ascii="Times New Roman" w:hAnsi="Times New Roman"/>
          <w:sz w:val="24"/>
          <w:szCs w:val="24"/>
        </w:rPr>
      </w:pPr>
      <w:r w:rsidRPr="0036372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Развивающие:</w:t>
      </w:r>
      <w:r w:rsidRPr="0036372D">
        <w:t xml:space="preserve"> </w:t>
      </w:r>
      <w:r w:rsidR="00313FA9" w:rsidRPr="0036372D">
        <w:rPr>
          <w:rFonts w:ascii="Times New Roman" w:hAnsi="Times New Roman"/>
          <w:sz w:val="24"/>
          <w:szCs w:val="24"/>
        </w:rPr>
        <w:t>развивать познавательные способности</w:t>
      </w:r>
      <w:r w:rsidR="0036372D" w:rsidRPr="0036372D">
        <w:rPr>
          <w:rFonts w:ascii="Times New Roman" w:hAnsi="Times New Roman"/>
          <w:sz w:val="24"/>
          <w:szCs w:val="24"/>
        </w:rPr>
        <w:t xml:space="preserve"> детей, творческое воображение, </w:t>
      </w:r>
      <w:r w:rsidR="00313FA9" w:rsidRPr="0036372D">
        <w:rPr>
          <w:rFonts w:ascii="Times New Roman" w:hAnsi="Times New Roman"/>
          <w:sz w:val="24"/>
          <w:szCs w:val="24"/>
        </w:rPr>
        <w:t>внимание, память и коммуникативные навыки; п</w:t>
      </w:r>
      <w:r w:rsidRPr="0036372D">
        <w:rPr>
          <w:rFonts w:ascii="Times New Roman" w:eastAsia="Times New Roman" w:hAnsi="Times New Roman"/>
          <w:bCs/>
          <w:sz w:val="24"/>
          <w:szCs w:val="24"/>
          <w:lang w:eastAsia="ru-RU"/>
        </w:rPr>
        <w:t>родолжать расширять представления детей о сказ</w:t>
      </w:r>
      <w:r w:rsidR="00313FA9" w:rsidRPr="0036372D">
        <w:rPr>
          <w:rFonts w:ascii="Times New Roman" w:eastAsia="Times New Roman" w:hAnsi="Times New Roman"/>
          <w:bCs/>
          <w:sz w:val="24"/>
          <w:szCs w:val="24"/>
          <w:lang w:eastAsia="ru-RU"/>
        </w:rPr>
        <w:t>ках по которым показывают театр; р</w:t>
      </w:r>
      <w:r w:rsidRPr="0036372D">
        <w:rPr>
          <w:rFonts w:ascii="Times New Roman" w:eastAsia="Times New Roman" w:hAnsi="Times New Roman"/>
          <w:bCs/>
          <w:sz w:val="24"/>
          <w:szCs w:val="24"/>
          <w:lang w:eastAsia="ru-RU"/>
        </w:rPr>
        <w:t>азвивать эмоциональную сферу детей, умение выражать свое отношение к героям, характеризовать их;</w:t>
      </w:r>
    </w:p>
    <w:p w:rsidR="008E36A6" w:rsidRDefault="008E36A6" w:rsidP="008E36A6">
      <w:pPr>
        <w:pStyle w:val="a5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372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Воспитательные:</w:t>
      </w:r>
      <w:r w:rsidR="0036372D" w:rsidRPr="0036372D">
        <w:t xml:space="preserve"> </w:t>
      </w:r>
      <w:r w:rsidR="0036372D" w:rsidRPr="0036372D">
        <w:rPr>
          <w:rFonts w:ascii="Times New Roman" w:eastAsia="Times New Roman" w:hAnsi="Times New Roman"/>
          <w:bCs/>
          <w:sz w:val="24"/>
          <w:szCs w:val="24"/>
          <w:lang w:eastAsia="ru-RU"/>
        </w:rPr>
        <w:t>воспитывать любовь, добро, чувство коллективизма, взаимопомощи, бережное отношение к окружающему миру через сказки;</w:t>
      </w:r>
      <w:r w:rsidR="0036372D" w:rsidRPr="0036372D"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  <w:r w:rsidRPr="0036372D">
        <w:rPr>
          <w:rFonts w:ascii="Times New Roman" w:eastAsia="Times New Roman" w:hAnsi="Times New Roman"/>
          <w:sz w:val="24"/>
          <w:szCs w:val="24"/>
          <w:lang w:eastAsia="ru-RU"/>
        </w:rPr>
        <w:t>ызывать желание детей уча</w:t>
      </w:r>
      <w:r w:rsidR="0036372D" w:rsidRPr="0036372D">
        <w:rPr>
          <w:rFonts w:ascii="Times New Roman" w:eastAsia="Times New Roman" w:hAnsi="Times New Roman"/>
          <w:sz w:val="24"/>
          <w:szCs w:val="24"/>
          <w:lang w:eastAsia="ru-RU"/>
        </w:rPr>
        <w:t>ствовать в драматизациях сказок, воспитывать уверенность.</w:t>
      </w:r>
    </w:p>
    <w:p w:rsidR="0036372D" w:rsidRPr="00EA6FF7" w:rsidRDefault="0036372D" w:rsidP="008E36A6">
      <w:pPr>
        <w:pStyle w:val="a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372D" w:rsidRPr="00EA6FF7" w:rsidRDefault="0036372D" w:rsidP="008E36A6">
      <w:pPr>
        <w:pStyle w:val="a5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A6FF7">
        <w:rPr>
          <w:rFonts w:ascii="Times New Roman" w:eastAsia="Times New Roman" w:hAnsi="Times New Roman"/>
          <w:b/>
          <w:sz w:val="28"/>
          <w:szCs w:val="28"/>
          <w:lang w:eastAsia="ru-RU"/>
        </w:rPr>
        <w:t>Предполагаемые результаты проекта:</w:t>
      </w:r>
    </w:p>
    <w:p w:rsidR="00C120B1" w:rsidRDefault="00C50CA6" w:rsidP="0036372D">
      <w:pPr>
        <w:pStyle w:val="a5"/>
        <w:numPr>
          <w:ilvl w:val="0"/>
          <w:numId w:val="3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</w:t>
      </w:r>
      <w:r w:rsidR="00C120B1">
        <w:rPr>
          <w:rFonts w:ascii="Times New Roman" w:eastAsia="Times New Roman" w:hAnsi="Times New Roman"/>
          <w:sz w:val="24"/>
          <w:szCs w:val="24"/>
          <w:lang w:eastAsia="ru-RU"/>
        </w:rPr>
        <w:t>ересказывать небольшие сказки, придумывать сказки;</w:t>
      </w:r>
    </w:p>
    <w:p w:rsidR="0036372D" w:rsidRPr="0036372D" w:rsidRDefault="0036372D" w:rsidP="0036372D">
      <w:pPr>
        <w:pStyle w:val="a5"/>
        <w:numPr>
          <w:ilvl w:val="0"/>
          <w:numId w:val="3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36372D">
        <w:rPr>
          <w:rFonts w:ascii="Times New Roman" w:eastAsia="Times New Roman" w:hAnsi="Times New Roman"/>
          <w:sz w:val="24"/>
          <w:szCs w:val="24"/>
          <w:lang w:eastAsia="ru-RU"/>
        </w:rPr>
        <w:t>Развитие у детей связной речи, творческих способностей, коммуникативных навыков, познавательной активности;</w:t>
      </w:r>
    </w:p>
    <w:p w:rsidR="00C120B1" w:rsidRDefault="00C120B1" w:rsidP="0036372D">
      <w:pPr>
        <w:pStyle w:val="a5"/>
        <w:numPr>
          <w:ilvl w:val="0"/>
          <w:numId w:val="3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Уметь передавать характер персонажа интонационной выразительностью речи, мимикой, жестами;</w:t>
      </w:r>
    </w:p>
    <w:p w:rsidR="00C120B1" w:rsidRDefault="00C120B1" w:rsidP="0036372D">
      <w:pPr>
        <w:pStyle w:val="a5"/>
        <w:numPr>
          <w:ilvl w:val="0"/>
          <w:numId w:val="3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Научиться пользоваться настольным и пальчиковым театром;</w:t>
      </w:r>
    </w:p>
    <w:p w:rsidR="0036372D" w:rsidRPr="0036372D" w:rsidRDefault="0036372D" w:rsidP="0036372D">
      <w:pPr>
        <w:pStyle w:val="a5"/>
        <w:numPr>
          <w:ilvl w:val="0"/>
          <w:numId w:val="3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Организация выставки рисунков (</w:t>
      </w:r>
      <w:r w:rsidRPr="0036372D">
        <w:rPr>
          <w:rFonts w:ascii="Times New Roman" w:eastAsia="Times New Roman" w:hAnsi="Times New Roman"/>
          <w:sz w:val="24"/>
          <w:szCs w:val="24"/>
          <w:lang w:eastAsia="ru-RU"/>
        </w:rPr>
        <w:t>дети совместн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 с родителями) «Любимые сказки</w:t>
      </w:r>
      <w:r w:rsidRPr="0036372D">
        <w:rPr>
          <w:rFonts w:ascii="Times New Roman" w:eastAsia="Times New Roman" w:hAnsi="Times New Roman"/>
          <w:sz w:val="24"/>
          <w:szCs w:val="24"/>
          <w:lang w:eastAsia="ru-RU"/>
        </w:rPr>
        <w:t>»;</w:t>
      </w:r>
    </w:p>
    <w:p w:rsidR="00997A94" w:rsidRDefault="00997A94" w:rsidP="00997A94">
      <w:pPr>
        <w:pStyle w:val="a5"/>
        <w:ind w:left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97A94">
        <w:rPr>
          <w:rFonts w:ascii="Times New Roman" w:eastAsia="Times New Roman" w:hAnsi="Times New Roman"/>
          <w:b/>
          <w:sz w:val="28"/>
          <w:szCs w:val="28"/>
          <w:lang w:eastAsia="ru-RU"/>
        </w:rPr>
        <w:t>План реализации</w:t>
      </w:r>
    </w:p>
    <w:p w:rsidR="00760CE5" w:rsidRDefault="00760CE5" w:rsidP="00997A94">
      <w:pPr>
        <w:pStyle w:val="a5"/>
        <w:ind w:left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97A94" w:rsidRPr="00F666FA" w:rsidRDefault="005D7E5F" w:rsidP="00997A94">
      <w:pPr>
        <w:pStyle w:val="a5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1 этап - </w:t>
      </w:r>
      <w:r w:rsidR="00997A94" w:rsidRPr="00997A9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Подготовительный этап</w:t>
      </w:r>
    </w:p>
    <w:p w:rsidR="00C12F30" w:rsidRPr="00F666FA" w:rsidRDefault="00C12F30" w:rsidP="00997A94">
      <w:pPr>
        <w:pStyle w:val="a5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C12F30" w:rsidRPr="00381E79" w:rsidRDefault="00C12F30" w:rsidP="006046B5">
      <w:pPr>
        <w:pStyle w:val="a5"/>
        <w:numPr>
          <w:ilvl w:val="0"/>
          <w:numId w:val="5"/>
        </w:numP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AF4BC4">
        <w:rPr>
          <w:rFonts w:ascii="Times New Roman" w:eastAsia="Times New Roman" w:hAnsi="Times New Roman"/>
          <w:sz w:val="24"/>
          <w:szCs w:val="24"/>
          <w:lang w:eastAsia="ru-RU"/>
        </w:rPr>
        <w:t>Изучение литературы по теме</w:t>
      </w:r>
      <w:r w:rsidR="00381E7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81E79" w:rsidRPr="00F666FA" w:rsidRDefault="00381E79" w:rsidP="00381E79">
      <w:pPr>
        <w:pStyle w:val="a5"/>
        <w:ind w:left="644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997A94" w:rsidRPr="00997A94" w:rsidRDefault="00997A94" w:rsidP="00997A94">
      <w:pPr>
        <w:pStyle w:val="a5"/>
        <w:numPr>
          <w:ilvl w:val="0"/>
          <w:numId w:val="5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997A94">
        <w:rPr>
          <w:rFonts w:ascii="Times New Roman" w:eastAsia="Times New Roman" w:hAnsi="Times New Roman"/>
          <w:sz w:val="24"/>
          <w:szCs w:val="24"/>
          <w:lang w:eastAsia="ru-RU"/>
        </w:rPr>
        <w:t>Наблюдение за детской театрализованной деятельностью - выявление проблемы, подбор информации по выявленным проблемам;</w:t>
      </w:r>
    </w:p>
    <w:p w:rsidR="00997A94" w:rsidRPr="00997A94" w:rsidRDefault="00997A94" w:rsidP="00997A94">
      <w:pPr>
        <w:pStyle w:val="a5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7A94" w:rsidRPr="00997A94" w:rsidRDefault="00997A94" w:rsidP="00997A94">
      <w:pPr>
        <w:pStyle w:val="a5"/>
        <w:numPr>
          <w:ilvl w:val="0"/>
          <w:numId w:val="5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997A94">
        <w:rPr>
          <w:rFonts w:ascii="Times New Roman" w:eastAsia="Times New Roman" w:hAnsi="Times New Roman"/>
          <w:sz w:val="24"/>
          <w:szCs w:val="24"/>
          <w:lang w:eastAsia="ru-RU"/>
        </w:rPr>
        <w:t>Консультация для родителей. Повысить информационный уровень, осведомленность родителей в данном вопросе, совместное создание условий для реализации проекта;</w:t>
      </w:r>
    </w:p>
    <w:p w:rsidR="00997A94" w:rsidRPr="00997A94" w:rsidRDefault="00997A94" w:rsidP="00997A94">
      <w:pPr>
        <w:pStyle w:val="a5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7A94" w:rsidRPr="00997A94" w:rsidRDefault="00997A94" w:rsidP="00997A94">
      <w:pPr>
        <w:pStyle w:val="a5"/>
        <w:numPr>
          <w:ilvl w:val="0"/>
          <w:numId w:val="5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997A94">
        <w:rPr>
          <w:rFonts w:ascii="Times New Roman" w:eastAsia="Times New Roman" w:hAnsi="Times New Roman"/>
          <w:sz w:val="24"/>
          <w:szCs w:val="24"/>
          <w:lang w:eastAsia="ru-RU"/>
        </w:rPr>
        <w:t>Создание условий для знакомст</w:t>
      </w:r>
      <w:r w:rsidR="005D7E5F">
        <w:rPr>
          <w:rFonts w:ascii="Times New Roman" w:eastAsia="Times New Roman" w:hAnsi="Times New Roman"/>
          <w:sz w:val="24"/>
          <w:szCs w:val="24"/>
          <w:lang w:eastAsia="ru-RU"/>
        </w:rPr>
        <w:t>ва с различными видами</w:t>
      </w:r>
      <w:r w:rsidRPr="00997A94">
        <w:rPr>
          <w:rFonts w:ascii="Times New Roman" w:eastAsia="Times New Roman" w:hAnsi="Times New Roman"/>
          <w:sz w:val="24"/>
          <w:szCs w:val="24"/>
          <w:lang w:eastAsia="ru-RU"/>
        </w:rPr>
        <w:t xml:space="preserve"> те</w:t>
      </w:r>
      <w:r w:rsidR="005D7E5F">
        <w:rPr>
          <w:rFonts w:ascii="Times New Roman" w:eastAsia="Times New Roman" w:hAnsi="Times New Roman"/>
          <w:sz w:val="24"/>
          <w:szCs w:val="24"/>
          <w:lang w:eastAsia="ru-RU"/>
        </w:rPr>
        <w:t>атров. Различные виды театра в уголке для драмат</w:t>
      </w:r>
      <w:r w:rsidRPr="00997A94">
        <w:rPr>
          <w:rFonts w:ascii="Times New Roman" w:eastAsia="Times New Roman" w:hAnsi="Times New Roman"/>
          <w:sz w:val="24"/>
          <w:szCs w:val="24"/>
          <w:lang w:eastAsia="ru-RU"/>
        </w:rPr>
        <w:t>изации;</w:t>
      </w:r>
    </w:p>
    <w:p w:rsidR="00997A94" w:rsidRPr="00997A94" w:rsidRDefault="00997A94" w:rsidP="00997A94">
      <w:pPr>
        <w:pStyle w:val="a5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7A94" w:rsidRDefault="00997A94" w:rsidP="00997A94">
      <w:pPr>
        <w:pStyle w:val="a5"/>
        <w:numPr>
          <w:ilvl w:val="0"/>
          <w:numId w:val="5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997A94">
        <w:rPr>
          <w:rFonts w:ascii="Times New Roman" w:eastAsia="Times New Roman" w:hAnsi="Times New Roman"/>
          <w:sz w:val="24"/>
          <w:szCs w:val="24"/>
          <w:lang w:eastAsia="ru-RU"/>
        </w:rPr>
        <w:t>Подбор наглядного материала, подготовка презента</w:t>
      </w:r>
      <w:r w:rsidR="00F066F8">
        <w:rPr>
          <w:rFonts w:ascii="Times New Roman" w:eastAsia="Times New Roman" w:hAnsi="Times New Roman"/>
          <w:sz w:val="24"/>
          <w:szCs w:val="24"/>
          <w:lang w:eastAsia="ru-RU"/>
        </w:rPr>
        <w:t xml:space="preserve">ций. </w:t>
      </w:r>
      <w:r w:rsidRPr="00997A94">
        <w:rPr>
          <w:rFonts w:ascii="Times New Roman" w:eastAsia="Times New Roman" w:hAnsi="Times New Roman"/>
          <w:sz w:val="24"/>
          <w:szCs w:val="24"/>
          <w:lang w:eastAsia="ru-RU"/>
        </w:rPr>
        <w:t xml:space="preserve"> Создать условия для реализации пр</w:t>
      </w:r>
      <w:r w:rsidR="00F066F8">
        <w:rPr>
          <w:rFonts w:ascii="Times New Roman" w:eastAsia="Times New Roman" w:hAnsi="Times New Roman"/>
          <w:sz w:val="24"/>
          <w:szCs w:val="24"/>
          <w:lang w:eastAsia="ru-RU"/>
        </w:rPr>
        <w:t>оекта: уголки, презентации.</w:t>
      </w:r>
    </w:p>
    <w:p w:rsidR="00760CE5" w:rsidRDefault="00760CE5" w:rsidP="005D7E5F">
      <w:pPr>
        <w:pStyle w:val="a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7E5F" w:rsidRDefault="005D7E5F" w:rsidP="005D7E5F">
      <w:pPr>
        <w:pStyle w:val="a5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5D7E5F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2 этап – Основной этап</w:t>
      </w:r>
    </w:p>
    <w:p w:rsidR="005D7E5F" w:rsidRPr="005D7E5F" w:rsidRDefault="005D7E5F" w:rsidP="005D7E5F">
      <w:pPr>
        <w:pStyle w:val="a5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7E5F" w:rsidRPr="005D7E5F" w:rsidRDefault="005D7E5F" w:rsidP="005D7E5F">
      <w:pPr>
        <w:pStyle w:val="a5"/>
        <w:numPr>
          <w:ilvl w:val="0"/>
          <w:numId w:val="6"/>
        </w:numPr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  <w:r w:rsidRPr="005D7E5F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Работа с детьми</w:t>
      </w:r>
    </w:p>
    <w:p w:rsidR="005D7E5F" w:rsidRPr="005D7E5F" w:rsidRDefault="005D7E5F" w:rsidP="005D7E5F">
      <w:pPr>
        <w:pStyle w:val="a5"/>
        <w:numPr>
          <w:ilvl w:val="0"/>
          <w:numId w:val="7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5D7E5F">
        <w:rPr>
          <w:rFonts w:ascii="Times New Roman" w:eastAsia="Times New Roman" w:hAnsi="Times New Roman"/>
          <w:sz w:val="24"/>
          <w:szCs w:val="24"/>
          <w:lang w:eastAsia="ru-RU"/>
        </w:rPr>
        <w:t>Индивидуальный подход к ребенку</w:t>
      </w:r>
    </w:p>
    <w:p w:rsidR="005D7E5F" w:rsidRPr="005D7E5F" w:rsidRDefault="005D7E5F" w:rsidP="005D7E5F">
      <w:pPr>
        <w:pStyle w:val="a5"/>
        <w:numPr>
          <w:ilvl w:val="0"/>
          <w:numId w:val="7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5D7E5F">
        <w:rPr>
          <w:rFonts w:ascii="Times New Roman" w:eastAsia="Times New Roman" w:hAnsi="Times New Roman"/>
          <w:sz w:val="24"/>
          <w:szCs w:val="24"/>
          <w:lang w:eastAsia="ru-RU"/>
        </w:rPr>
        <w:t>Формирование детского коллектива</w:t>
      </w:r>
    </w:p>
    <w:p w:rsidR="005D7E5F" w:rsidRPr="005D7E5F" w:rsidRDefault="005D7E5F" w:rsidP="005D7E5F">
      <w:pPr>
        <w:pStyle w:val="a5"/>
        <w:numPr>
          <w:ilvl w:val="0"/>
          <w:numId w:val="7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5D7E5F">
        <w:rPr>
          <w:rFonts w:ascii="Times New Roman" w:eastAsia="Times New Roman" w:hAnsi="Times New Roman"/>
          <w:sz w:val="24"/>
          <w:szCs w:val="24"/>
          <w:lang w:eastAsia="ru-RU"/>
        </w:rPr>
        <w:t>Формирование эмоционально-положител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ьного контакта детей со взрослыми</w:t>
      </w:r>
    </w:p>
    <w:p w:rsidR="005D7E5F" w:rsidRPr="005D7E5F" w:rsidRDefault="005D7E5F" w:rsidP="005D7E5F">
      <w:pPr>
        <w:pStyle w:val="a5"/>
        <w:numPr>
          <w:ilvl w:val="0"/>
          <w:numId w:val="7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5D7E5F">
        <w:rPr>
          <w:rFonts w:ascii="Times New Roman" w:eastAsia="Times New Roman" w:hAnsi="Times New Roman"/>
          <w:sz w:val="24"/>
          <w:szCs w:val="24"/>
          <w:lang w:eastAsia="ru-RU"/>
        </w:rPr>
        <w:t>Развитие культурно-гигиенических навыков</w:t>
      </w:r>
    </w:p>
    <w:p w:rsidR="005D7E5F" w:rsidRPr="005D7E5F" w:rsidRDefault="005D7E5F" w:rsidP="005D7E5F">
      <w:pPr>
        <w:pStyle w:val="a5"/>
        <w:numPr>
          <w:ilvl w:val="0"/>
          <w:numId w:val="7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5D7E5F">
        <w:rPr>
          <w:rFonts w:ascii="Times New Roman" w:eastAsia="Times New Roman" w:hAnsi="Times New Roman"/>
          <w:sz w:val="24"/>
          <w:szCs w:val="24"/>
          <w:lang w:eastAsia="ru-RU"/>
        </w:rPr>
        <w:t>Продуктивная деятельность</w:t>
      </w:r>
    </w:p>
    <w:p w:rsidR="005D7E5F" w:rsidRPr="005D7E5F" w:rsidRDefault="005D7E5F" w:rsidP="005D7E5F">
      <w:pPr>
        <w:pStyle w:val="a5"/>
        <w:numPr>
          <w:ilvl w:val="0"/>
          <w:numId w:val="7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5D7E5F">
        <w:rPr>
          <w:rFonts w:ascii="Times New Roman" w:eastAsia="Times New Roman" w:hAnsi="Times New Roman"/>
          <w:sz w:val="24"/>
          <w:szCs w:val="24"/>
          <w:lang w:eastAsia="ru-RU"/>
        </w:rPr>
        <w:t>Сохранение и укрепление здоровья</w:t>
      </w:r>
    </w:p>
    <w:p w:rsidR="00997A94" w:rsidRDefault="00997A94" w:rsidP="00997A94">
      <w:pPr>
        <w:pStyle w:val="a5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7E5F" w:rsidRDefault="005D7E5F" w:rsidP="005D7E5F">
      <w:pPr>
        <w:pStyle w:val="a5"/>
        <w:numPr>
          <w:ilvl w:val="0"/>
          <w:numId w:val="6"/>
        </w:numPr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  <w:r w:rsidRPr="005D7E5F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Работа с родителями</w:t>
      </w:r>
    </w:p>
    <w:p w:rsidR="005D7E5F" w:rsidRPr="005D7E5F" w:rsidRDefault="005D7E5F" w:rsidP="005D7E5F">
      <w:pPr>
        <w:pStyle w:val="a5"/>
        <w:numPr>
          <w:ilvl w:val="0"/>
          <w:numId w:val="8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5D7E5F">
        <w:rPr>
          <w:rFonts w:ascii="Times New Roman" w:eastAsia="Times New Roman" w:hAnsi="Times New Roman"/>
          <w:sz w:val="24"/>
          <w:szCs w:val="24"/>
          <w:lang w:eastAsia="ru-RU"/>
        </w:rPr>
        <w:t>Беседа с род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ителями «Знакомство с проектом»</w:t>
      </w:r>
    </w:p>
    <w:p w:rsidR="005D7E5F" w:rsidRPr="005D7E5F" w:rsidRDefault="005D7E5F" w:rsidP="005D7E5F">
      <w:pPr>
        <w:pStyle w:val="a5"/>
        <w:numPr>
          <w:ilvl w:val="0"/>
          <w:numId w:val="8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5D7E5F">
        <w:rPr>
          <w:rFonts w:ascii="Times New Roman" w:eastAsia="Times New Roman" w:hAnsi="Times New Roman"/>
          <w:sz w:val="24"/>
          <w:szCs w:val="24"/>
          <w:lang w:eastAsia="ru-RU"/>
        </w:rPr>
        <w:t>Домашние задания для родителей и детей (изготовление поделок, 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исование иллюстраций к сказкам)</w:t>
      </w:r>
    </w:p>
    <w:p w:rsidR="005D7E5F" w:rsidRPr="005D7E5F" w:rsidRDefault="005D7E5F" w:rsidP="005D7E5F">
      <w:pPr>
        <w:pStyle w:val="a5"/>
        <w:numPr>
          <w:ilvl w:val="0"/>
          <w:numId w:val="8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Чтение сказок с детьми</w:t>
      </w:r>
    </w:p>
    <w:p w:rsidR="005D7E5F" w:rsidRPr="001C3CDB" w:rsidRDefault="005D7E5F" w:rsidP="001C3CDB">
      <w:pPr>
        <w:pStyle w:val="a5"/>
        <w:numPr>
          <w:ilvl w:val="0"/>
          <w:numId w:val="8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Придумывание сказок с детьми</w:t>
      </w:r>
    </w:p>
    <w:p w:rsidR="005D7E5F" w:rsidRPr="005D7E5F" w:rsidRDefault="005D7E5F" w:rsidP="005D7E5F">
      <w:pPr>
        <w:pStyle w:val="a5"/>
        <w:numPr>
          <w:ilvl w:val="0"/>
          <w:numId w:val="8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5D7E5F">
        <w:rPr>
          <w:rFonts w:ascii="Times New Roman" w:eastAsia="Times New Roman" w:hAnsi="Times New Roman"/>
          <w:sz w:val="24"/>
          <w:szCs w:val="24"/>
          <w:lang w:eastAsia="ru-RU"/>
        </w:rPr>
        <w:t>Организ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ация выставки поделок, рисунков</w:t>
      </w:r>
    </w:p>
    <w:p w:rsidR="005D7E5F" w:rsidRDefault="005D7E5F" w:rsidP="005D7E5F">
      <w:pPr>
        <w:pStyle w:val="a5"/>
        <w:numPr>
          <w:ilvl w:val="0"/>
          <w:numId w:val="8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5D7E5F">
        <w:rPr>
          <w:rFonts w:ascii="Times New Roman" w:eastAsia="Times New Roman" w:hAnsi="Times New Roman"/>
          <w:sz w:val="24"/>
          <w:szCs w:val="24"/>
          <w:lang w:eastAsia="ru-RU"/>
        </w:rPr>
        <w:t>Изготовление декораций к сказкам, костю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мов сказочных героев, атрибутов</w:t>
      </w:r>
    </w:p>
    <w:p w:rsidR="005D7E5F" w:rsidRDefault="005D7E5F" w:rsidP="005D7E5F">
      <w:pPr>
        <w:pStyle w:val="a5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3CDB" w:rsidRDefault="001C3CDB" w:rsidP="001C3CDB">
      <w:pPr>
        <w:pStyle w:val="a5"/>
        <w:ind w:left="720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</w:p>
    <w:p w:rsidR="00C120B1" w:rsidRDefault="00C120B1" w:rsidP="00C120B1">
      <w:pPr>
        <w:pStyle w:val="a5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20B1" w:rsidRDefault="00C120B1" w:rsidP="00C120B1">
      <w:pPr>
        <w:pStyle w:val="a5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C120B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3 этап – Заключительный этап</w:t>
      </w:r>
    </w:p>
    <w:p w:rsidR="00C120B1" w:rsidRDefault="00C120B1" w:rsidP="00C120B1">
      <w:pPr>
        <w:pStyle w:val="a5"/>
        <w:numPr>
          <w:ilvl w:val="0"/>
          <w:numId w:val="10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C120B1">
        <w:rPr>
          <w:rFonts w:ascii="Times New Roman" w:eastAsia="Times New Roman" w:hAnsi="Times New Roman"/>
          <w:sz w:val="24"/>
          <w:szCs w:val="24"/>
          <w:lang w:eastAsia="ru-RU"/>
        </w:rPr>
        <w:t>Обработка 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оформление материалов проекта</w:t>
      </w:r>
    </w:p>
    <w:p w:rsidR="00C120B1" w:rsidRDefault="00C120B1" w:rsidP="00C120B1">
      <w:pPr>
        <w:pStyle w:val="a5"/>
        <w:numPr>
          <w:ilvl w:val="0"/>
          <w:numId w:val="10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C120B1">
        <w:rPr>
          <w:rFonts w:ascii="Times New Roman" w:eastAsia="Times New Roman" w:hAnsi="Times New Roman"/>
          <w:sz w:val="24"/>
          <w:szCs w:val="24"/>
          <w:lang w:eastAsia="ru-RU"/>
        </w:rPr>
        <w:t>Ана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лиз результативности</w:t>
      </w:r>
    </w:p>
    <w:p w:rsidR="00C120B1" w:rsidRPr="00C120B1" w:rsidRDefault="00C120B1" w:rsidP="00C120B1">
      <w:pPr>
        <w:pStyle w:val="a5"/>
        <w:numPr>
          <w:ilvl w:val="0"/>
          <w:numId w:val="10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Презентация проекта</w:t>
      </w:r>
    </w:p>
    <w:p w:rsidR="00C120B1" w:rsidRPr="00C120B1" w:rsidRDefault="00C120B1" w:rsidP="00C120B1">
      <w:pPr>
        <w:pStyle w:val="a5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7A94" w:rsidRDefault="00997A94" w:rsidP="007A5748">
      <w:pPr>
        <w:pStyle w:val="a5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A6FF7">
        <w:rPr>
          <w:rFonts w:ascii="Times New Roman" w:eastAsia="Times New Roman" w:hAnsi="Times New Roman"/>
          <w:b/>
          <w:sz w:val="28"/>
          <w:szCs w:val="28"/>
          <w:lang w:eastAsia="ru-RU"/>
        </w:rPr>
        <w:t>Содерж</w:t>
      </w:r>
      <w:r w:rsidR="00760CE5">
        <w:rPr>
          <w:rFonts w:ascii="Times New Roman" w:eastAsia="Times New Roman" w:hAnsi="Times New Roman"/>
          <w:b/>
          <w:sz w:val="28"/>
          <w:szCs w:val="28"/>
          <w:lang w:eastAsia="ru-RU"/>
        </w:rPr>
        <w:t>ание образовательных областей в соответствии</w:t>
      </w:r>
      <w:r w:rsidR="00E35DAC" w:rsidRPr="007F487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E35DAC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c</w:t>
      </w:r>
      <w:r w:rsidRPr="00EA6FF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ФГОС</w:t>
      </w:r>
      <w:r w:rsidR="00760CE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ДО</w:t>
      </w:r>
    </w:p>
    <w:p w:rsidR="00EA6FF7" w:rsidRPr="00EA6FF7" w:rsidRDefault="00EA6FF7" w:rsidP="007A5748">
      <w:pPr>
        <w:pStyle w:val="a5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a7"/>
        <w:tblW w:w="0" w:type="auto"/>
        <w:tblInd w:w="360" w:type="dxa"/>
        <w:tblLook w:val="04A0" w:firstRow="1" w:lastRow="0" w:firstColumn="1" w:lastColumn="0" w:noHBand="0" w:noVBand="1"/>
      </w:tblPr>
      <w:tblGrid>
        <w:gridCol w:w="2300"/>
        <w:gridCol w:w="6911"/>
      </w:tblGrid>
      <w:tr w:rsidR="00C120B1" w:rsidTr="00DC6EE7">
        <w:tc>
          <w:tcPr>
            <w:tcW w:w="2300" w:type="dxa"/>
          </w:tcPr>
          <w:p w:rsidR="00C120B1" w:rsidRDefault="00C120B1" w:rsidP="00DC6EE7">
            <w:pPr>
              <w:pStyle w:val="a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Образовательная область</w:t>
            </w:r>
          </w:p>
        </w:tc>
        <w:tc>
          <w:tcPr>
            <w:tcW w:w="6911" w:type="dxa"/>
          </w:tcPr>
          <w:p w:rsidR="00C120B1" w:rsidRDefault="00DC6EE7" w:rsidP="00DC6EE7">
            <w:pPr>
              <w:pStyle w:val="a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Деятельность педагога с детьми</w:t>
            </w:r>
          </w:p>
        </w:tc>
      </w:tr>
      <w:tr w:rsidR="00C120B1" w:rsidTr="00DC6EE7">
        <w:tc>
          <w:tcPr>
            <w:tcW w:w="2300" w:type="dxa"/>
          </w:tcPr>
          <w:p w:rsidR="00C120B1" w:rsidRDefault="00DC6EE7" w:rsidP="00997A94">
            <w:pPr>
              <w:pStyle w:val="a5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6911" w:type="dxa"/>
          </w:tcPr>
          <w:p w:rsidR="000D667D" w:rsidRDefault="00DC6EE7" w:rsidP="000D667D">
            <w:pPr>
              <w:pStyle w:val="a5"/>
              <w:numPr>
                <w:ilvl w:val="0"/>
                <w:numId w:val="12"/>
              </w:numPr>
              <w:ind w:left="209" w:hanging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«Наш книжный уголок» - знакомство со сказками;</w:t>
            </w:r>
            <w:r w:rsidR="005D79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D667D" w:rsidRDefault="007A5748" w:rsidP="000D667D">
            <w:pPr>
              <w:pStyle w:val="a5"/>
              <w:numPr>
                <w:ilvl w:val="0"/>
                <w:numId w:val="12"/>
              </w:numPr>
              <w:ind w:left="209" w:hanging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1C3C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 настольного театра</w:t>
            </w:r>
            <w:r w:rsidR="005D79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D667D" w:rsidRDefault="007A5748" w:rsidP="000D667D">
            <w:pPr>
              <w:pStyle w:val="a5"/>
              <w:numPr>
                <w:ilvl w:val="0"/>
                <w:numId w:val="12"/>
              </w:numPr>
              <w:ind w:left="209" w:hanging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5D79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идеопросмотр</w:t>
            </w:r>
            <w:proofErr w:type="spellEnd"/>
            <w:r w:rsidR="005D79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сказок; </w:t>
            </w:r>
          </w:p>
          <w:p w:rsidR="000D667D" w:rsidRDefault="007A5748" w:rsidP="000D667D">
            <w:pPr>
              <w:pStyle w:val="a5"/>
              <w:numPr>
                <w:ilvl w:val="0"/>
                <w:numId w:val="12"/>
              </w:numPr>
              <w:ind w:left="209" w:hanging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Использование</w:t>
            </w:r>
            <w:r w:rsidR="005D79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сказочности и сказочных персонажей в формировании элементарных математических понятий, в математических дидактических играх; </w:t>
            </w:r>
          </w:p>
          <w:p w:rsidR="000D667D" w:rsidRDefault="007A5748" w:rsidP="000D667D">
            <w:pPr>
              <w:pStyle w:val="a5"/>
              <w:numPr>
                <w:ilvl w:val="0"/>
                <w:numId w:val="12"/>
              </w:numPr>
              <w:ind w:left="209" w:hanging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Конструирование</w:t>
            </w:r>
            <w:r w:rsidR="003B0056" w:rsidRPr="003B0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«Теремок для зверей»</w:t>
            </w:r>
          </w:p>
          <w:p w:rsidR="007A5748" w:rsidRPr="007A5748" w:rsidRDefault="007A5748" w:rsidP="001C3CDB">
            <w:pPr>
              <w:pStyle w:val="a5"/>
              <w:ind w:lef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20B1" w:rsidTr="00DC6EE7">
        <w:tc>
          <w:tcPr>
            <w:tcW w:w="2300" w:type="dxa"/>
          </w:tcPr>
          <w:p w:rsidR="00C120B1" w:rsidRDefault="00DC6EE7" w:rsidP="00997A94">
            <w:pPr>
              <w:pStyle w:val="a5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6911" w:type="dxa"/>
          </w:tcPr>
          <w:p w:rsidR="000D667D" w:rsidRDefault="00DC6EE7" w:rsidP="00415748">
            <w:pPr>
              <w:pStyle w:val="a5"/>
              <w:numPr>
                <w:ilvl w:val="0"/>
                <w:numId w:val="13"/>
              </w:numPr>
              <w:ind w:left="209" w:hanging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6E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Рассматривание иллюстраций к сказкам;</w:t>
            </w:r>
          </w:p>
          <w:p w:rsidR="000D667D" w:rsidRPr="000D667D" w:rsidRDefault="00F666FA" w:rsidP="00415748">
            <w:pPr>
              <w:pStyle w:val="a5"/>
              <w:numPr>
                <w:ilvl w:val="0"/>
                <w:numId w:val="13"/>
              </w:numPr>
              <w:ind w:left="209" w:hanging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B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Чтение, прослушивание и просмотр сказ</w:t>
            </w:r>
            <w:r w:rsidR="001C3C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(аудиозаписи и видеозаписи.</w:t>
            </w:r>
          </w:p>
          <w:p w:rsidR="00DC6EE7" w:rsidRPr="001C3CDB" w:rsidRDefault="007A5748" w:rsidP="001C3CDB">
            <w:pPr>
              <w:pStyle w:val="a5"/>
              <w:numPr>
                <w:ilvl w:val="0"/>
                <w:numId w:val="13"/>
              </w:numPr>
              <w:ind w:left="209" w:hanging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6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Разучивание</w:t>
            </w:r>
            <w:r w:rsidR="00415748" w:rsidRPr="000D66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15748" w:rsidRPr="000D66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потешек</w:t>
            </w:r>
            <w:proofErr w:type="spellEnd"/>
            <w:r w:rsidR="001C3C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изображением движения.</w:t>
            </w:r>
          </w:p>
          <w:p w:rsidR="000D667D" w:rsidRDefault="007A5748" w:rsidP="00415748">
            <w:pPr>
              <w:pStyle w:val="a5"/>
              <w:numPr>
                <w:ilvl w:val="0"/>
                <w:numId w:val="13"/>
              </w:numPr>
              <w:ind w:left="209" w:hanging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6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Развивающие</w:t>
            </w:r>
            <w:r w:rsidR="000D667D" w:rsidRPr="000D66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игры-разминки «Кто как кричит</w:t>
            </w:r>
            <w:r w:rsidR="00F06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?</w:t>
            </w:r>
            <w:r w:rsidR="000D667D" w:rsidRPr="000D66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»;</w:t>
            </w:r>
          </w:p>
          <w:p w:rsidR="000D667D" w:rsidRDefault="007A5748" w:rsidP="00415748">
            <w:pPr>
              <w:pStyle w:val="a5"/>
              <w:numPr>
                <w:ilvl w:val="0"/>
                <w:numId w:val="13"/>
              </w:numPr>
              <w:ind w:left="209" w:hanging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Инсценирование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75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потешек</w:t>
            </w:r>
            <w:proofErr w:type="spellEnd"/>
            <w:r w:rsidR="00675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сказок «Курочка Ряба», «Колобок», «Репка»</w:t>
            </w:r>
          </w:p>
          <w:p w:rsidR="00DC6EE7" w:rsidRPr="001C3CDB" w:rsidRDefault="007A5748" w:rsidP="00997A94">
            <w:pPr>
              <w:pStyle w:val="a5"/>
              <w:numPr>
                <w:ilvl w:val="0"/>
                <w:numId w:val="13"/>
              </w:numPr>
              <w:ind w:left="209" w:hanging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Пальчиковые игры «Семья», «Повстречались…»</w:t>
            </w:r>
            <w:r w:rsidR="00F320BE" w:rsidRPr="00F320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F320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«Пальчик</w:t>
            </w:r>
            <w:r w:rsidR="001C3C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мальчик».</w:t>
            </w:r>
          </w:p>
          <w:p w:rsidR="00C50CA6" w:rsidRPr="00C50CA6" w:rsidRDefault="00C50CA6" w:rsidP="00997A94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20B1" w:rsidTr="00DC6EE7">
        <w:tc>
          <w:tcPr>
            <w:tcW w:w="2300" w:type="dxa"/>
          </w:tcPr>
          <w:p w:rsidR="00C120B1" w:rsidRDefault="00DC6EE7" w:rsidP="00997A94">
            <w:pPr>
              <w:pStyle w:val="a5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6911" w:type="dxa"/>
          </w:tcPr>
          <w:p w:rsidR="000D667D" w:rsidRDefault="005D7990" w:rsidP="000D667D">
            <w:pPr>
              <w:pStyle w:val="a5"/>
              <w:numPr>
                <w:ilvl w:val="0"/>
                <w:numId w:val="14"/>
              </w:numPr>
              <w:ind w:left="209" w:hanging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9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Подвижные игры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«У медведя во бору», «Зайка беленький сидит», «Кошка, мышки», «Лохматый пес»</w:t>
            </w:r>
            <w:r w:rsidR="004157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</w:p>
          <w:p w:rsidR="000D667D" w:rsidRPr="000D667D" w:rsidRDefault="007A5748" w:rsidP="000D667D">
            <w:pPr>
              <w:pStyle w:val="a5"/>
              <w:numPr>
                <w:ilvl w:val="0"/>
                <w:numId w:val="14"/>
              </w:numPr>
              <w:ind w:left="209" w:hanging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Хороводные</w:t>
            </w:r>
            <w:r w:rsidR="004157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игры «Пузырь», «Каравай», «Карусель», «Курочка и цыплята»</w:t>
            </w:r>
            <w:r w:rsidR="00675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 </w:t>
            </w:r>
            <w:r w:rsidR="006754F8" w:rsidRPr="00675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6754F8" w:rsidRPr="006754F8">
              <w:rPr>
                <w:rFonts w:ascii="Times New Roman" w:hAnsi="Times New Roman"/>
                <w:sz w:val="24"/>
                <w:szCs w:val="24"/>
              </w:rPr>
              <w:t>Птички в гнездышках», «</w:t>
            </w:r>
            <w:r w:rsidR="006754F8">
              <w:rPr>
                <w:rFonts w:ascii="Times New Roman" w:hAnsi="Times New Roman"/>
                <w:sz w:val="24"/>
                <w:szCs w:val="24"/>
              </w:rPr>
              <w:t>Кошка мышки»;</w:t>
            </w:r>
          </w:p>
          <w:p w:rsidR="00C120B1" w:rsidRDefault="007A5748" w:rsidP="000D667D">
            <w:pPr>
              <w:pStyle w:val="a5"/>
              <w:numPr>
                <w:ilvl w:val="0"/>
                <w:numId w:val="14"/>
              </w:numPr>
              <w:ind w:left="209" w:hanging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Оздоровительная</w:t>
            </w:r>
            <w:r w:rsidR="004157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дыхательная гимнастика «Как мышк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пищат?», «Дудочка», «Петушок»</w:t>
            </w:r>
            <w:r w:rsidR="00F320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«Часики», «Воз</w:t>
            </w:r>
            <w:r w:rsidR="00F320B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</w:t>
            </w:r>
            <w:proofErr w:type="spellStart"/>
            <w:r w:rsidR="00D142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ушный</w:t>
            </w:r>
            <w:proofErr w:type="spellEnd"/>
            <w:r w:rsidR="00D142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шарик», «Вырасти большой!</w:t>
            </w:r>
          </w:p>
          <w:p w:rsidR="007A5748" w:rsidRPr="005D7990" w:rsidRDefault="007A5748" w:rsidP="007A5748">
            <w:pPr>
              <w:pStyle w:val="a5"/>
              <w:ind w:left="2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20B1" w:rsidTr="00DC6EE7">
        <w:tc>
          <w:tcPr>
            <w:tcW w:w="2300" w:type="dxa"/>
          </w:tcPr>
          <w:p w:rsidR="00C120B1" w:rsidRDefault="00DC6EE7" w:rsidP="00997A94">
            <w:pPr>
              <w:pStyle w:val="a5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Социально – коммуникативное развитие</w:t>
            </w:r>
          </w:p>
        </w:tc>
        <w:tc>
          <w:tcPr>
            <w:tcW w:w="6911" w:type="dxa"/>
          </w:tcPr>
          <w:p w:rsidR="00C120B1" w:rsidRDefault="001C3CDB" w:rsidP="00F666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Беседы по </w:t>
            </w:r>
            <w:r w:rsidR="00434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сказкам, Дидактические</w:t>
            </w:r>
            <w:r w:rsidR="005D79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игры: «Собери сказку» (из двух-четырех частей),</w:t>
            </w:r>
            <w:r w:rsidR="007F42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«Вспомни слова героя», «Громко – тихо»,</w:t>
            </w:r>
            <w:r w:rsidR="005D79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666FA" w:rsidRPr="00AF4B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«Волшебный мешочек»</w:t>
            </w:r>
            <w:r w:rsidR="00F666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5D79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«Узнай по описанию сказочного героя», «Угадай сказку по иллюстрациям</w:t>
            </w:r>
            <w:r w:rsidR="00434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«</w:t>
            </w:r>
            <w:proofErr w:type="spellStart"/>
            <w:r w:rsidR="00CA52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Хорошоили</w:t>
            </w:r>
            <w:proofErr w:type="spellEnd"/>
            <w:r w:rsidR="00CA52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плохо», «Можно, нельзя», </w:t>
            </w:r>
            <w:r w:rsidR="005D79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кубики и </w:t>
            </w:r>
            <w:proofErr w:type="spellStart"/>
            <w:r w:rsidR="005D79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пазлы</w:t>
            </w:r>
            <w:proofErr w:type="spellEnd"/>
            <w:r w:rsidR="005D79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«Русские народные сказки</w:t>
            </w:r>
            <w:proofErr w:type="gramStart"/>
            <w:r w:rsidR="005D79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»; </w:t>
            </w:r>
            <w:r w:rsidR="00F666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proofErr w:type="gramEnd"/>
            <w:r w:rsidR="00F666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</w:t>
            </w:r>
            <w:r w:rsidR="007A57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Сюжетно</w:t>
            </w:r>
            <w:r w:rsidR="007F42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-ролевые игры «В магазине игрушек», «Книжный магазин»</w:t>
            </w:r>
            <w:r w:rsidR="00F666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Театр.</w:t>
            </w:r>
          </w:p>
          <w:p w:rsidR="007A5748" w:rsidRPr="007A5748" w:rsidRDefault="007A5748" w:rsidP="007A5748">
            <w:pPr>
              <w:pStyle w:val="a5"/>
              <w:ind w:left="2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20B1" w:rsidTr="00DC6EE7">
        <w:tc>
          <w:tcPr>
            <w:tcW w:w="2300" w:type="dxa"/>
          </w:tcPr>
          <w:p w:rsidR="00C120B1" w:rsidRDefault="00DC6EE7" w:rsidP="00997A94">
            <w:pPr>
              <w:pStyle w:val="a5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Художественно-эстетическое развитие </w:t>
            </w:r>
          </w:p>
        </w:tc>
        <w:tc>
          <w:tcPr>
            <w:tcW w:w="6911" w:type="dxa"/>
          </w:tcPr>
          <w:p w:rsidR="000D667D" w:rsidRDefault="007F4233" w:rsidP="000D667D">
            <w:pPr>
              <w:pStyle w:val="a5"/>
              <w:numPr>
                <w:ilvl w:val="0"/>
                <w:numId w:val="16"/>
              </w:numPr>
              <w:ind w:left="209" w:hanging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42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Рисование героев </w:t>
            </w:r>
            <w:r w:rsidR="001C3C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сказок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C3CDB" w:rsidRDefault="007A5748" w:rsidP="00A03581">
            <w:pPr>
              <w:pStyle w:val="a5"/>
              <w:numPr>
                <w:ilvl w:val="0"/>
                <w:numId w:val="16"/>
              </w:numPr>
              <w:ind w:left="-75" w:hanging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C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Лепка</w:t>
            </w:r>
            <w:r w:rsidR="007F4233" w:rsidRPr="001C3C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героев и сюжетов сказок</w:t>
            </w:r>
          </w:p>
          <w:p w:rsidR="007A5748" w:rsidRPr="007F4233" w:rsidRDefault="00760CE5" w:rsidP="001C3CDB">
            <w:pPr>
              <w:pStyle w:val="a5"/>
              <w:numPr>
                <w:ilvl w:val="0"/>
                <w:numId w:val="16"/>
              </w:numPr>
              <w:ind w:left="-75" w:hanging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C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3. </w:t>
            </w:r>
            <w:r w:rsidR="007A5748" w:rsidRPr="001C3C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Самостоятельное</w:t>
            </w:r>
            <w:r w:rsidR="007F4233" w:rsidRPr="001C3C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детское </w:t>
            </w:r>
            <w:proofErr w:type="gramStart"/>
            <w:r w:rsidR="00434D4C" w:rsidRPr="001C3C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творчество;  </w:t>
            </w:r>
            <w:r w:rsidRPr="001C3C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  <w:r w:rsidRPr="001C3C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4.  </w:t>
            </w:r>
            <w:r w:rsidR="007A5748" w:rsidRPr="001C3C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Прослушивание</w:t>
            </w:r>
            <w:r w:rsidR="007F4233" w:rsidRPr="001C3C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звукозаписей детских песен</w:t>
            </w:r>
            <w:r w:rsidR="00415748" w:rsidRPr="001C3C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«Колыбельная медведицы», «Песенка про лето», «Песенка мамонтенка», «Песенка паровозика из «</w:t>
            </w:r>
            <w:proofErr w:type="spellStart"/>
            <w:r w:rsidR="00415748" w:rsidRPr="001C3C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Ромашкино</w:t>
            </w:r>
            <w:proofErr w:type="spellEnd"/>
            <w:r w:rsidR="00415748" w:rsidRPr="001C3C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«Песенка про чебурашку»</w:t>
            </w:r>
            <w:r w:rsidRPr="001C3C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                                                                                                      </w:t>
            </w:r>
          </w:p>
        </w:tc>
      </w:tr>
    </w:tbl>
    <w:p w:rsidR="00C120B1" w:rsidRPr="00997A94" w:rsidRDefault="00C120B1" w:rsidP="00997A94">
      <w:pPr>
        <w:pStyle w:val="a5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C016C" w:rsidRPr="00EA6FF7" w:rsidRDefault="009C016C" w:rsidP="007A5748">
      <w:pPr>
        <w:spacing w:before="225" w:after="225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A6FF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Работа с </w:t>
      </w:r>
      <w:r w:rsidR="007A5748" w:rsidRPr="00EA6FF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родителями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A5748" w:rsidTr="007A5748">
        <w:tc>
          <w:tcPr>
            <w:tcW w:w="4672" w:type="dxa"/>
          </w:tcPr>
          <w:p w:rsidR="007A5748" w:rsidRPr="007A5748" w:rsidRDefault="007A5748" w:rsidP="007A5748">
            <w:pPr>
              <w:spacing w:before="225" w:after="225" w:line="240" w:lineRule="auto"/>
              <w:jc w:val="center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7A57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Формы и методы работы</w:t>
            </w:r>
          </w:p>
        </w:tc>
        <w:tc>
          <w:tcPr>
            <w:tcW w:w="4673" w:type="dxa"/>
          </w:tcPr>
          <w:p w:rsidR="007A5748" w:rsidRPr="007A5748" w:rsidRDefault="007A5748" w:rsidP="007A5748">
            <w:pPr>
              <w:spacing w:before="225" w:after="225" w:line="240" w:lineRule="auto"/>
              <w:jc w:val="center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7A57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Результат</w:t>
            </w:r>
          </w:p>
        </w:tc>
      </w:tr>
      <w:tr w:rsidR="007A5748" w:rsidTr="007A5748">
        <w:tc>
          <w:tcPr>
            <w:tcW w:w="4672" w:type="dxa"/>
          </w:tcPr>
          <w:p w:rsidR="007A5748" w:rsidRPr="00992701" w:rsidRDefault="00525D06" w:rsidP="009C016C">
            <w:pPr>
              <w:spacing w:before="225" w:after="22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7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 рисунков «Наши любимые сказочные герои»</w:t>
            </w:r>
          </w:p>
        </w:tc>
        <w:tc>
          <w:tcPr>
            <w:tcW w:w="4673" w:type="dxa"/>
          </w:tcPr>
          <w:p w:rsidR="007A5748" w:rsidRPr="00992701" w:rsidRDefault="00525D06" w:rsidP="009C016C">
            <w:pPr>
              <w:spacing w:before="225" w:after="22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7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Совместные работы родителей и детей</w:t>
            </w:r>
          </w:p>
        </w:tc>
      </w:tr>
      <w:tr w:rsidR="007A5748" w:rsidTr="007A5748">
        <w:tc>
          <w:tcPr>
            <w:tcW w:w="4672" w:type="dxa"/>
          </w:tcPr>
          <w:p w:rsidR="007A5748" w:rsidRPr="00992701" w:rsidRDefault="00525D06" w:rsidP="009C016C">
            <w:pPr>
              <w:spacing w:before="225" w:after="22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7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Изготовление фигурок пальчикового театра, плоскостного театра</w:t>
            </w:r>
          </w:p>
        </w:tc>
        <w:tc>
          <w:tcPr>
            <w:tcW w:w="4673" w:type="dxa"/>
          </w:tcPr>
          <w:p w:rsidR="007A5748" w:rsidRPr="00992701" w:rsidRDefault="00525D06" w:rsidP="009C016C">
            <w:pPr>
              <w:spacing w:before="225" w:after="22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7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Пополнение развивающей среды в театральном уголке</w:t>
            </w:r>
          </w:p>
        </w:tc>
      </w:tr>
      <w:tr w:rsidR="007A5748" w:rsidTr="007A5748">
        <w:tc>
          <w:tcPr>
            <w:tcW w:w="4672" w:type="dxa"/>
          </w:tcPr>
          <w:p w:rsidR="007A5748" w:rsidRPr="00992701" w:rsidRDefault="00525D06" w:rsidP="009C016C">
            <w:pPr>
              <w:spacing w:before="225" w:after="22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7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Консультации на темы: «Театрализованная деятельность в детском саду», «Театр как средство разви</w:t>
            </w:r>
            <w:r w:rsidR="001C3C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тия и воспитания детей </w:t>
            </w:r>
            <w:r w:rsidRPr="009927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дошкольного возраста»</w:t>
            </w:r>
          </w:p>
        </w:tc>
        <w:tc>
          <w:tcPr>
            <w:tcW w:w="4673" w:type="dxa"/>
          </w:tcPr>
          <w:p w:rsidR="007A5748" w:rsidRPr="00992701" w:rsidRDefault="00525D06" w:rsidP="009C016C">
            <w:pPr>
              <w:spacing w:before="225" w:after="22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7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Изготовление памяток, различной печатной информации</w:t>
            </w:r>
          </w:p>
        </w:tc>
      </w:tr>
    </w:tbl>
    <w:p w:rsidR="00EA6FF7" w:rsidRPr="00EA6FF7" w:rsidRDefault="00EA6FF7" w:rsidP="00EA6FF7">
      <w:pPr>
        <w:spacing w:before="225" w:after="225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A6FF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Результаты проекта:</w:t>
      </w:r>
      <w:bookmarkStart w:id="0" w:name="_GoBack"/>
      <w:bookmarkEnd w:id="0"/>
    </w:p>
    <w:p w:rsidR="00EA6FF7" w:rsidRPr="00EA6FF7" w:rsidRDefault="00EA6FF7" w:rsidP="00EA6FF7">
      <w:pPr>
        <w:pStyle w:val="a6"/>
        <w:numPr>
          <w:ilvl w:val="0"/>
          <w:numId w:val="6"/>
        </w:numPr>
        <w:spacing w:before="225" w:after="225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A6FF7">
        <w:rPr>
          <w:rFonts w:ascii="Times New Roman" w:eastAsia="Times New Roman" w:hAnsi="Times New Roman"/>
          <w:bCs/>
          <w:sz w:val="24"/>
          <w:szCs w:val="24"/>
          <w:lang w:eastAsia="ru-RU"/>
        </w:rPr>
        <w:t>Дети познакомились с русскими народными сказками;</w:t>
      </w:r>
    </w:p>
    <w:p w:rsidR="00EA6FF7" w:rsidRPr="00EA6FF7" w:rsidRDefault="00EA6FF7" w:rsidP="00EA6FF7">
      <w:pPr>
        <w:pStyle w:val="a6"/>
        <w:numPr>
          <w:ilvl w:val="0"/>
          <w:numId w:val="6"/>
        </w:numPr>
        <w:spacing w:before="225" w:after="225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A6FF7">
        <w:rPr>
          <w:rFonts w:ascii="Times New Roman" w:eastAsia="Times New Roman" w:hAnsi="Times New Roman"/>
          <w:bCs/>
          <w:sz w:val="24"/>
          <w:szCs w:val="24"/>
          <w:lang w:eastAsia="ru-RU"/>
        </w:rPr>
        <w:t>Дети научились распознавать сказочных героев по иллюстрациям;</w:t>
      </w:r>
    </w:p>
    <w:p w:rsidR="00EA6FF7" w:rsidRPr="00EA6FF7" w:rsidRDefault="00EA6FF7" w:rsidP="00EA6FF7">
      <w:pPr>
        <w:pStyle w:val="a6"/>
        <w:numPr>
          <w:ilvl w:val="0"/>
          <w:numId w:val="6"/>
        </w:numPr>
        <w:spacing w:before="225" w:after="225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A6FF7">
        <w:rPr>
          <w:rFonts w:ascii="Times New Roman" w:eastAsia="Times New Roman" w:hAnsi="Times New Roman"/>
          <w:bCs/>
          <w:sz w:val="24"/>
          <w:szCs w:val="24"/>
          <w:lang w:eastAsia="ru-RU"/>
        </w:rPr>
        <w:t>Дети были участниками игр - драматизаций, кукольных спектаклей;</w:t>
      </w:r>
    </w:p>
    <w:p w:rsidR="00EA6FF7" w:rsidRPr="00EA6FF7" w:rsidRDefault="00EA6FF7" w:rsidP="00EA6FF7">
      <w:pPr>
        <w:pStyle w:val="a6"/>
        <w:numPr>
          <w:ilvl w:val="0"/>
          <w:numId w:val="6"/>
        </w:numPr>
        <w:spacing w:before="225" w:after="225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A6FF7">
        <w:rPr>
          <w:rFonts w:ascii="Times New Roman" w:eastAsia="Times New Roman" w:hAnsi="Times New Roman"/>
          <w:bCs/>
          <w:sz w:val="24"/>
          <w:szCs w:val="24"/>
          <w:lang w:eastAsia="ru-RU"/>
        </w:rPr>
        <w:t>Дети научились отвечать на вопросы по содержанию сказок, мимикой, интонацией и жестами передавать характер и настроение героев;</w:t>
      </w:r>
    </w:p>
    <w:p w:rsidR="00EA6FF7" w:rsidRPr="00EA6FF7" w:rsidRDefault="00EA6FF7" w:rsidP="00EA6FF7">
      <w:pPr>
        <w:pStyle w:val="a6"/>
        <w:numPr>
          <w:ilvl w:val="0"/>
          <w:numId w:val="6"/>
        </w:numPr>
        <w:spacing w:before="225" w:after="225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A6FF7">
        <w:rPr>
          <w:rFonts w:ascii="Times New Roman" w:eastAsia="Times New Roman" w:hAnsi="Times New Roman"/>
          <w:bCs/>
          <w:sz w:val="24"/>
          <w:szCs w:val="24"/>
          <w:lang w:eastAsia="ru-RU"/>
        </w:rPr>
        <w:t>Расширился и обогатился словарный запас детей;</w:t>
      </w:r>
    </w:p>
    <w:p w:rsidR="00EA6FF7" w:rsidRPr="00EA6FF7" w:rsidRDefault="00EA6FF7" w:rsidP="00EA6FF7">
      <w:pPr>
        <w:pStyle w:val="a6"/>
        <w:numPr>
          <w:ilvl w:val="0"/>
          <w:numId w:val="6"/>
        </w:numPr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A6FF7">
        <w:rPr>
          <w:rFonts w:ascii="Times New Roman" w:eastAsia="Times New Roman" w:hAnsi="Times New Roman"/>
          <w:bCs/>
          <w:sz w:val="24"/>
          <w:szCs w:val="24"/>
          <w:lang w:eastAsia="ru-RU"/>
        </w:rPr>
        <w:t>Дети овладели навыками грамотной и выразительной речи, правилами хорошего тона, поведения, этикета, общения со сверстниками и взрослыми;</w:t>
      </w:r>
    </w:p>
    <w:p w:rsidR="00AC7F96" w:rsidRPr="00EA6FF7" w:rsidRDefault="00EA6FF7" w:rsidP="00EA6FF7">
      <w:pPr>
        <w:pStyle w:val="a6"/>
        <w:numPr>
          <w:ilvl w:val="0"/>
          <w:numId w:val="6"/>
        </w:numPr>
        <w:spacing w:before="225" w:after="2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6FF7">
        <w:rPr>
          <w:rFonts w:ascii="Times New Roman" w:eastAsia="Times New Roman" w:hAnsi="Times New Roman"/>
          <w:bCs/>
          <w:sz w:val="24"/>
          <w:szCs w:val="24"/>
          <w:lang w:eastAsia="ru-RU"/>
        </w:rPr>
        <w:t>Научились взаимодействовать коллективно и согласованно,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проявляя свою индивидуальность;</w:t>
      </w:r>
      <w:r w:rsidRPr="00EA6FF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EA6FF7" w:rsidRDefault="00EA6FF7" w:rsidP="00EA6FF7">
      <w:pPr>
        <w:pStyle w:val="a6"/>
        <w:numPr>
          <w:ilvl w:val="0"/>
          <w:numId w:val="6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EA6FF7">
        <w:rPr>
          <w:rFonts w:ascii="Times New Roman" w:eastAsia="Times New Roman" w:hAnsi="Times New Roman"/>
          <w:sz w:val="24"/>
          <w:szCs w:val="24"/>
          <w:lang w:eastAsia="ru-RU"/>
        </w:rPr>
        <w:t>Родители воспитанников стали больше времени уделять чтению с детьми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C016C" w:rsidRPr="007F4876" w:rsidRDefault="00572D76" w:rsidP="009C016C">
      <w:pPr>
        <w:spacing w:before="225" w:after="22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487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Литература:</w:t>
      </w:r>
    </w:p>
    <w:p w:rsidR="009C016C" w:rsidRPr="00C12F30" w:rsidRDefault="009C016C" w:rsidP="009C016C">
      <w:pPr>
        <w:spacing w:before="225" w:after="22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4876">
        <w:rPr>
          <w:rFonts w:ascii="Times New Roman" w:eastAsia="Times New Roman" w:hAnsi="Times New Roman"/>
          <w:sz w:val="24"/>
          <w:szCs w:val="24"/>
          <w:lang w:eastAsia="ru-RU"/>
        </w:rPr>
        <w:t xml:space="preserve">• </w:t>
      </w:r>
      <w:r w:rsidR="007A5C4D" w:rsidRPr="007F4876">
        <w:rPr>
          <w:rFonts w:ascii="Times New Roman" w:eastAsia="Times New Roman" w:hAnsi="Times New Roman"/>
          <w:sz w:val="24"/>
          <w:szCs w:val="24"/>
          <w:lang w:eastAsia="ru-RU"/>
        </w:rPr>
        <w:t xml:space="preserve"> Бондаренко </w:t>
      </w:r>
      <w:r w:rsidRPr="007F4876">
        <w:rPr>
          <w:rFonts w:ascii="Times New Roman" w:eastAsia="Times New Roman" w:hAnsi="Times New Roman"/>
          <w:sz w:val="24"/>
          <w:szCs w:val="24"/>
          <w:lang w:eastAsia="ru-RU"/>
        </w:rPr>
        <w:t>А. К. «Дид</w:t>
      </w:r>
      <w:r w:rsidR="00572D76" w:rsidRPr="007F4876">
        <w:rPr>
          <w:rFonts w:ascii="Times New Roman" w:eastAsia="Times New Roman" w:hAnsi="Times New Roman"/>
          <w:sz w:val="24"/>
          <w:szCs w:val="24"/>
          <w:lang w:eastAsia="ru-RU"/>
        </w:rPr>
        <w:t>актические игры в детском саду»</w:t>
      </w:r>
      <w:r w:rsidR="00901AD6" w:rsidRPr="007F4876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Просвещение 2009</w:t>
      </w:r>
    </w:p>
    <w:p w:rsidR="007F4876" w:rsidRPr="007F4876" w:rsidRDefault="007F4876" w:rsidP="009C016C">
      <w:pPr>
        <w:spacing w:before="225" w:after="22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4876">
        <w:rPr>
          <w:rFonts w:ascii="Times New Roman" w:eastAsia="Times New Roman" w:hAnsi="Times New Roman"/>
          <w:sz w:val="24"/>
          <w:szCs w:val="24"/>
          <w:lang w:eastAsia="ru-RU"/>
        </w:rPr>
        <w:t xml:space="preserve">•  </w:t>
      </w:r>
      <w:r w:rsidRPr="007F487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7F4876">
        <w:rPr>
          <w:rFonts w:ascii="Times New Roman" w:hAnsi="Times New Roman"/>
          <w:sz w:val="24"/>
          <w:szCs w:val="24"/>
        </w:rPr>
        <w:t>Вераксы</w:t>
      </w:r>
      <w:proofErr w:type="spellEnd"/>
      <w:r w:rsidRPr="007F4876">
        <w:rPr>
          <w:rFonts w:ascii="Times New Roman" w:hAnsi="Times New Roman"/>
          <w:sz w:val="24"/>
          <w:szCs w:val="24"/>
        </w:rPr>
        <w:t xml:space="preserve">  Н.Е.</w:t>
      </w:r>
      <w:proofErr w:type="gramEnd"/>
      <w:r w:rsidRPr="007F4876">
        <w:rPr>
          <w:rFonts w:ascii="Times New Roman" w:hAnsi="Times New Roman"/>
          <w:sz w:val="24"/>
          <w:szCs w:val="24"/>
        </w:rPr>
        <w:t xml:space="preserve">, Комаровой Т. С., Васильевой М. А. </w:t>
      </w:r>
      <w:r>
        <w:rPr>
          <w:rFonts w:ascii="Times New Roman" w:hAnsi="Times New Roman"/>
          <w:sz w:val="24"/>
          <w:szCs w:val="24"/>
        </w:rPr>
        <w:t>Общеобразовательная п</w:t>
      </w:r>
      <w:r w:rsidRPr="007F4876">
        <w:rPr>
          <w:rFonts w:ascii="Times New Roman" w:hAnsi="Times New Roman"/>
          <w:sz w:val="24"/>
          <w:szCs w:val="24"/>
        </w:rPr>
        <w:t>рограмма «От рождения до школы»</w:t>
      </w:r>
      <w:r>
        <w:rPr>
          <w:rFonts w:ascii="Times New Roman" w:hAnsi="Times New Roman"/>
          <w:sz w:val="24"/>
          <w:szCs w:val="24"/>
        </w:rPr>
        <w:t xml:space="preserve"> ФГОС ДО  Мозаика – Синтез  2014</w:t>
      </w:r>
    </w:p>
    <w:p w:rsidR="00410A4E" w:rsidRDefault="009C016C" w:rsidP="007A5C4D">
      <w:pPr>
        <w:spacing w:before="225" w:after="225"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F4876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="007A5C4D" w:rsidRPr="007F4876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proofErr w:type="spellStart"/>
      <w:r w:rsidR="007A5C4D" w:rsidRPr="007F4876">
        <w:rPr>
          <w:rFonts w:ascii="Times New Roman" w:eastAsia="Times New Roman" w:hAnsi="Times New Roman"/>
          <w:sz w:val="24"/>
          <w:szCs w:val="24"/>
          <w:lang w:eastAsia="ru-RU"/>
        </w:rPr>
        <w:t>Гербова</w:t>
      </w:r>
      <w:proofErr w:type="spellEnd"/>
      <w:r w:rsidR="007A5C4D" w:rsidRPr="007F4876">
        <w:rPr>
          <w:rFonts w:ascii="Times New Roman" w:eastAsia="Times New Roman" w:hAnsi="Times New Roman"/>
          <w:sz w:val="24"/>
          <w:szCs w:val="24"/>
          <w:lang w:eastAsia="ru-RU"/>
        </w:rPr>
        <w:t xml:space="preserve"> В. В. «Занятия по развитию речи с детьми 2 -4 лет» </w:t>
      </w:r>
      <w:r w:rsidR="009D5E34" w:rsidRPr="007F4876">
        <w:rPr>
          <w:rFonts w:ascii="Times New Roman" w:eastAsia="Times New Roman" w:hAnsi="Times New Roman"/>
          <w:sz w:val="24"/>
          <w:szCs w:val="24"/>
          <w:lang w:eastAsia="ru-RU"/>
        </w:rPr>
        <w:t>Мозаика-Синтез                          Москва 2010</w:t>
      </w:r>
      <w:r w:rsidR="007A5C4D" w:rsidRPr="007F487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</w:t>
      </w:r>
      <w:r w:rsidR="009D5E34" w:rsidRPr="007F487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="00381E79">
        <w:rPr>
          <w:rFonts w:ascii="Times New Roman" w:eastAsia="Times New Roman" w:hAnsi="Times New Roman"/>
          <w:sz w:val="24"/>
          <w:szCs w:val="24"/>
          <w:lang w:eastAsia="ru-RU"/>
        </w:rPr>
        <w:t xml:space="preserve"> •  </w:t>
      </w:r>
      <w:r w:rsidR="007A5C4D" w:rsidRPr="007F4876">
        <w:rPr>
          <w:rFonts w:ascii="Times New Roman" w:eastAsia="Times New Roman" w:hAnsi="Times New Roman"/>
          <w:sz w:val="24"/>
          <w:szCs w:val="24"/>
          <w:lang w:eastAsia="ru-RU"/>
        </w:rPr>
        <w:t xml:space="preserve">Елисеева  Л. Н.    Хрестоматия для маленьких.                                                                                                         </w:t>
      </w:r>
      <w:r w:rsidR="00410A4E" w:rsidRPr="007F4876">
        <w:rPr>
          <w:rFonts w:ascii="Times New Roman" w:eastAsia="Times New Roman" w:hAnsi="Times New Roman"/>
          <w:sz w:val="24"/>
          <w:szCs w:val="24"/>
          <w:lang w:eastAsia="ru-RU"/>
        </w:rPr>
        <w:t xml:space="preserve">• </w:t>
      </w:r>
      <w:proofErr w:type="spellStart"/>
      <w:r w:rsidR="00410A4E" w:rsidRPr="007F4876">
        <w:rPr>
          <w:rFonts w:ascii="Times New Roman" w:eastAsia="Times New Roman" w:hAnsi="Times New Roman"/>
          <w:sz w:val="24"/>
          <w:szCs w:val="24"/>
          <w:lang w:eastAsia="ru-RU"/>
        </w:rPr>
        <w:t>Маханева</w:t>
      </w:r>
      <w:proofErr w:type="spellEnd"/>
      <w:r w:rsidR="00410A4E" w:rsidRPr="007F4876">
        <w:rPr>
          <w:rFonts w:ascii="Times New Roman" w:eastAsia="Times New Roman" w:hAnsi="Times New Roman"/>
          <w:sz w:val="24"/>
          <w:szCs w:val="24"/>
          <w:lang w:eastAsia="ru-RU"/>
        </w:rPr>
        <w:t xml:space="preserve"> М.Д. «</w:t>
      </w:r>
      <w:r w:rsidR="00410A4E" w:rsidRPr="007F4876">
        <w:rPr>
          <w:rFonts w:ascii="Times New Roman" w:eastAsia="Times New Roman" w:hAnsi="Times New Roman"/>
          <w:bCs/>
          <w:sz w:val="24"/>
          <w:szCs w:val="24"/>
          <w:lang w:eastAsia="ru-RU"/>
        </w:rPr>
        <w:t>Занятия по театрализованной</w:t>
      </w:r>
      <w:r w:rsidR="00410A4E" w:rsidRPr="00410A4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деятельности в детском саду</w:t>
      </w:r>
      <w:r w:rsidR="00410A4E">
        <w:rPr>
          <w:rFonts w:ascii="Times New Roman" w:eastAsia="Times New Roman" w:hAnsi="Times New Roman"/>
          <w:bCs/>
          <w:sz w:val="24"/>
          <w:szCs w:val="24"/>
          <w:lang w:eastAsia="ru-RU"/>
        </w:rPr>
        <w:t>» Сфера 2009</w:t>
      </w:r>
    </w:p>
    <w:p w:rsidR="001C3CDB" w:rsidRDefault="001C3CDB" w:rsidP="001C3CDB">
      <w:pPr>
        <w:spacing w:before="225" w:after="225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4F60" w:rsidRDefault="00D14F60" w:rsidP="001C3CDB">
      <w:pPr>
        <w:spacing w:before="225" w:after="225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4F60" w:rsidRDefault="00D14F60" w:rsidP="001C3CDB">
      <w:pPr>
        <w:spacing w:before="225" w:after="225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4F60" w:rsidRDefault="00D14F60" w:rsidP="001C3CDB">
      <w:pPr>
        <w:spacing w:before="225" w:after="225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4F60" w:rsidRDefault="00D14F60" w:rsidP="001C3CDB">
      <w:pPr>
        <w:spacing w:before="225" w:after="225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4F60" w:rsidRPr="00381E79" w:rsidRDefault="00D14F60" w:rsidP="001C3CDB">
      <w:pPr>
        <w:spacing w:before="225" w:after="225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769F" w:rsidRPr="00D14F60" w:rsidRDefault="00D14F60" w:rsidP="00D14F60">
      <w:pPr>
        <w:spacing w:before="225" w:after="225" w:line="240" w:lineRule="auto"/>
        <w:jc w:val="center"/>
        <w:rPr>
          <w:rFonts w:ascii="Times New Roman" w:eastAsia="Times New Roman" w:hAnsi="Times New Roman"/>
          <w:sz w:val="52"/>
          <w:szCs w:val="52"/>
          <w:lang w:eastAsia="ru-RU"/>
        </w:rPr>
      </w:pPr>
      <w:r w:rsidRPr="00D14F60">
        <w:rPr>
          <w:rFonts w:ascii="Times New Roman" w:eastAsia="Times New Roman" w:hAnsi="Times New Roman"/>
          <w:sz w:val="52"/>
          <w:szCs w:val="52"/>
          <w:lang w:eastAsia="ru-RU"/>
        </w:rPr>
        <w:t>Педагогический проект</w:t>
      </w:r>
    </w:p>
    <w:p w:rsidR="00D14F60" w:rsidRPr="00D14F60" w:rsidRDefault="00D14F60" w:rsidP="00D14F60">
      <w:pPr>
        <w:spacing w:before="225" w:after="225" w:line="240" w:lineRule="auto"/>
        <w:jc w:val="center"/>
        <w:rPr>
          <w:rFonts w:ascii="Times New Roman" w:eastAsia="Times New Roman" w:hAnsi="Times New Roman"/>
          <w:sz w:val="52"/>
          <w:szCs w:val="52"/>
          <w:lang w:eastAsia="ru-RU"/>
        </w:rPr>
      </w:pPr>
      <w:r w:rsidRPr="00D14F60">
        <w:rPr>
          <w:rFonts w:ascii="Times New Roman" w:eastAsia="Times New Roman" w:hAnsi="Times New Roman"/>
          <w:sz w:val="52"/>
          <w:szCs w:val="52"/>
          <w:lang w:eastAsia="ru-RU"/>
        </w:rPr>
        <w:t>Средней группы №2</w:t>
      </w:r>
    </w:p>
    <w:p w:rsidR="00D14F60" w:rsidRDefault="00D14F60" w:rsidP="00D14F60">
      <w:pPr>
        <w:spacing w:before="225" w:after="225" w:line="240" w:lineRule="auto"/>
        <w:jc w:val="center"/>
        <w:rPr>
          <w:rFonts w:ascii="Times New Roman" w:eastAsia="Times New Roman" w:hAnsi="Times New Roman"/>
          <w:sz w:val="52"/>
          <w:szCs w:val="52"/>
          <w:lang w:eastAsia="ru-RU"/>
        </w:rPr>
      </w:pPr>
      <w:r w:rsidRPr="00D14F60">
        <w:rPr>
          <w:rFonts w:ascii="Times New Roman" w:eastAsia="Times New Roman" w:hAnsi="Times New Roman"/>
          <w:sz w:val="52"/>
          <w:szCs w:val="52"/>
          <w:lang w:eastAsia="ru-RU"/>
        </w:rPr>
        <w:t>На тему: «Театр в жизни ребенка»</w:t>
      </w:r>
    </w:p>
    <w:p w:rsidR="00D14F60" w:rsidRPr="00D14F60" w:rsidRDefault="00D14F60" w:rsidP="00D14F60">
      <w:pPr>
        <w:spacing w:before="225" w:after="225" w:line="240" w:lineRule="auto"/>
        <w:jc w:val="center"/>
        <w:rPr>
          <w:rFonts w:ascii="Times New Roman" w:eastAsia="Times New Roman" w:hAnsi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/>
          <w:sz w:val="52"/>
          <w:szCs w:val="52"/>
          <w:lang w:eastAsia="ru-RU"/>
        </w:rPr>
        <w:t>(</w:t>
      </w:r>
      <w:r w:rsidRPr="00D14F60">
        <w:rPr>
          <w:rFonts w:ascii="Times New Roman" w:eastAsia="Times New Roman" w:hAnsi="Times New Roman"/>
          <w:sz w:val="40"/>
          <w:szCs w:val="40"/>
          <w:lang w:eastAsia="ru-RU"/>
        </w:rPr>
        <w:t>Театральная гостиная</w:t>
      </w:r>
      <w:r>
        <w:rPr>
          <w:rFonts w:ascii="Times New Roman" w:eastAsia="Times New Roman" w:hAnsi="Times New Roman"/>
          <w:sz w:val="40"/>
          <w:szCs w:val="40"/>
          <w:lang w:eastAsia="ru-RU"/>
        </w:rPr>
        <w:t>. Сказка</w:t>
      </w:r>
      <w:r w:rsidRPr="00D14F60">
        <w:rPr>
          <w:rFonts w:ascii="Times New Roman" w:eastAsia="Times New Roman" w:hAnsi="Times New Roman"/>
          <w:sz w:val="40"/>
          <w:szCs w:val="40"/>
          <w:lang w:eastAsia="ru-RU"/>
        </w:rPr>
        <w:t>)</w:t>
      </w:r>
    </w:p>
    <w:p w:rsidR="00D14F60" w:rsidRDefault="00D14F60" w:rsidP="00D14F60">
      <w:pPr>
        <w:spacing w:before="225" w:after="225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4F60" w:rsidRDefault="00D14F60" w:rsidP="00D14F60">
      <w:pPr>
        <w:spacing w:before="225" w:after="225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4F60" w:rsidRDefault="00D14F60" w:rsidP="00D14F60">
      <w:pPr>
        <w:spacing w:before="225" w:after="225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4F60" w:rsidRDefault="00D14F60" w:rsidP="00D14F60">
      <w:pPr>
        <w:spacing w:before="225" w:after="225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4F60" w:rsidRDefault="00D14F60" w:rsidP="00D14F60">
      <w:pPr>
        <w:spacing w:before="225" w:after="225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4F60" w:rsidRDefault="00D14F60" w:rsidP="00D14F60">
      <w:pPr>
        <w:spacing w:before="225" w:after="225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4F60" w:rsidRDefault="00D14F60" w:rsidP="00D14F60">
      <w:pPr>
        <w:spacing w:before="225" w:after="225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4F60" w:rsidRPr="00D14F60" w:rsidRDefault="00D14F60" w:rsidP="00D14F60">
      <w:pPr>
        <w:spacing w:before="225" w:after="225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4F60">
        <w:rPr>
          <w:rFonts w:ascii="Times New Roman" w:eastAsia="Times New Roman" w:hAnsi="Times New Roman"/>
          <w:sz w:val="28"/>
          <w:szCs w:val="28"/>
          <w:lang w:eastAsia="ru-RU"/>
        </w:rPr>
        <w:t>Выполнили:</w:t>
      </w:r>
    </w:p>
    <w:p w:rsidR="00D14F60" w:rsidRPr="00D14F60" w:rsidRDefault="00D14F60" w:rsidP="00D14F60">
      <w:pPr>
        <w:spacing w:before="225" w:after="225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4F60">
        <w:rPr>
          <w:rFonts w:ascii="Times New Roman" w:eastAsia="Times New Roman" w:hAnsi="Times New Roman"/>
          <w:sz w:val="28"/>
          <w:szCs w:val="28"/>
          <w:lang w:eastAsia="ru-RU"/>
        </w:rPr>
        <w:t>Добрынина А.А.</w:t>
      </w:r>
    </w:p>
    <w:p w:rsidR="00D14F60" w:rsidRPr="00381E79" w:rsidRDefault="00D14F60" w:rsidP="00D14F60">
      <w:pPr>
        <w:spacing w:before="225" w:after="225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4F60">
        <w:rPr>
          <w:rFonts w:ascii="Times New Roman" w:eastAsia="Times New Roman" w:hAnsi="Times New Roman"/>
          <w:sz w:val="28"/>
          <w:szCs w:val="28"/>
          <w:lang w:eastAsia="ru-RU"/>
        </w:rPr>
        <w:t>Захарова К.В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sectPr w:rsidR="00D14F60" w:rsidRPr="00381E79" w:rsidSect="00760CE5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53A62"/>
    <w:multiLevelType w:val="hybridMultilevel"/>
    <w:tmpl w:val="5A2E0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901FF"/>
    <w:multiLevelType w:val="hybridMultilevel"/>
    <w:tmpl w:val="02666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56DBC"/>
    <w:multiLevelType w:val="hybridMultilevel"/>
    <w:tmpl w:val="A01A9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806E5"/>
    <w:multiLevelType w:val="hybridMultilevel"/>
    <w:tmpl w:val="BEE27B46"/>
    <w:lvl w:ilvl="0" w:tplc="041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2265F22"/>
    <w:multiLevelType w:val="hybridMultilevel"/>
    <w:tmpl w:val="ECECC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722459"/>
    <w:multiLevelType w:val="hybridMultilevel"/>
    <w:tmpl w:val="5F06CED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DE188F"/>
    <w:multiLevelType w:val="hybridMultilevel"/>
    <w:tmpl w:val="A46654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5200081"/>
    <w:multiLevelType w:val="hybridMultilevel"/>
    <w:tmpl w:val="E74AB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66349C"/>
    <w:multiLevelType w:val="hybridMultilevel"/>
    <w:tmpl w:val="2222B3B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104254"/>
    <w:multiLevelType w:val="hybridMultilevel"/>
    <w:tmpl w:val="B210A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3703D3"/>
    <w:multiLevelType w:val="hybridMultilevel"/>
    <w:tmpl w:val="CC989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CF5331"/>
    <w:multiLevelType w:val="hybridMultilevel"/>
    <w:tmpl w:val="7EB4241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3F736DAA"/>
    <w:multiLevelType w:val="hybridMultilevel"/>
    <w:tmpl w:val="A614C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4C7FA7"/>
    <w:multiLevelType w:val="hybridMultilevel"/>
    <w:tmpl w:val="B9EAD4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F2395F"/>
    <w:multiLevelType w:val="hybridMultilevel"/>
    <w:tmpl w:val="7CA06C5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221074"/>
    <w:multiLevelType w:val="hybridMultilevel"/>
    <w:tmpl w:val="C9DCB638"/>
    <w:lvl w:ilvl="0" w:tplc="F4E463F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C28E6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445A7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F41E0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52981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18626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F6CDF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864C7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3012D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613394"/>
    <w:multiLevelType w:val="hybridMultilevel"/>
    <w:tmpl w:val="DDEEA0D0"/>
    <w:lvl w:ilvl="0" w:tplc="CBF64D2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5A54A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1C13B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A4F48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16E9E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02B3A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BE5A2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98209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C8C17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357367"/>
    <w:multiLevelType w:val="hybridMultilevel"/>
    <w:tmpl w:val="244E15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B5663E"/>
    <w:multiLevelType w:val="hybridMultilevel"/>
    <w:tmpl w:val="6FE403A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292658"/>
    <w:multiLevelType w:val="hybridMultilevel"/>
    <w:tmpl w:val="B210A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B97BE9"/>
    <w:multiLevelType w:val="hybridMultilevel"/>
    <w:tmpl w:val="F89C1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3"/>
  </w:num>
  <w:num w:numId="4">
    <w:abstractNumId w:val="11"/>
  </w:num>
  <w:num w:numId="5">
    <w:abstractNumId w:val="3"/>
  </w:num>
  <w:num w:numId="6">
    <w:abstractNumId w:val="17"/>
  </w:num>
  <w:num w:numId="7">
    <w:abstractNumId w:val="8"/>
  </w:num>
  <w:num w:numId="8">
    <w:abstractNumId w:val="18"/>
  </w:num>
  <w:num w:numId="9">
    <w:abstractNumId w:val="14"/>
  </w:num>
  <w:num w:numId="10">
    <w:abstractNumId w:val="5"/>
  </w:num>
  <w:num w:numId="11">
    <w:abstractNumId w:val="10"/>
  </w:num>
  <w:num w:numId="12">
    <w:abstractNumId w:val="9"/>
  </w:num>
  <w:num w:numId="13">
    <w:abstractNumId w:val="12"/>
  </w:num>
  <w:num w:numId="14">
    <w:abstractNumId w:val="20"/>
  </w:num>
  <w:num w:numId="15">
    <w:abstractNumId w:val="4"/>
  </w:num>
  <w:num w:numId="16">
    <w:abstractNumId w:val="7"/>
  </w:num>
  <w:num w:numId="17">
    <w:abstractNumId w:val="19"/>
  </w:num>
  <w:num w:numId="18">
    <w:abstractNumId w:val="15"/>
  </w:num>
  <w:num w:numId="19">
    <w:abstractNumId w:val="16"/>
  </w:num>
  <w:num w:numId="20">
    <w:abstractNumId w:val="6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1626EA"/>
    <w:rsid w:val="0008039A"/>
    <w:rsid w:val="000D667D"/>
    <w:rsid w:val="001626EA"/>
    <w:rsid w:val="00181E7D"/>
    <w:rsid w:val="001C3CDB"/>
    <w:rsid w:val="001D4262"/>
    <w:rsid w:val="0031200D"/>
    <w:rsid w:val="00313FA9"/>
    <w:rsid w:val="0036372D"/>
    <w:rsid w:val="00381E79"/>
    <w:rsid w:val="003B0056"/>
    <w:rsid w:val="003D07E0"/>
    <w:rsid w:val="003E43A6"/>
    <w:rsid w:val="004059D8"/>
    <w:rsid w:val="00410A4E"/>
    <w:rsid w:val="00415748"/>
    <w:rsid w:val="00434D4C"/>
    <w:rsid w:val="00491BF9"/>
    <w:rsid w:val="00525D06"/>
    <w:rsid w:val="00572D76"/>
    <w:rsid w:val="005B7455"/>
    <w:rsid w:val="005D7990"/>
    <w:rsid w:val="005D7E5F"/>
    <w:rsid w:val="006046B5"/>
    <w:rsid w:val="006754F8"/>
    <w:rsid w:val="006C087B"/>
    <w:rsid w:val="006E46A8"/>
    <w:rsid w:val="00715E74"/>
    <w:rsid w:val="00760CE5"/>
    <w:rsid w:val="007A0AA4"/>
    <w:rsid w:val="007A0CE7"/>
    <w:rsid w:val="007A5748"/>
    <w:rsid w:val="007A5C4D"/>
    <w:rsid w:val="007F4233"/>
    <w:rsid w:val="007F4876"/>
    <w:rsid w:val="008C6F0A"/>
    <w:rsid w:val="008E36A6"/>
    <w:rsid w:val="00901AD6"/>
    <w:rsid w:val="00992701"/>
    <w:rsid w:val="00997A94"/>
    <w:rsid w:val="009C016C"/>
    <w:rsid w:val="009D5E34"/>
    <w:rsid w:val="00A208A5"/>
    <w:rsid w:val="00AC7F96"/>
    <w:rsid w:val="00B0712C"/>
    <w:rsid w:val="00B167D2"/>
    <w:rsid w:val="00B74CFD"/>
    <w:rsid w:val="00C120B1"/>
    <w:rsid w:val="00C12F30"/>
    <w:rsid w:val="00C37346"/>
    <w:rsid w:val="00C50CA6"/>
    <w:rsid w:val="00C675CF"/>
    <w:rsid w:val="00C921A5"/>
    <w:rsid w:val="00CA520C"/>
    <w:rsid w:val="00CF32EB"/>
    <w:rsid w:val="00CF5925"/>
    <w:rsid w:val="00D1421D"/>
    <w:rsid w:val="00D14F60"/>
    <w:rsid w:val="00D62A03"/>
    <w:rsid w:val="00DC6EE7"/>
    <w:rsid w:val="00DD769F"/>
    <w:rsid w:val="00E35DAC"/>
    <w:rsid w:val="00E771F4"/>
    <w:rsid w:val="00EA6FF7"/>
    <w:rsid w:val="00EF4AB8"/>
    <w:rsid w:val="00F066F8"/>
    <w:rsid w:val="00F320BE"/>
    <w:rsid w:val="00F6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BB442F-2516-4E7A-9E82-F87DAC04F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69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C01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016C"/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paragraph" w:styleId="a3">
    <w:name w:val="Normal (Web)"/>
    <w:basedOn w:val="a"/>
    <w:uiPriority w:val="99"/>
    <w:semiHidden/>
    <w:unhideWhenUsed/>
    <w:rsid w:val="009C016C"/>
    <w:pPr>
      <w:spacing w:before="225" w:after="22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line">
    <w:name w:val="headline"/>
    <w:basedOn w:val="a"/>
    <w:rsid w:val="009C016C"/>
    <w:pPr>
      <w:spacing w:after="450" w:line="240" w:lineRule="auto"/>
    </w:pPr>
    <w:rPr>
      <w:rFonts w:ascii="Times New Roman" w:eastAsia="Times New Roman" w:hAnsi="Times New Roman"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9C016C"/>
    <w:rPr>
      <w:b/>
      <w:bCs/>
    </w:rPr>
  </w:style>
  <w:style w:type="paragraph" w:styleId="a5">
    <w:name w:val="No Spacing"/>
    <w:uiPriority w:val="1"/>
    <w:qFormat/>
    <w:rsid w:val="005B7455"/>
    <w:rPr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5D7E5F"/>
    <w:pPr>
      <w:ind w:left="708"/>
    </w:pPr>
  </w:style>
  <w:style w:type="table" w:styleId="a7">
    <w:name w:val="Table Grid"/>
    <w:basedOn w:val="a1"/>
    <w:uiPriority w:val="59"/>
    <w:rsid w:val="00C12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F666FA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F66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66F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70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27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201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15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620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86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4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2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0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24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38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957600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062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83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77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515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Desktop\&#1050;&#1088;&#1072;&#1090;&#1082;&#1086;&#1089;&#1088;&#1086;&#1095;&#1085;&#1099;&#1081;%20&#1087;&#1088;&#1086;&#1077;&#1082;&#1090;%201%20&#1084;&#1083;&#1072;&#1076;&#1096;&#1077;&#1081;%20&#1075;&#1088;&#1091;&#1087;&#1087;&#1099;%20&#1087;&#1086;%20&#1058;&#1077;&#1072;&#1090;&#1088;&#1072;&#1083;&#1080;&#1079;&#1086;&#1074;&#1072;&#1085;&#1085;&#1086;&#1081;%20&#1076;&#1077;&#1103;&#1090;&#1077;&#1083;&#1100;&#1085;&#1086;&#1089;&#109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B7111-FEA3-4880-91CC-C1954C82A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Краткосрочный проект 1 младшей группы по Театрализованной деятельности</Template>
  <TotalTime>400</TotalTime>
  <Pages>1</Pages>
  <Words>1251</Words>
  <Characters>7136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ТрансТехСервис</Company>
  <LinksUpToDate>false</LinksUpToDate>
  <CharactersWithSpaces>8371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Alexej Zaharov</cp:lastModifiedBy>
  <cp:revision>23</cp:revision>
  <cp:lastPrinted>2020-03-24T18:52:00Z</cp:lastPrinted>
  <dcterms:created xsi:type="dcterms:W3CDTF">2016-02-22T12:42:00Z</dcterms:created>
  <dcterms:modified xsi:type="dcterms:W3CDTF">2020-03-28T13:55:00Z</dcterms:modified>
</cp:coreProperties>
</file>